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D171" w14:textId="6AB43BC2" w:rsidR="00580D3C" w:rsidRDefault="00947499" w:rsidP="001F6DA8">
      <w:pPr>
        <w:pStyle w:val="Rubrik"/>
      </w:pPr>
      <w:r>
        <w:t>Introduktion nyanställd</w:t>
      </w:r>
    </w:p>
    <w:p w14:paraId="10D709F8" w14:textId="77777777" w:rsidR="00D20178" w:rsidRDefault="00D20178" w:rsidP="00D20178"/>
    <w:p w14:paraId="322971E1" w14:textId="21FD634B" w:rsidR="00D20178" w:rsidRDefault="00D20178" w:rsidP="00D20178">
      <w:r>
        <w:t>Medarbetare:</w:t>
      </w:r>
      <w:r>
        <w:tab/>
      </w:r>
      <w:r>
        <w:tab/>
      </w:r>
      <w:r>
        <w:tab/>
        <w:t>Första anställningsdag:</w:t>
      </w:r>
    </w:p>
    <w:p w14:paraId="135E1A2A" w14:textId="3033B9AF" w:rsidR="00D20178" w:rsidRDefault="00D20178" w:rsidP="00F4480F">
      <w:r>
        <w:t>Chef:</w:t>
      </w:r>
      <w:r>
        <w:tab/>
      </w:r>
      <w:r>
        <w:tab/>
      </w:r>
      <w:r>
        <w:tab/>
        <w:t>Fadder:</w:t>
      </w:r>
      <w:r>
        <w:tab/>
      </w:r>
    </w:p>
    <w:p w14:paraId="4B672AAB" w14:textId="148852EE" w:rsidR="00F4480F" w:rsidRDefault="00F4480F" w:rsidP="003F2C2E">
      <w:pPr>
        <w:pStyle w:val="Rubrik3"/>
      </w:pPr>
      <w:r>
        <w:t>Vänligen se checklistan från sida 5 som gäller vid</w:t>
      </w:r>
      <w:r w:rsidR="003F2C2E">
        <w:t xml:space="preserve"> introduktion av nyanställd chef.</w:t>
      </w:r>
    </w:p>
    <w:p w14:paraId="56A6D9D8" w14:textId="527AD9E0" w:rsidR="00690BCB" w:rsidRDefault="00690BCB" w:rsidP="00690BCB">
      <w:pPr>
        <w:pStyle w:val="Rubrik1"/>
        <w:numPr>
          <w:ilvl w:val="0"/>
          <w:numId w:val="0"/>
        </w:numPr>
        <w:ind w:left="737" w:hanging="737"/>
        <w:rPr>
          <w:rFonts w:ascii="Futura Std Book" w:hAnsi="Futura Std Book" w:cstheme="majorHAnsi"/>
          <w:bCs/>
          <w:szCs w:val="22"/>
        </w:rPr>
      </w:pPr>
      <w:r>
        <w:rPr>
          <w:rFonts w:ascii="Futura Std Book" w:hAnsi="Futura Std Book" w:cstheme="majorHAnsi"/>
          <w:bCs/>
          <w:szCs w:val="22"/>
        </w:rPr>
        <w:t>Del 1 - Före tillträdesdagen</w:t>
      </w:r>
    </w:p>
    <w:p w14:paraId="4E0537F9" w14:textId="39411DE1" w:rsidR="00690BCB" w:rsidRDefault="00690BCB" w:rsidP="00690BCB"/>
    <w:p w14:paraId="12241316" w14:textId="3B7EECDE" w:rsidR="00690BCB" w:rsidRDefault="00B1243D" w:rsidP="00B1243D">
      <w:pPr>
        <w:pStyle w:val="Rubrik2"/>
        <w:numPr>
          <w:ilvl w:val="0"/>
          <w:numId w:val="0"/>
        </w:numPr>
        <w:ind w:left="737" w:hanging="737"/>
      </w:pPr>
      <w:r>
        <w:t>Chef</w:t>
      </w:r>
    </w:p>
    <w:p w14:paraId="290A38C5" w14:textId="697324C0" w:rsidR="0028444A" w:rsidRDefault="0028444A" w:rsidP="0028444A">
      <w:r>
        <w:t>(</w:t>
      </w:r>
      <w:r w:rsidR="00F76E9F">
        <w:t>V</w:t>
      </w:r>
      <w:r>
        <w:t>issa delar kan delegeras till administratör)</w:t>
      </w:r>
    </w:p>
    <w:p w14:paraId="44E741AF" w14:textId="2D7D3FF0" w:rsidR="00F76E9F" w:rsidRDefault="00000000" w:rsidP="00EB5FE1">
      <w:pPr>
        <w:pStyle w:val="Punktlista"/>
        <w:numPr>
          <w:ilvl w:val="0"/>
          <w:numId w:val="0"/>
        </w:numPr>
        <w:rPr>
          <w:lang w:eastAsia="sv-SE"/>
        </w:rPr>
      </w:pPr>
      <w:sdt>
        <w:sdtPr>
          <w:id w:val="-670560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708">
            <w:rPr>
              <w:rFonts w:ascii="MS Gothic" w:eastAsia="MS Gothic" w:hAnsi="MS Gothic" w:hint="eastAsia"/>
            </w:rPr>
            <w:t>☐</w:t>
          </w:r>
        </w:sdtContent>
      </w:sdt>
      <w:r w:rsidR="00173708" w:rsidRPr="00EB5FE1">
        <w:rPr>
          <w:lang w:eastAsia="sv-SE"/>
        </w:rPr>
        <w:t xml:space="preserve"> </w:t>
      </w:r>
      <w:r w:rsidR="00EB5FE1" w:rsidRPr="00EB5FE1">
        <w:rPr>
          <w:lang w:eastAsia="sv-SE"/>
        </w:rPr>
        <w:t>Chefen gör en</w:t>
      </w:r>
      <w:r w:rsidR="00F3454F">
        <w:rPr>
          <w:lang w:eastAsia="sv-SE"/>
        </w:rPr>
        <w:t xml:space="preserve"> avtalsbeställning via </w:t>
      </w:r>
      <w:hyperlink r:id="rId11" w:history="1">
        <w:proofErr w:type="spellStart"/>
        <w:r w:rsidR="00F3454F" w:rsidRPr="008B7BAC">
          <w:rPr>
            <w:rStyle w:val="Hyperlnk"/>
          </w:rPr>
          <w:t>HR:s</w:t>
        </w:r>
        <w:proofErr w:type="spellEnd"/>
        <w:r w:rsidR="00F3454F" w:rsidRPr="008B7BAC">
          <w:rPr>
            <w:rStyle w:val="Hyperlnk"/>
          </w:rPr>
          <w:t xml:space="preserve"> formulär</w:t>
        </w:r>
      </w:hyperlink>
      <w:r w:rsidR="00F3454F">
        <w:rPr>
          <w:lang w:eastAsia="sv-SE"/>
        </w:rPr>
        <w:t>.</w:t>
      </w:r>
    </w:p>
    <w:p w14:paraId="12B996F4" w14:textId="77777777" w:rsidR="00F3454F" w:rsidRDefault="00000000" w:rsidP="00EB5FE1">
      <w:pPr>
        <w:pStyle w:val="Punktlista"/>
        <w:numPr>
          <w:ilvl w:val="0"/>
          <w:numId w:val="0"/>
        </w:numPr>
        <w:rPr>
          <w:lang w:eastAsia="sv-SE"/>
        </w:rPr>
      </w:pPr>
      <w:sdt>
        <w:sdtPr>
          <w:id w:val="-501748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708">
            <w:rPr>
              <w:rFonts w:ascii="MS Gothic" w:eastAsia="MS Gothic" w:hAnsi="MS Gothic" w:hint="eastAsia"/>
            </w:rPr>
            <w:t>☐</w:t>
          </w:r>
        </w:sdtContent>
      </w:sdt>
      <w:r w:rsidR="00173708" w:rsidRPr="00EB5FE1">
        <w:rPr>
          <w:lang w:eastAsia="sv-SE"/>
        </w:rPr>
        <w:t xml:space="preserve"> </w:t>
      </w:r>
      <w:r w:rsidR="00EB5FE1" w:rsidRPr="00EB5FE1">
        <w:rPr>
          <w:lang w:eastAsia="sv-SE"/>
        </w:rPr>
        <w:t>Granska och signera avtalet som skickas från HR</w:t>
      </w:r>
      <w:r w:rsidR="00F76E9F">
        <w:rPr>
          <w:lang w:eastAsia="sv-SE"/>
        </w:rPr>
        <w:t>-</w:t>
      </w:r>
      <w:proofErr w:type="spellStart"/>
      <w:r w:rsidR="00F76E9F">
        <w:rPr>
          <w:lang w:eastAsia="sv-SE"/>
        </w:rPr>
        <w:t>admin</w:t>
      </w:r>
      <w:proofErr w:type="spellEnd"/>
      <w:r w:rsidR="00EB5FE1" w:rsidRPr="00EB5FE1">
        <w:rPr>
          <w:lang w:eastAsia="sv-SE"/>
        </w:rPr>
        <w:t xml:space="preserve">. </w:t>
      </w:r>
    </w:p>
    <w:p w14:paraId="31493FF5" w14:textId="77777777" w:rsidR="00F3454F" w:rsidRDefault="00E51BF6" w:rsidP="00F3454F">
      <w:pPr>
        <w:pStyle w:val="Punktlista"/>
        <w:numPr>
          <w:ilvl w:val="0"/>
          <w:numId w:val="10"/>
        </w:numPr>
        <w:rPr>
          <w:lang w:eastAsia="sv-SE"/>
        </w:rPr>
      </w:pPr>
      <w:r w:rsidRPr="00EB5FE1">
        <w:rPr>
          <w:lang w:eastAsia="sv-SE"/>
        </w:rPr>
        <w:t>När signerat avtal inkommit meddelar HR</w:t>
      </w:r>
      <w:r>
        <w:rPr>
          <w:lang w:eastAsia="sv-SE"/>
        </w:rPr>
        <w:t>-</w:t>
      </w:r>
      <w:proofErr w:type="spellStart"/>
      <w:r>
        <w:rPr>
          <w:lang w:eastAsia="sv-SE"/>
        </w:rPr>
        <w:t>admin</w:t>
      </w:r>
      <w:proofErr w:type="spellEnd"/>
      <w:r w:rsidRPr="00EB5FE1">
        <w:rPr>
          <w:lang w:eastAsia="sv-SE"/>
        </w:rPr>
        <w:t xml:space="preserve"> vår lönepartner.</w:t>
      </w:r>
      <w:r>
        <w:rPr>
          <w:lang w:eastAsia="sv-SE"/>
        </w:rPr>
        <w:t xml:space="preserve"> </w:t>
      </w:r>
    </w:p>
    <w:p w14:paraId="73BF6D3C" w14:textId="0BFF18A6" w:rsidR="00F76E9F" w:rsidRDefault="00E51BF6" w:rsidP="008B7BAC">
      <w:pPr>
        <w:pStyle w:val="Punktlista"/>
        <w:numPr>
          <w:ilvl w:val="0"/>
          <w:numId w:val="16"/>
        </w:numPr>
        <w:rPr>
          <w:lang w:eastAsia="sv-SE"/>
        </w:rPr>
      </w:pPr>
      <w:r>
        <w:rPr>
          <w:lang w:eastAsia="sv-SE"/>
        </w:rPr>
        <w:t xml:space="preserve">För att medarbetaren ska kunna få ut lön innevarande månad måste avtalet </w:t>
      </w:r>
      <w:r w:rsidR="00F3454F">
        <w:rPr>
          <w:lang w:eastAsia="sv-SE"/>
        </w:rPr>
        <w:t xml:space="preserve">vara </w:t>
      </w:r>
      <w:r>
        <w:rPr>
          <w:lang w:eastAsia="sv-SE"/>
        </w:rPr>
        <w:t xml:space="preserve">signerat av båda parter senast den 4:e i månaden. </w:t>
      </w:r>
    </w:p>
    <w:p w14:paraId="6E17580C" w14:textId="77777777" w:rsidR="00E51BF6" w:rsidRPr="00EB5FE1" w:rsidRDefault="00E51BF6" w:rsidP="00EB5FE1">
      <w:pPr>
        <w:pStyle w:val="Punktlista"/>
        <w:numPr>
          <w:ilvl w:val="0"/>
          <w:numId w:val="0"/>
        </w:numPr>
        <w:rPr>
          <w:lang w:eastAsia="sv-SE"/>
        </w:rPr>
      </w:pPr>
    </w:p>
    <w:p w14:paraId="19357AF8" w14:textId="10B35BB4" w:rsidR="00F76E9F" w:rsidRDefault="00000000" w:rsidP="003128C6">
      <w:pPr>
        <w:pStyle w:val="Punktlista"/>
        <w:numPr>
          <w:ilvl w:val="0"/>
          <w:numId w:val="0"/>
        </w:numPr>
        <w:rPr>
          <w:lang w:eastAsia="sv-SE"/>
        </w:rPr>
      </w:pPr>
      <w:sdt>
        <w:sdtPr>
          <w:id w:val="-1125543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708">
            <w:rPr>
              <w:rFonts w:ascii="MS Gothic" w:eastAsia="MS Gothic" w:hAnsi="MS Gothic" w:hint="eastAsia"/>
            </w:rPr>
            <w:t>☐</w:t>
          </w:r>
        </w:sdtContent>
      </w:sdt>
      <w:r w:rsidR="00173708" w:rsidRPr="00EB5FE1">
        <w:rPr>
          <w:lang w:eastAsia="sv-SE"/>
        </w:rPr>
        <w:t xml:space="preserve"> </w:t>
      </w:r>
      <w:r w:rsidR="00EB5FE1" w:rsidRPr="00EB5FE1">
        <w:rPr>
          <w:lang w:eastAsia="sv-SE"/>
        </w:rPr>
        <w:t xml:space="preserve">Informera </w:t>
      </w:r>
      <w:r w:rsidR="008B2514">
        <w:rPr>
          <w:lang w:eastAsia="sv-SE"/>
        </w:rPr>
        <w:t xml:space="preserve">medarbetare </w:t>
      </w:r>
      <w:r w:rsidR="00F3454F">
        <w:rPr>
          <w:lang w:eastAsia="sv-SE"/>
        </w:rPr>
        <w:t xml:space="preserve">i gruppen </w:t>
      </w:r>
      <w:r w:rsidR="007B0383">
        <w:rPr>
          <w:lang w:eastAsia="sv-SE"/>
        </w:rPr>
        <w:t xml:space="preserve">och </w:t>
      </w:r>
      <w:r w:rsidR="00E51BF6">
        <w:rPr>
          <w:lang w:eastAsia="sv-SE"/>
        </w:rPr>
        <w:t>ev</w:t>
      </w:r>
      <w:r w:rsidR="00F3454F">
        <w:rPr>
          <w:lang w:eastAsia="sv-SE"/>
        </w:rPr>
        <w:t>.</w:t>
      </w:r>
      <w:r w:rsidR="00E51BF6">
        <w:rPr>
          <w:lang w:eastAsia="sv-SE"/>
        </w:rPr>
        <w:t xml:space="preserve"> </w:t>
      </w:r>
      <w:r w:rsidR="007B0383">
        <w:rPr>
          <w:lang w:eastAsia="sv-SE"/>
        </w:rPr>
        <w:t>övriga samarbetspartners</w:t>
      </w:r>
      <w:r w:rsidR="00F76E9F">
        <w:rPr>
          <w:lang w:eastAsia="sv-SE"/>
        </w:rPr>
        <w:t xml:space="preserve"> </w:t>
      </w:r>
      <w:r w:rsidR="00EB5FE1" w:rsidRPr="00EB5FE1">
        <w:rPr>
          <w:lang w:eastAsia="sv-SE"/>
        </w:rPr>
        <w:t>om nyanställningen.</w:t>
      </w:r>
    </w:p>
    <w:p w14:paraId="51149C65" w14:textId="73DD733A" w:rsidR="00F76E9F" w:rsidRDefault="00000000" w:rsidP="003128C6">
      <w:pPr>
        <w:pStyle w:val="Punktlista"/>
        <w:numPr>
          <w:ilvl w:val="0"/>
          <w:numId w:val="0"/>
        </w:numPr>
        <w:rPr>
          <w:lang w:eastAsia="sv-SE"/>
        </w:rPr>
      </w:pPr>
      <w:sdt>
        <w:sdtPr>
          <w:id w:val="1459456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708">
            <w:rPr>
              <w:rFonts w:ascii="MS Gothic" w:eastAsia="MS Gothic" w:hAnsi="MS Gothic" w:hint="eastAsia"/>
            </w:rPr>
            <w:t>☐</w:t>
          </w:r>
        </w:sdtContent>
      </w:sdt>
      <w:r w:rsidR="00173708" w:rsidRPr="00F76E9F">
        <w:rPr>
          <w:lang w:eastAsia="sv-SE"/>
        </w:rPr>
        <w:t xml:space="preserve"> </w:t>
      </w:r>
      <w:r w:rsidR="00F76E9F" w:rsidRPr="00F76E9F">
        <w:rPr>
          <w:lang w:eastAsia="sv-SE"/>
        </w:rPr>
        <w:t>Skapa ett introduktionsprogram för medarbetaren.</w:t>
      </w:r>
      <w:r w:rsidR="00E51BF6">
        <w:rPr>
          <w:lang w:eastAsia="sv-SE"/>
        </w:rPr>
        <w:t xml:space="preserve"> </w:t>
      </w:r>
      <w:hyperlink r:id="rId12" w:history="1">
        <w:r w:rsidR="00E51BF6" w:rsidRPr="008B7BAC">
          <w:rPr>
            <w:rStyle w:val="Hyperlnk"/>
          </w:rPr>
          <w:t>Se mall/exempel för stöd</w:t>
        </w:r>
      </w:hyperlink>
      <w:r w:rsidR="00E51BF6" w:rsidRPr="00EB5FE1">
        <w:rPr>
          <w:lang w:eastAsia="sv-SE"/>
        </w:rPr>
        <w:t xml:space="preserve">. </w:t>
      </w:r>
    </w:p>
    <w:p w14:paraId="157862DA" w14:textId="59EC74E3" w:rsidR="00F3454F" w:rsidRDefault="00000000" w:rsidP="003128C6">
      <w:pPr>
        <w:pStyle w:val="Punktlista"/>
        <w:numPr>
          <w:ilvl w:val="0"/>
          <w:numId w:val="0"/>
        </w:numPr>
        <w:rPr>
          <w:lang w:eastAsia="sv-SE"/>
        </w:rPr>
      </w:pPr>
      <w:sdt>
        <w:sdtPr>
          <w:id w:val="-2008346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708">
            <w:rPr>
              <w:rFonts w:ascii="MS Gothic" w:eastAsia="MS Gothic" w:hAnsi="MS Gothic" w:hint="eastAsia"/>
            </w:rPr>
            <w:t>☐</w:t>
          </w:r>
        </w:sdtContent>
      </w:sdt>
      <w:r w:rsidR="00173708" w:rsidRPr="00EB5FE1">
        <w:rPr>
          <w:lang w:eastAsia="sv-SE"/>
        </w:rPr>
        <w:t xml:space="preserve"> </w:t>
      </w:r>
      <w:r w:rsidR="003128C6" w:rsidRPr="00EB5FE1">
        <w:rPr>
          <w:lang w:eastAsia="sv-SE"/>
        </w:rPr>
        <w:t xml:space="preserve">Utse en fadder </w:t>
      </w:r>
      <w:r w:rsidR="00F3454F" w:rsidRPr="00EB5FE1">
        <w:rPr>
          <w:lang w:eastAsia="sv-SE"/>
        </w:rPr>
        <w:t xml:space="preserve">och fördela </w:t>
      </w:r>
      <w:r w:rsidR="00F3454F">
        <w:rPr>
          <w:lang w:eastAsia="sv-SE"/>
        </w:rPr>
        <w:t>arbets</w:t>
      </w:r>
      <w:r w:rsidR="00F3454F" w:rsidRPr="00EB5FE1">
        <w:rPr>
          <w:lang w:eastAsia="sv-SE"/>
        </w:rPr>
        <w:t>uppgifter för introduktionen inom gruppen</w:t>
      </w:r>
      <w:r w:rsidR="00F3454F">
        <w:rPr>
          <w:lang w:eastAsia="sv-SE"/>
        </w:rPr>
        <w:t>.</w:t>
      </w:r>
    </w:p>
    <w:p w14:paraId="19CFA84D" w14:textId="77777777" w:rsidR="00F3454F" w:rsidRDefault="00F3454F" w:rsidP="00F3454F">
      <w:pPr>
        <w:pStyle w:val="Punktlista"/>
        <w:numPr>
          <w:ilvl w:val="0"/>
          <w:numId w:val="11"/>
        </w:numPr>
        <w:rPr>
          <w:lang w:eastAsia="sv-SE"/>
        </w:rPr>
      </w:pPr>
      <w:r>
        <w:rPr>
          <w:lang w:eastAsia="sv-SE"/>
        </w:rPr>
        <w:t xml:space="preserve">Faddern bör vara </w:t>
      </w:r>
      <w:r w:rsidR="003128C6">
        <w:rPr>
          <w:lang w:eastAsia="sv-SE"/>
        </w:rPr>
        <w:t>på samma kontor som medarbetaren har sin placeringsort</w:t>
      </w:r>
      <w:r>
        <w:rPr>
          <w:lang w:eastAsia="sv-SE"/>
        </w:rPr>
        <w:t>.</w:t>
      </w:r>
    </w:p>
    <w:p w14:paraId="7B98F9C4" w14:textId="1DF9F5A5" w:rsidR="00F40051" w:rsidRDefault="003F767D" w:rsidP="00F3454F">
      <w:pPr>
        <w:pStyle w:val="Punktlista"/>
        <w:numPr>
          <w:ilvl w:val="0"/>
          <w:numId w:val="11"/>
        </w:numPr>
        <w:rPr>
          <w:lang w:eastAsia="sv-SE"/>
        </w:rPr>
      </w:pPr>
      <w:r>
        <w:rPr>
          <w:lang w:eastAsia="sv-SE"/>
        </w:rPr>
        <w:t>Dela checklista och introduktionsprogram</w:t>
      </w:r>
      <w:r w:rsidR="00F3454F">
        <w:rPr>
          <w:lang w:eastAsia="sv-SE"/>
        </w:rPr>
        <w:t xml:space="preserve"> med fadder och arbetsgrupp.</w:t>
      </w:r>
    </w:p>
    <w:p w14:paraId="468DD8F0" w14:textId="725A4AFC" w:rsidR="00F3454F" w:rsidRDefault="00000000" w:rsidP="003128C6">
      <w:pPr>
        <w:pStyle w:val="Punktlista"/>
        <w:numPr>
          <w:ilvl w:val="0"/>
          <w:numId w:val="0"/>
        </w:numPr>
        <w:rPr>
          <w:lang w:eastAsia="sv-SE"/>
        </w:rPr>
      </w:pPr>
      <w:sdt>
        <w:sdtPr>
          <w:id w:val="-1891339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708">
            <w:rPr>
              <w:rFonts w:ascii="MS Gothic" w:eastAsia="MS Gothic" w:hAnsi="MS Gothic" w:hint="eastAsia"/>
            </w:rPr>
            <w:t>☐</w:t>
          </w:r>
        </w:sdtContent>
      </w:sdt>
      <w:r w:rsidR="00173708" w:rsidRPr="00EB5FE1">
        <w:rPr>
          <w:lang w:eastAsia="sv-SE"/>
        </w:rPr>
        <w:t xml:space="preserve"> </w:t>
      </w:r>
      <w:r w:rsidR="00E51BF6" w:rsidRPr="00EB5FE1">
        <w:rPr>
          <w:lang w:eastAsia="sv-SE"/>
        </w:rPr>
        <w:t>Skapa en mapp</w:t>
      </w:r>
      <w:r w:rsidR="00F3454F">
        <w:rPr>
          <w:lang w:eastAsia="sv-SE"/>
        </w:rPr>
        <w:t xml:space="preserve"> för introduktionen</w:t>
      </w:r>
      <w:r w:rsidR="00E51BF6" w:rsidRPr="00EB5FE1">
        <w:rPr>
          <w:lang w:eastAsia="sv-SE"/>
        </w:rPr>
        <w:t xml:space="preserve"> i SharePoint </w:t>
      </w:r>
      <w:r w:rsidR="00F3454F">
        <w:rPr>
          <w:lang w:eastAsia="sv-SE"/>
        </w:rPr>
        <w:t>under er avdelning.</w:t>
      </w:r>
    </w:p>
    <w:p w14:paraId="5733FF4F" w14:textId="77777777" w:rsidR="00F3454F" w:rsidRPr="00F3454F" w:rsidRDefault="00F3454F" w:rsidP="00F3454F">
      <w:pPr>
        <w:pStyle w:val="Punktlista"/>
        <w:numPr>
          <w:ilvl w:val="0"/>
          <w:numId w:val="12"/>
        </w:numPr>
        <w:rPr>
          <w:sz w:val="22"/>
          <w:lang w:eastAsia="sv-SE"/>
        </w:rPr>
      </w:pPr>
      <w:r>
        <w:rPr>
          <w:lang w:eastAsia="sv-SE"/>
        </w:rPr>
        <w:t>Se till att</w:t>
      </w:r>
      <w:r w:rsidR="00E51BF6" w:rsidRPr="00EB5FE1">
        <w:rPr>
          <w:lang w:eastAsia="sv-SE"/>
        </w:rPr>
        <w:t xml:space="preserve"> chef, medarbetare och fadder har behörighet till </w:t>
      </w:r>
      <w:r>
        <w:rPr>
          <w:lang w:eastAsia="sv-SE"/>
        </w:rPr>
        <w:t xml:space="preserve">mappen </w:t>
      </w:r>
    </w:p>
    <w:p w14:paraId="20940975" w14:textId="00D65710" w:rsidR="00E51BF6" w:rsidRPr="00E51BF6" w:rsidRDefault="00F3454F" w:rsidP="00F3454F">
      <w:pPr>
        <w:pStyle w:val="Punktlista"/>
        <w:numPr>
          <w:ilvl w:val="0"/>
          <w:numId w:val="12"/>
        </w:numPr>
        <w:rPr>
          <w:sz w:val="22"/>
          <w:lang w:eastAsia="sv-SE"/>
        </w:rPr>
      </w:pPr>
      <w:r>
        <w:rPr>
          <w:lang w:eastAsia="sv-SE"/>
        </w:rPr>
        <w:t>S</w:t>
      </w:r>
      <w:r w:rsidR="00E51BF6" w:rsidRPr="00EB5FE1">
        <w:rPr>
          <w:lang w:eastAsia="sv-SE"/>
        </w:rPr>
        <w:t>para ner denna checklista samt andra dokument/annan information som hör till introduktionen.</w:t>
      </w:r>
    </w:p>
    <w:p w14:paraId="39009108" w14:textId="77777777" w:rsidR="00E51BF6" w:rsidRDefault="00E51BF6" w:rsidP="003128C6">
      <w:pPr>
        <w:pStyle w:val="Punktlista"/>
        <w:numPr>
          <w:ilvl w:val="0"/>
          <w:numId w:val="0"/>
        </w:numPr>
        <w:rPr>
          <w:lang w:eastAsia="sv-SE"/>
        </w:rPr>
      </w:pPr>
    </w:p>
    <w:p w14:paraId="1DB8ED5D" w14:textId="4F74BDB4" w:rsidR="00F3454F" w:rsidRDefault="00000000" w:rsidP="00F76E9F">
      <w:pPr>
        <w:pStyle w:val="Punktlista"/>
        <w:numPr>
          <w:ilvl w:val="0"/>
          <w:numId w:val="0"/>
        </w:numPr>
        <w:rPr>
          <w:lang w:eastAsia="sv-SE"/>
        </w:rPr>
      </w:pPr>
      <w:sdt>
        <w:sdtPr>
          <w:id w:val="1774283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708">
            <w:rPr>
              <w:rFonts w:ascii="MS Gothic" w:eastAsia="MS Gothic" w:hAnsi="MS Gothic" w:hint="eastAsia"/>
            </w:rPr>
            <w:t>☐</w:t>
          </w:r>
        </w:sdtContent>
      </w:sdt>
      <w:r w:rsidR="00173708">
        <w:rPr>
          <w:lang w:eastAsia="sv-SE"/>
        </w:rPr>
        <w:t xml:space="preserve"> </w:t>
      </w:r>
      <w:r w:rsidR="00F76E9F">
        <w:rPr>
          <w:lang w:eastAsia="sv-SE"/>
        </w:rPr>
        <w:t xml:space="preserve">Informera </w:t>
      </w:r>
      <w:hyperlink r:id="rId13" w:history="1">
        <w:r w:rsidR="00F76E9F" w:rsidRPr="008B7BAC">
          <w:rPr>
            <w:rStyle w:val="Hyperlnk"/>
          </w:rPr>
          <w:t>chef med samordningsansvar</w:t>
        </w:r>
      </w:hyperlink>
      <w:r w:rsidR="00F76E9F">
        <w:rPr>
          <w:lang w:eastAsia="sv-SE"/>
        </w:rPr>
        <w:t xml:space="preserve"> </w:t>
      </w:r>
      <w:r w:rsidR="00F3454F">
        <w:rPr>
          <w:lang w:eastAsia="sv-SE"/>
        </w:rPr>
        <w:t xml:space="preserve">på respektive kontor </w:t>
      </w:r>
      <w:r w:rsidR="00F76E9F">
        <w:rPr>
          <w:lang w:eastAsia="sv-SE"/>
        </w:rPr>
        <w:t>att en ny medarbetare börjar</w:t>
      </w:r>
    </w:p>
    <w:p w14:paraId="6B88BEFE" w14:textId="77777777" w:rsidR="007C32C6" w:rsidRDefault="007C32C6" w:rsidP="00F3454F">
      <w:pPr>
        <w:pStyle w:val="Punktlista"/>
        <w:numPr>
          <w:ilvl w:val="0"/>
          <w:numId w:val="13"/>
        </w:numPr>
        <w:rPr>
          <w:lang w:eastAsia="sv-SE"/>
        </w:rPr>
      </w:pPr>
      <w:r>
        <w:rPr>
          <w:lang w:eastAsia="sv-SE"/>
        </w:rPr>
        <w:t xml:space="preserve">Meddela även </w:t>
      </w:r>
      <w:r w:rsidR="00F76E9F">
        <w:rPr>
          <w:lang w:eastAsia="sv-SE"/>
        </w:rPr>
        <w:t xml:space="preserve">när </w:t>
      </w:r>
      <w:r>
        <w:rPr>
          <w:lang w:eastAsia="sv-SE"/>
        </w:rPr>
        <w:t xml:space="preserve">medarbetaren börjar </w:t>
      </w:r>
      <w:r w:rsidR="00F76E9F">
        <w:rPr>
          <w:lang w:eastAsia="sv-SE"/>
        </w:rPr>
        <w:t>och vem som är utsedd fadder på kontoret.</w:t>
      </w:r>
    </w:p>
    <w:p w14:paraId="02D0EB79" w14:textId="359DD8D8" w:rsidR="00F76E9F" w:rsidRDefault="00F76E9F" w:rsidP="00F3454F">
      <w:pPr>
        <w:pStyle w:val="Punktlista"/>
        <w:numPr>
          <w:ilvl w:val="0"/>
          <w:numId w:val="13"/>
        </w:numPr>
        <w:rPr>
          <w:lang w:eastAsia="sv-SE"/>
        </w:rPr>
      </w:pPr>
      <w:r>
        <w:rPr>
          <w:lang w:eastAsia="sv-SE"/>
        </w:rPr>
        <w:t xml:space="preserve">Gäller </w:t>
      </w:r>
      <w:proofErr w:type="spellStart"/>
      <w:r>
        <w:rPr>
          <w:lang w:eastAsia="sv-SE"/>
        </w:rPr>
        <w:t>RKC:er</w:t>
      </w:r>
      <w:proofErr w:type="spellEnd"/>
      <w:r>
        <w:rPr>
          <w:lang w:eastAsia="sv-SE"/>
        </w:rPr>
        <w:t>, Göteborg, Malmö och Umeå, ej Stockholm.</w:t>
      </w:r>
    </w:p>
    <w:p w14:paraId="09FBD362" w14:textId="77777777" w:rsidR="007C32C6" w:rsidRDefault="00000000" w:rsidP="00EB5FE1">
      <w:pPr>
        <w:pStyle w:val="Punktlista"/>
        <w:numPr>
          <w:ilvl w:val="0"/>
          <w:numId w:val="0"/>
        </w:numPr>
        <w:rPr>
          <w:lang w:eastAsia="sv-SE"/>
        </w:rPr>
      </w:pPr>
      <w:sdt>
        <w:sdtPr>
          <w:id w:val="107756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708">
            <w:rPr>
              <w:rFonts w:ascii="MS Gothic" w:eastAsia="MS Gothic" w:hAnsi="MS Gothic" w:hint="eastAsia"/>
            </w:rPr>
            <w:t>☐</w:t>
          </w:r>
        </w:sdtContent>
      </w:sdt>
      <w:r w:rsidR="00173708" w:rsidRPr="00EB5FE1">
        <w:rPr>
          <w:lang w:eastAsia="sv-SE"/>
        </w:rPr>
        <w:t xml:space="preserve"> </w:t>
      </w:r>
      <w:r w:rsidR="00F40051" w:rsidRPr="00EB5FE1">
        <w:rPr>
          <w:lang w:eastAsia="sv-SE"/>
        </w:rPr>
        <w:t xml:space="preserve">Informera </w:t>
      </w:r>
      <w:r w:rsidR="00F40051">
        <w:rPr>
          <w:lang w:eastAsia="sv-SE"/>
        </w:rPr>
        <w:t>övriga medarbetare på kontoret</w:t>
      </w:r>
      <w:r w:rsidR="00F76E9F">
        <w:rPr>
          <w:lang w:eastAsia="sv-SE"/>
        </w:rPr>
        <w:t xml:space="preserve"> </w:t>
      </w:r>
      <w:r w:rsidR="0055715A">
        <w:rPr>
          <w:lang w:eastAsia="sv-SE"/>
        </w:rPr>
        <w:t>om att en ny medarbetare börjar</w:t>
      </w:r>
    </w:p>
    <w:p w14:paraId="480EA8B6" w14:textId="77777777" w:rsidR="007C32C6" w:rsidRDefault="007C32C6" w:rsidP="007C32C6">
      <w:pPr>
        <w:pStyle w:val="Punktlista"/>
        <w:numPr>
          <w:ilvl w:val="0"/>
          <w:numId w:val="14"/>
        </w:numPr>
        <w:rPr>
          <w:lang w:eastAsia="sv-SE"/>
        </w:rPr>
      </w:pPr>
      <w:r>
        <w:rPr>
          <w:lang w:eastAsia="sv-SE"/>
        </w:rPr>
        <w:t>Meddela även n</w:t>
      </w:r>
      <w:r w:rsidR="0055715A">
        <w:rPr>
          <w:lang w:eastAsia="sv-SE"/>
        </w:rPr>
        <w:t>är hen börjar</w:t>
      </w:r>
      <w:r w:rsidR="009E7130">
        <w:rPr>
          <w:lang w:eastAsia="sv-SE"/>
        </w:rPr>
        <w:t xml:space="preserve"> </w:t>
      </w:r>
      <w:r>
        <w:rPr>
          <w:lang w:eastAsia="sv-SE"/>
        </w:rPr>
        <w:t>samt</w:t>
      </w:r>
      <w:r w:rsidR="009E7130">
        <w:rPr>
          <w:lang w:eastAsia="sv-SE"/>
        </w:rPr>
        <w:t xml:space="preserve"> lite om personen och </w:t>
      </w:r>
      <w:r w:rsidR="00F76E9F">
        <w:rPr>
          <w:lang w:eastAsia="sv-SE"/>
        </w:rPr>
        <w:t>arbetsuppgifterna</w:t>
      </w:r>
      <w:r w:rsidR="009E7130">
        <w:rPr>
          <w:lang w:eastAsia="sv-SE"/>
        </w:rPr>
        <w:t>.</w:t>
      </w:r>
      <w:r w:rsidR="00F76E9F">
        <w:rPr>
          <w:lang w:eastAsia="sv-SE"/>
        </w:rPr>
        <w:t xml:space="preserve"> </w:t>
      </w:r>
    </w:p>
    <w:p w14:paraId="7B1785D7" w14:textId="756B3836" w:rsidR="003128C6" w:rsidRPr="00EB5FE1" w:rsidRDefault="00F76E9F" w:rsidP="007C32C6">
      <w:pPr>
        <w:pStyle w:val="Punktlista"/>
        <w:numPr>
          <w:ilvl w:val="0"/>
          <w:numId w:val="14"/>
        </w:numPr>
        <w:rPr>
          <w:lang w:eastAsia="sv-SE"/>
        </w:rPr>
      </w:pPr>
      <w:r>
        <w:rPr>
          <w:lang w:eastAsia="sv-SE"/>
        </w:rPr>
        <w:t xml:space="preserve">Gäller </w:t>
      </w:r>
      <w:proofErr w:type="spellStart"/>
      <w:r>
        <w:rPr>
          <w:lang w:eastAsia="sv-SE"/>
        </w:rPr>
        <w:t>RKC:er</w:t>
      </w:r>
      <w:proofErr w:type="spellEnd"/>
      <w:r>
        <w:rPr>
          <w:lang w:eastAsia="sv-SE"/>
        </w:rPr>
        <w:t>, Göteborg, Malmö och Umeå, ej Stockholm.</w:t>
      </w:r>
    </w:p>
    <w:p w14:paraId="418A1366" w14:textId="77777777" w:rsidR="00E51BF6" w:rsidRDefault="00E51BF6" w:rsidP="00EB5FE1">
      <w:pPr>
        <w:pStyle w:val="Punktlista"/>
        <w:numPr>
          <w:ilvl w:val="0"/>
          <w:numId w:val="0"/>
        </w:numPr>
        <w:rPr>
          <w:sz w:val="18"/>
          <w:lang w:eastAsia="sv-SE"/>
        </w:rPr>
      </w:pPr>
    </w:p>
    <w:p w14:paraId="36CA62BF" w14:textId="3F28942D" w:rsidR="00E51BF6" w:rsidRDefault="00000000" w:rsidP="00EB5FE1">
      <w:pPr>
        <w:pStyle w:val="Punktlista"/>
        <w:numPr>
          <w:ilvl w:val="0"/>
          <w:numId w:val="0"/>
        </w:numPr>
        <w:rPr>
          <w:lang w:eastAsia="sv-SE"/>
        </w:rPr>
      </w:pPr>
      <w:sdt>
        <w:sdtPr>
          <w:id w:val="736596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708">
            <w:rPr>
              <w:rFonts w:ascii="MS Gothic" w:eastAsia="MS Gothic" w:hAnsi="MS Gothic" w:hint="eastAsia"/>
            </w:rPr>
            <w:t>☐</w:t>
          </w:r>
        </w:sdtContent>
      </w:sdt>
      <w:r w:rsidR="00173708" w:rsidRPr="00EB5FE1">
        <w:rPr>
          <w:lang w:eastAsia="sv-SE"/>
        </w:rPr>
        <w:t xml:space="preserve"> </w:t>
      </w:r>
      <w:r w:rsidR="00EB5FE1" w:rsidRPr="00EB5FE1">
        <w:rPr>
          <w:lang w:eastAsia="sv-SE"/>
        </w:rPr>
        <w:t xml:space="preserve">Beställ Ny användare via </w:t>
      </w:r>
      <w:hyperlink r:id="rId14" w:history="1">
        <w:r w:rsidR="00EB5FE1" w:rsidRPr="008B7BAC">
          <w:rPr>
            <w:rStyle w:val="Hyperlnk"/>
          </w:rPr>
          <w:t>Kompassen</w:t>
        </w:r>
      </w:hyperlink>
      <w:r w:rsidR="00E51BF6">
        <w:rPr>
          <w:lang w:eastAsia="sv-SE"/>
        </w:rPr>
        <w:t>: Nytt/</w:t>
      </w:r>
      <w:r w:rsidR="00EB5FE1" w:rsidRPr="00EB5FE1">
        <w:rPr>
          <w:lang w:eastAsia="sv-SE"/>
        </w:rPr>
        <w:t xml:space="preserve">Ärenden/Nytt ärende/Användare-Ny. </w:t>
      </w:r>
    </w:p>
    <w:p w14:paraId="2387F8E0" w14:textId="77777777" w:rsidR="00173708" w:rsidRDefault="00EB5FE1" w:rsidP="00173708">
      <w:pPr>
        <w:pStyle w:val="Punktlista"/>
        <w:numPr>
          <w:ilvl w:val="0"/>
          <w:numId w:val="9"/>
        </w:numPr>
        <w:rPr>
          <w:rFonts w:cs="Times New Roman"/>
          <w:lang w:eastAsia="sv-SE"/>
        </w:rPr>
      </w:pPr>
      <w:r w:rsidRPr="00EB5FE1">
        <w:rPr>
          <w:lang w:eastAsia="sv-SE"/>
        </w:rPr>
        <w:t>Gör en beställning av IT-behörighet, dator, e-postadress, e-postgrupper och</w:t>
      </w:r>
      <w:r w:rsidRPr="00EB5FE1">
        <w:rPr>
          <w:rFonts w:cs="Times New Roman"/>
          <w:lang w:eastAsia="sv-SE"/>
        </w:rPr>
        <w:t xml:space="preserve"> vid behov även behörighet till övriga system så som AX, CRM, PMO </w:t>
      </w:r>
      <w:proofErr w:type="gramStart"/>
      <w:r w:rsidRPr="00EB5FE1">
        <w:rPr>
          <w:rFonts w:cs="Times New Roman"/>
          <w:lang w:eastAsia="sv-SE"/>
        </w:rPr>
        <w:t>etc.</w:t>
      </w:r>
      <w:proofErr w:type="gramEnd"/>
    </w:p>
    <w:p w14:paraId="787257E8" w14:textId="6746D5E1" w:rsidR="00EB5FE1" w:rsidRPr="00173708" w:rsidRDefault="00EB5FE1" w:rsidP="00173708">
      <w:pPr>
        <w:pStyle w:val="Punktlista"/>
        <w:numPr>
          <w:ilvl w:val="0"/>
          <w:numId w:val="9"/>
        </w:numPr>
        <w:rPr>
          <w:rFonts w:cs="Times New Roman"/>
          <w:lang w:eastAsia="sv-SE"/>
        </w:rPr>
      </w:pPr>
      <w:r w:rsidRPr="00EB5FE1">
        <w:rPr>
          <w:lang w:eastAsia="sv-SE"/>
        </w:rPr>
        <w:t xml:space="preserve">Vid beställning genom Ny användare går även ett mejl till receptionen för beställning av SIM-kort, passerkort och ev. skåp. </w:t>
      </w:r>
    </w:p>
    <w:p w14:paraId="0268E5BA" w14:textId="77777777" w:rsidR="007C32C6" w:rsidRDefault="00000000" w:rsidP="00EB5FE1">
      <w:pPr>
        <w:pStyle w:val="Punktlista"/>
        <w:numPr>
          <w:ilvl w:val="0"/>
          <w:numId w:val="0"/>
        </w:numPr>
        <w:rPr>
          <w:lang w:eastAsia="sv-SE"/>
        </w:rPr>
      </w:pPr>
      <w:sdt>
        <w:sdtPr>
          <w:id w:val="1029217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708">
            <w:rPr>
              <w:rFonts w:ascii="MS Gothic" w:eastAsia="MS Gothic" w:hAnsi="MS Gothic" w:hint="eastAsia"/>
            </w:rPr>
            <w:t>☐</w:t>
          </w:r>
        </w:sdtContent>
      </w:sdt>
      <w:r w:rsidR="00173708" w:rsidRPr="00EB5FE1">
        <w:rPr>
          <w:lang w:eastAsia="sv-SE"/>
        </w:rPr>
        <w:t xml:space="preserve"> </w:t>
      </w:r>
      <w:r w:rsidR="00EB5FE1" w:rsidRPr="00EB5FE1">
        <w:rPr>
          <w:lang w:eastAsia="sv-SE"/>
        </w:rPr>
        <w:t xml:space="preserve">Kolla </w:t>
      </w:r>
      <w:r w:rsidR="00173708">
        <w:rPr>
          <w:lang w:eastAsia="sv-SE"/>
        </w:rPr>
        <w:t>om</w:t>
      </w:r>
      <w:r w:rsidR="00EB5FE1" w:rsidRPr="00EB5FE1">
        <w:rPr>
          <w:lang w:eastAsia="sv-SE"/>
        </w:rPr>
        <w:t xml:space="preserve"> det finns en telefon hos IT</w:t>
      </w:r>
      <w:r w:rsidR="00F76E9F">
        <w:rPr>
          <w:lang w:eastAsia="sv-SE"/>
        </w:rPr>
        <w:t xml:space="preserve"> (via </w:t>
      </w:r>
      <w:hyperlink r:id="rId15" w:history="1">
        <w:r w:rsidR="00E51BF6" w:rsidRPr="008B7BAC">
          <w:rPr>
            <w:rStyle w:val="Hyperlnk"/>
          </w:rPr>
          <w:t>Kompassen</w:t>
        </w:r>
      </w:hyperlink>
      <w:r w:rsidR="00F76E9F">
        <w:rPr>
          <w:lang w:eastAsia="sv-SE"/>
        </w:rPr>
        <w:t>)</w:t>
      </w:r>
    </w:p>
    <w:p w14:paraId="55A357FD" w14:textId="20D561EF" w:rsidR="00EB5FE1" w:rsidRPr="00EB5FE1" w:rsidRDefault="007C32C6" w:rsidP="007C32C6">
      <w:pPr>
        <w:pStyle w:val="Punktlista"/>
        <w:numPr>
          <w:ilvl w:val="0"/>
          <w:numId w:val="15"/>
        </w:numPr>
        <w:rPr>
          <w:lang w:eastAsia="sv-SE"/>
        </w:rPr>
      </w:pPr>
      <w:r>
        <w:rPr>
          <w:lang w:eastAsia="sv-SE"/>
        </w:rPr>
        <w:t xml:space="preserve">Finns det inte </w:t>
      </w:r>
      <w:r w:rsidR="00E51BF6">
        <w:rPr>
          <w:lang w:eastAsia="sv-SE"/>
        </w:rPr>
        <w:t>beställs telefon samt ev</w:t>
      </w:r>
      <w:r>
        <w:rPr>
          <w:lang w:eastAsia="sv-SE"/>
        </w:rPr>
        <w:t>entuella</w:t>
      </w:r>
      <w:r w:rsidR="00E51BF6">
        <w:rPr>
          <w:lang w:eastAsia="sv-SE"/>
        </w:rPr>
        <w:t xml:space="preserve"> telefoni-/datortillbehör via </w:t>
      </w:r>
      <w:hyperlink r:id="rId16" w:history="1">
        <w:r w:rsidR="00E51BF6" w:rsidRPr="008B7BAC">
          <w:rPr>
            <w:rStyle w:val="Hyperlnk"/>
          </w:rPr>
          <w:t xml:space="preserve">SRK:s </w:t>
        </w:r>
        <w:proofErr w:type="spellStart"/>
        <w:r w:rsidR="00E51BF6" w:rsidRPr="008B7BAC">
          <w:rPr>
            <w:rStyle w:val="Hyperlnk"/>
          </w:rPr>
          <w:t>webshop</w:t>
        </w:r>
        <w:proofErr w:type="spellEnd"/>
        <w:r w:rsidR="00E51BF6" w:rsidRPr="008B7BAC">
          <w:rPr>
            <w:rStyle w:val="Hyperlnk"/>
          </w:rPr>
          <w:t xml:space="preserve"> hos Telia</w:t>
        </w:r>
      </w:hyperlink>
      <w:r w:rsidR="00E51BF6">
        <w:rPr>
          <w:lang w:eastAsia="sv-SE"/>
        </w:rPr>
        <w:t>.</w:t>
      </w:r>
    </w:p>
    <w:p w14:paraId="767376B9" w14:textId="633F20FB" w:rsidR="00EB5FE1" w:rsidRPr="00EB5FE1" w:rsidRDefault="00000000" w:rsidP="00EB5FE1">
      <w:pPr>
        <w:pStyle w:val="Punktlista"/>
        <w:numPr>
          <w:ilvl w:val="0"/>
          <w:numId w:val="0"/>
        </w:numPr>
        <w:rPr>
          <w:rFonts w:cs="Times New Roman"/>
          <w:lang w:eastAsia="sv-SE"/>
        </w:rPr>
      </w:pPr>
      <w:sdt>
        <w:sdtPr>
          <w:id w:val="405346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8ED">
            <w:rPr>
              <w:rFonts w:ascii="MS Gothic" w:eastAsia="MS Gothic" w:hAnsi="MS Gothic" w:hint="eastAsia"/>
            </w:rPr>
            <w:t>☐</w:t>
          </w:r>
        </w:sdtContent>
      </w:sdt>
      <w:r w:rsidR="00173708" w:rsidRPr="00B458ED">
        <w:rPr>
          <w:lang w:eastAsia="sv-SE"/>
        </w:rPr>
        <w:t xml:space="preserve"> </w:t>
      </w:r>
      <w:r w:rsidR="00923531" w:rsidRPr="00B458ED">
        <w:rPr>
          <w:lang w:eastAsia="sv-SE"/>
        </w:rPr>
        <w:t>Om anställd är budgetansvarig eller enhets-/avdelningschef så b</w:t>
      </w:r>
      <w:r w:rsidR="00EB5FE1" w:rsidRPr="00B458ED">
        <w:rPr>
          <w:lang w:eastAsia="sv-SE"/>
        </w:rPr>
        <w:t xml:space="preserve">eställ behörighet till </w:t>
      </w:r>
      <w:proofErr w:type="spellStart"/>
      <w:r w:rsidR="00EB5FE1" w:rsidRPr="00B458ED">
        <w:rPr>
          <w:lang w:eastAsia="sv-SE"/>
        </w:rPr>
        <w:t>Mercur</w:t>
      </w:r>
      <w:proofErr w:type="spellEnd"/>
      <w:r w:rsidR="00EB5FE1" w:rsidRPr="00B458ED">
        <w:rPr>
          <w:lang w:eastAsia="sv-SE"/>
        </w:rPr>
        <w:t xml:space="preserve"> genom att mejla </w:t>
      </w:r>
      <w:hyperlink r:id="rId17" w:history="1">
        <w:r w:rsidR="00EB5FE1" w:rsidRPr="00B458ED">
          <w:rPr>
            <w:rStyle w:val="Hyperlnk"/>
          </w:rPr>
          <w:t>mercur.help@redcross.se</w:t>
        </w:r>
      </w:hyperlink>
      <w:r w:rsidR="00EB5FE1" w:rsidRPr="00B458ED">
        <w:rPr>
          <w:rFonts w:cs="Times New Roman"/>
          <w:lang w:eastAsia="sv-SE"/>
        </w:rPr>
        <w:t>.</w:t>
      </w:r>
      <w:r w:rsidR="00923531" w:rsidRPr="00B458ED">
        <w:rPr>
          <w:rFonts w:cs="Times New Roman"/>
          <w:lang w:eastAsia="sv-SE"/>
        </w:rPr>
        <w:t xml:space="preserve"> Ange: </w:t>
      </w:r>
      <w:proofErr w:type="spellStart"/>
      <w:r w:rsidR="00923531" w:rsidRPr="00B458ED">
        <w:rPr>
          <w:rFonts w:cs="Times New Roman"/>
          <w:lang w:eastAsia="sv-SE"/>
        </w:rPr>
        <w:t>Namn+Efternamn</w:t>
      </w:r>
      <w:proofErr w:type="spellEnd"/>
      <w:r w:rsidR="00923531" w:rsidRPr="00B458ED">
        <w:rPr>
          <w:rFonts w:cs="Times New Roman"/>
          <w:lang w:eastAsia="sv-SE"/>
        </w:rPr>
        <w:t xml:space="preserve"> och Avd.</w:t>
      </w:r>
      <w:r w:rsidR="00923531">
        <w:rPr>
          <w:rFonts w:cs="Times New Roman"/>
          <w:lang w:eastAsia="sv-SE"/>
        </w:rPr>
        <w:t xml:space="preserve"> </w:t>
      </w:r>
    </w:p>
    <w:p w14:paraId="469E940A" w14:textId="28A5D92B" w:rsidR="00EB5FE1" w:rsidRPr="00EB5FE1" w:rsidRDefault="00000000" w:rsidP="00EB5FE1">
      <w:pPr>
        <w:pStyle w:val="Punktlista"/>
        <w:numPr>
          <w:ilvl w:val="0"/>
          <w:numId w:val="0"/>
        </w:numPr>
        <w:rPr>
          <w:lang w:eastAsia="sv-SE"/>
        </w:rPr>
      </w:pPr>
      <w:sdt>
        <w:sdtPr>
          <w:id w:val="-1726828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708">
            <w:rPr>
              <w:rFonts w:ascii="MS Gothic" w:eastAsia="MS Gothic" w:hAnsi="MS Gothic" w:hint="eastAsia"/>
            </w:rPr>
            <w:t>☐</w:t>
          </w:r>
        </w:sdtContent>
      </w:sdt>
      <w:r w:rsidR="00173708" w:rsidRPr="0091452A">
        <w:rPr>
          <w:lang w:eastAsia="sv-SE"/>
        </w:rPr>
        <w:t xml:space="preserve"> </w:t>
      </w:r>
      <w:r w:rsidR="0091452A" w:rsidRPr="0091452A">
        <w:rPr>
          <w:lang w:eastAsia="sv-SE"/>
        </w:rPr>
        <w:t xml:space="preserve">Beställ eventuell behörighet till </w:t>
      </w:r>
      <w:proofErr w:type="spellStart"/>
      <w:r w:rsidR="0091452A" w:rsidRPr="0091452A">
        <w:rPr>
          <w:lang w:eastAsia="sv-SE"/>
        </w:rPr>
        <w:t>Exflow</w:t>
      </w:r>
      <w:proofErr w:type="spellEnd"/>
      <w:r w:rsidR="0091452A" w:rsidRPr="0091452A">
        <w:rPr>
          <w:lang w:eastAsia="sv-SE"/>
        </w:rPr>
        <w:t xml:space="preserve"> genom att mejla </w:t>
      </w:r>
      <w:hyperlink r:id="rId18" w:history="1">
        <w:r w:rsidR="0091452A" w:rsidRPr="008B7BAC">
          <w:rPr>
            <w:rStyle w:val="Hyperlnk"/>
          </w:rPr>
          <w:t>levreskontra@redcross.se</w:t>
        </w:r>
      </w:hyperlink>
      <w:r w:rsidR="00EB5FE1" w:rsidRPr="00EB5FE1">
        <w:rPr>
          <w:lang w:eastAsia="sv-SE"/>
        </w:rPr>
        <w:t>.</w:t>
      </w:r>
    </w:p>
    <w:p w14:paraId="2581B9C4" w14:textId="77777777" w:rsidR="00E51BF6" w:rsidRDefault="00E51BF6" w:rsidP="00EB5FE1">
      <w:pPr>
        <w:pStyle w:val="Punktlista"/>
        <w:numPr>
          <w:ilvl w:val="0"/>
          <w:numId w:val="0"/>
        </w:numPr>
        <w:rPr>
          <w:rFonts w:ascii="Segoe UI Symbol" w:hAnsi="Segoe UI Symbol" w:cs="Segoe UI Symbol"/>
          <w:sz w:val="18"/>
          <w:lang w:eastAsia="sv-SE"/>
        </w:rPr>
      </w:pPr>
    </w:p>
    <w:p w14:paraId="228F8FD3" w14:textId="77777777" w:rsidR="007C32C6" w:rsidRDefault="00000000" w:rsidP="00EB5FE1">
      <w:pPr>
        <w:pStyle w:val="Punktlista"/>
        <w:numPr>
          <w:ilvl w:val="0"/>
          <w:numId w:val="0"/>
        </w:numPr>
        <w:rPr>
          <w:lang w:eastAsia="sv-SE"/>
        </w:rPr>
      </w:pPr>
      <w:sdt>
        <w:sdtPr>
          <w:id w:val="1754167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708">
            <w:rPr>
              <w:rFonts w:ascii="MS Gothic" w:eastAsia="MS Gothic" w:hAnsi="MS Gothic" w:hint="eastAsia"/>
            </w:rPr>
            <w:t>☐</w:t>
          </w:r>
        </w:sdtContent>
      </w:sdt>
      <w:r w:rsidR="00173708" w:rsidRPr="00EB5FE1">
        <w:rPr>
          <w:lang w:eastAsia="sv-SE"/>
        </w:rPr>
        <w:t xml:space="preserve"> </w:t>
      </w:r>
      <w:r w:rsidR="00EB5FE1" w:rsidRPr="00EB5FE1">
        <w:rPr>
          <w:lang w:eastAsia="sv-SE"/>
        </w:rPr>
        <w:t xml:space="preserve">Boka möten med de personer som den nyanställde kommer att ha kontakt med i arbetet. </w:t>
      </w:r>
    </w:p>
    <w:p w14:paraId="1D3DF34F" w14:textId="644DFB8A" w:rsidR="00EB5FE1" w:rsidRPr="00EB5FE1" w:rsidRDefault="00EB5FE1" w:rsidP="007C32C6">
      <w:pPr>
        <w:pStyle w:val="Punktlista"/>
        <w:numPr>
          <w:ilvl w:val="0"/>
          <w:numId w:val="15"/>
        </w:numPr>
        <w:rPr>
          <w:lang w:eastAsia="sv-SE"/>
        </w:rPr>
      </w:pPr>
      <w:r w:rsidRPr="00EB5FE1">
        <w:rPr>
          <w:lang w:eastAsia="sv-SE"/>
        </w:rPr>
        <w:t>Lägg in</w:t>
      </w:r>
      <w:r w:rsidR="007C32C6">
        <w:rPr>
          <w:lang w:eastAsia="sv-SE"/>
        </w:rPr>
        <w:t xml:space="preserve"> mötena</w:t>
      </w:r>
      <w:r w:rsidRPr="00EB5FE1">
        <w:rPr>
          <w:lang w:eastAsia="sv-SE"/>
        </w:rPr>
        <w:t xml:space="preserve"> i introduktionsprogrammet.</w:t>
      </w:r>
    </w:p>
    <w:p w14:paraId="0A57B019" w14:textId="77777777" w:rsidR="007C32C6" w:rsidRDefault="00000000" w:rsidP="00EB5FE1">
      <w:pPr>
        <w:pStyle w:val="Punktlista"/>
        <w:numPr>
          <w:ilvl w:val="0"/>
          <w:numId w:val="0"/>
        </w:numPr>
        <w:rPr>
          <w:lang w:eastAsia="sv-SE"/>
        </w:rPr>
      </w:pPr>
      <w:sdt>
        <w:sdtPr>
          <w:id w:val="-1786655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708">
            <w:rPr>
              <w:rFonts w:ascii="MS Gothic" w:eastAsia="MS Gothic" w:hAnsi="MS Gothic" w:hint="eastAsia"/>
            </w:rPr>
            <w:t>☐</w:t>
          </w:r>
        </w:sdtContent>
      </w:sdt>
      <w:r w:rsidR="00173708" w:rsidRPr="00EB5FE1">
        <w:rPr>
          <w:lang w:eastAsia="sv-SE"/>
        </w:rPr>
        <w:t xml:space="preserve"> </w:t>
      </w:r>
      <w:r w:rsidR="00EB5FE1" w:rsidRPr="00EB5FE1">
        <w:rPr>
          <w:lang w:eastAsia="sv-SE"/>
        </w:rPr>
        <w:t xml:space="preserve">Kontakta din nya medarbetare. </w:t>
      </w:r>
    </w:p>
    <w:p w14:paraId="6CABEF38" w14:textId="12EB0CC7" w:rsidR="00EB5FE1" w:rsidRPr="00EB5FE1" w:rsidRDefault="00604AAD" w:rsidP="007C32C6">
      <w:pPr>
        <w:pStyle w:val="Punktlista"/>
        <w:numPr>
          <w:ilvl w:val="0"/>
          <w:numId w:val="15"/>
        </w:numPr>
        <w:rPr>
          <w:lang w:eastAsia="sv-SE"/>
        </w:rPr>
      </w:pPr>
      <w:r>
        <w:rPr>
          <w:lang w:eastAsia="sv-SE"/>
        </w:rPr>
        <w:t>HR-</w:t>
      </w:r>
      <w:proofErr w:type="spellStart"/>
      <w:r>
        <w:rPr>
          <w:lang w:eastAsia="sv-SE"/>
        </w:rPr>
        <w:t>admin</w:t>
      </w:r>
      <w:proofErr w:type="spellEnd"/>
      <w:r>
        <w:rPr>
          <w:lang w:eastAsia="sv-SE"/>
        </w:rPr>
        <w:t xml:space="preserve"> delar länk till </w:t>
      </w:r>
      <w:proofErr w:type="spellStart"/>
      <w:r>
        <w:rPr>
          <w:lang w:eastAsia="sv-SE"/>
        </w:rPr>
        <w:t>Rednet</w:t>
      </w:r>
      <w:proofErr w:type="spellEnd"/>
      <w:r>
        <w:rPr>
          <w:lang w:eastAsia="sv-SE"/>
        </w:rPr>
        <w:t xml:space="preserve"> och rodakorset.se </w:t>
      </w:r>
      <w:r w:rsidR="007C32C6">
        <w:rPr>
          <w:lang w:eastAsia="sv-SE"/>
        </w:rPr>
        <w:t xml:space="preserve">via välkomstmejl </w:t>
      </w:r>
      <w:r>
        <w:rPr>
          <w:lang w:eastAsia="sv-SE"/>
        </w:rPr>
        <w:t>(läs mer nedan). Uppmuntra gärna medarbetaren att börja lära känna organisationen via dessa sidor</w:t>
      </w:r>
      <w:r w:rsidR="00173708">
        <w:rPr>
          <w:lang w:eastAsia="sv-SE"/>
        </w:rPr>
        <w:t xml:space="preserve"> och d</w:t>
      </w:r>
      <w:r w:rsidR="00EB5FE1" w:rsidRPr="00EB5FE1">
        <w:rPr>
          <w:lang w:eastAsia="sv-SE"/>
        </w:rPr>
        <w:t>ela gärna denna checklista och introduktionsprogrammet i förväg.</w:t>
      </w:r>
    </w:p>
    <w:p w14:paraId="3F0D90C0" w14:textId="77777777" w:rsidR="007C32C6" w:rsidRDefault="00000000" w:rsidP="00EB5FE1">
      <w:pPr>
        <w:pStyle w:val="Punktlista"/>
        <w:numPr>
          <w:ilvl w:val="0"/>
          <w:numId w:val="0"/>
        </w:numPr>
        <w:rPr>
          <w:lang w:eastAsia="sv-SE"/>
        </w:rPr>
      </w:pPr>
      <w:sdt>
        <w:sdtPr>
          <w:id w:val="-1139804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708">
            <w:rPr>
              <w:rFonts w:ascii="MS Gothic" w:eastAsia="MS Gothic" w:hAnsi="MS Gothic" w:hint="eastAsia"/>
            </w:rPr>
            <w:t>☐</w:t>
          </w:r>
        </w:sdtContent>
      </w:sdt>
      <w:r w:rsidR="00173708" w:rsidRPr="00EB5FE1">
        <w:rPr>
          <w:lang w:eastAsia="sv-SE"/>
        </w:rPr>
        <w:t xml:space="preserve"> </w:t>
      </w:r>
      <w:r w:rsidR="00EB5FE1" w:rsidRPr="00EB5FE1">
        <w:rPr>
          <w:lang w:eastAsia="sv-SE"/>
        </w:rPr>
        <w:t>Lägg till medarbetare i enhetens Team i Microsoft Teams</w:t>
      </w:r>
    </w:p>
    <w:p w14:paraId="1B05378C" w14:textId="341799F1" w:rsidR="00EB5FE1" w:rsidRPr="00EB5FE1" w:rsidRDefault="007C32C6" w:rsidP="007C32C6">
      <w:pPr>
        <w:pStyle w:val="Punktlista"/>
        <w:numPr>
          <w:ilvl w:val="0"/>
          <w:numId w:val="15"/>
        </w:numPr>
        <w:rPr>
          <w:lang w:eastAsia="sv-SE"/>
        </w:rPr>
      </w:pPr>
      <w:r>
        <w:rPr>
          <w:lang w:eastAsia="sv-SE"/>
        </w:rPr>
        <w:t xml:space="preserve">Be även </w:t>
      </w:r>
      <w:r w:rsidR="00604AAD">
        <w:rPr>
          <w:lang w:eastAsia="sv-SE"/>
        </w:rPr>
        <w:t>ägare av andra eventuella relevanta Team att lägga till medarbetaren.</w:t>
      </w:r>
    </w:p>
    <w:p w14:paraId="1419AB7E" w14:textId="77777777" w:rsidR="0028444A" w:rsidRDefault="0028444A" w:rsidP="0028444A"/>
    <w:p w14:paraId="7A2CFDB7" w14:textId="0D849F32" w:rsidR="0028444A" w:rsidRDefault="0028444A" w:rsidP="00274305">
      <w:pPr>
        <w:pStyle w:val="Rubrik2"/>
        <w:numPr>
          <w:ilvl w:val="0"/>
          <w:numId w:val="0"/>
        </w:numPr>
        <w:ind w:left="737" w:hanging="737"/>
      </w:pPr>
      <w:r>
        <w:t>HR:</w:t>
      </w:r>
    </w:p>
    <w:p w14:paraId="396AB13E" w14:textId="77777777" w:rsidR="007C32C6" w:rsidRDefault="00000000" w:rsidP="009752E5">
      <w:pPr>
        <w:pStyle w:val="Punktlista"/>
        <w:numPr>
          <w:ilvl w:val="0"/>
          <w:numId w:val="0"/>
        </w:numPr>
      </w:pPr>
      <w:sdt>
        <w:sdtPr>
          <w:id w:val="1024285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708">
            <w:rPr>
              <w:rFonts w:ascii="MS Gothic" w:eastAsia="MS Gothic" w:hAnsi="MS Gothic" w:hint="eastAsia"/>
            </w:rPr>
            <w:t>☐</w:t>
          </w:r>
        </w:sdtContent>
      </w:sdt>
      <w:r w:rsidR="00173708">
        <w:t xml:space="preserve"> </w:t>
      </w:r>
      <w:r w:rsidR="0028444A">
        <w:t>HR</w:t>
      </w:r>
      <w:r w:rsidR="00F76E9F">
        <w:t>-</w:t>
      </w:r>
      <w:proofErr w:type="spellStart"/>
      <w:r w:rsidR="00F76E9F">
        <w:t>admin</w:t>
      </w:r>
      <w:proofErr w:type="spellEnd"/>
      <w:r w:rsidR="0028444A">
        <w:t xml:space="preserve"> skickar ett välkomstmejl </w:t>
      </w:r>
      <w:r w:rsidR="00604AAD">
        <w:t>ca en vecka före</w:t>
      </w:r>
      <w:r w:rsidR="0028444A">
        <w:t xml:space="preserve"> tillträdesdagen. </w:t>
      </w:r>
    </w:p>
    <w:p w14:paraId="57C3635D" w14:textId="08798833" w:rsidR="00D20178" w:rsidRDefault="0028444A" w:rsidP="007C32C6">
      <w:pPr>
        <w:pStyle w:val="Punktlista"/>
        <w:numPr>
          <w:ilvl w:val="0"/>
          <w:numId w:val="15"/>
        </w:numPr>
      </w:pPr>
      <w:r>
        <w:t xml:space="preserve">Det innehåller bland annat ”Bra att veta om din nya arbetsplats” </w:t>
      </w:r>
      <w:r w:rsidR="00F76E9F">
        <w:t xml:space="preserve">samt information om </w:t>
      </w:r>
      <w:proofErr w:type="spellStart"/>
      <w:r w:rsidR="00F76E9F">
        <w:t>Flex</w:t>
      </w:r>
      <w:proofErr w:type="spellEnd"/>
      <w:r w:rsidR="00F76E9F">
        <w:t xml:space="preserve"> HRM och vår digitala </w:t>
      </w:r>
      <w:proofErr w:type="spellStart"/>
      <w:r w:rsidR="00F76E9F">
        <w:t>onboarding</w:t>
      </w:r>
      <w:proofErr w:type="spellEnd"/>
      <w:r w:rsidR="00F76E9F">
        <w:t xml:space="preserve"> Genvägen till Svenska Röda Korset.</w:t>
      </w:r>
    </w:p>
    <w:p w14:paraId="656E4854" w14:textId="6AD0CFA9" w:rsidR="00604AAD" w:rsidRDefault="00000000" w:rsidP="009752E5">
      <w:pPr>
        <w:pStyle w:val="Punktlista"/>
        <w:numPr>
          <w:ilvl w:val="0"/>
          <w:numId w:val="0"/>
        </w:numPr>
      </w:pPr>
      <w:sdt>
        <w:sdtPr>
          <w:id w:val="-2033027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708">
            <w:rPr>
              <w:rFonts w:ascii="MS Gothic" w:eastAsia="MS Gothic" w:hAnsi="MS Gothic" w:hint="eastAsia"/>
            </w:rPr>
            <w:t>☐</w:t>
          </w:r>
        </w:sdtContent>
      </w:sdt>
      <w:r w:rsidR="00173708" w:rsidRPr="00604AAD">
        <w:t xml:space="preserve"> </w:t>
      </w:r>
      <w:r w:rsidR="00604AAD" w:rsidRPr="00604AAD">
        <w:t>HR-</w:t>
      </w:r>
      <w:proofErr w:type="spellStart"/>
      <w:r w:rsidR="00604AAD" w:rsidRPr="00604AAD">
        <w:t>admin</w:t>
      </w:r>
      <w:proofErr w:type="spellEnd"/>
      <w:r w:rsidR="00604AAD">
        <w:rPr>
          <w:rFonts w:ascii="Segoe UI Symbol" w:hAnsi="Segoe UI Symbol" w:cs="Segoe UI Symbol"/>
        </w:rPr>
        <w:t xml:space="preserve"> </w:t>
      </w:r>
      <w:r w:rsidR="00604AAD" w:rsidRPr="00604AAD">
        <w:t xml:space="preserve">registrerar medarbetaren i </w:t>
      </w:r>
      <w:proofErr w:type="spellStart"/>
      <w:r w:rsidR="00604AAD" w:rsidRPr="00604AAD">
        <w:t>Flex</w:t>
      </w:r>
      <w:proofErr w:type="spellEnd"/>
      <w:r w:rsidR="00604AAD" w:rsidRPr="00604AAD">
        <w:t xml:space="preserve"> HRM</w:t>
      </w:r>
      <w:r w:rsidR="00604AAD">
        <w:t>.</w:t>
      </w:r>
    </w:p>
    <w:p w14:paraId="59C2CBBC" w14:textId="56435DCB" w:rsidR="00604AAD" w:rsidRDefault="00000000" w:rsidP="00604AAD">
      <w:pPr>
        <w:pStyle w:val="Punktlista"/>
        <w:numPr>
          <w:ilvl w:val="0"/>
          <w:numId w:val="0"/>
        </w:numPr>
      </w:pPr>
      <w:sdt>
        <w:sdtPr>
          <w:id w:val="665444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708">
            <w:rPr>
              <w:rFonts w:ascii="MS Gothic" w:eastAsia="MS Gothic" w:hAnsi="MS Gothic" w:hint="eastAsia"/>
            </w:rPr>
            <w:t>☐</w:t>
          </w:r>
        </w:sdtContent>
      </w:sdt>
      <w:r w:rsidR="00173708" w:rsidRPr="00604AAD">
        <w:t xml:space="preserve"> </w:t>
      </w:r>
      <w:r w:rsidR="00604AAD" w:rsidRPr="00604AAD">
        <w:t>HR-</w:t>
      </w:r>
      <w:proofErr w:type="spellStart"/>
      <w:r w:rsidR="00604AAD" w:rsidRPr="00604AAD">
        <w:t>admin</w:t>
      </w:r>
      <w:proofErr w:type="spellEnd"/>
      <w:r w:rsidR="00604AAD">
        <w:rPr>
          <w:rFonts w:ascii="Segoe UI Symbol" w:hAnsi="Segoe UI Symbol" w:cs="Segoe UI Symbol"/>
        </w:rPr>
        <w:t xml:space="preserve"> </w:t>
      </w:r>
      <w:r w:rsidR="00604AAD" w:rsidRPr="00604AAD">
        <w:t xml:space="preserve">registrerar medarbetaren </w:t>
      </w:r>
      <w:r w:rsidR="00604AAD">
        <w:t xml:space="preserve">på Genvägen till Svenska Röda Korset, via </w:t>
      </w:r>
      <w:proofErr w:type="spellStart"/>
      <w:r w:rsidR="00604AAD">
        <w:t>Learnster</w:t>
      </w:r>
      <w:proofErr w:type="spellEnd"/>
      <w:r w:rsidR="00604AAD">
        <w:t>.</w:t>
      </w:r>
    </w:p>
    <w:p w14:paraId="210ECFB4" w14:textId="5424BF9D" w:rsidR="00604AAD" w:rsidRDefault="00000000" w:rsidP="00604AAD">
      <w:pPr>
        <w:pStyle w:val="Punktlista"/>
        <w:numPr>
          <w:ilvl w:val="0"/>
          <w:numId w:val="0"/>
        </w:numPr>
      </w:pPr>
      <w:sdt>
        <w:sdtPr>
          <w:id w:val="-668247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708">
            <w:rPr>
              <w:rFonts w:ascii="MS Gothic" w:eastAsia="MS Gothic" w:hAnsi="MS Gothic" w:hint="eastAsia"/>
            </w:rPr>
            <w:t>☐</w:t>
          </w:r>
        </w:sdtContent>
      </w:sdt>
      <w:r w:rsidR="00173708" w:rsidRPr="00604AAD">
        <w:t xml:space="preserve"> </w:t>
      </w:r>
      <w:r w:rsidR="00604AAD" w:rsidRPr="00604AAD">
        <w:t>HR-</w:t>
      </w:r>
      <w:proofErr w:type="spellStart"/>
      <w:r w:rsidR="00604AAD" w:rsidRPr="00604AAD">
        <w:t>admin</w:t>
      </w:r>
      <w:proofErr w:type="spellEnd"/>
      <w:r w:rsidR="00604AAD">
        <w:rPr>
          <w:rFonts w:ascii="Segoe UI Symbol" w:hAnsi="Segoe UI Symbol" w:cs="Segoe UI Symbol"/>
        </w:rPr>
        <w:t xml:space="preserve"> </w:t>
      </w:r>
      <w:r w:rsidR="00604AAD" w:rsidRPr="00604AAD">
        <w:t xml:space="preserve">registrerar medarbetaren i </w:t>
      </w:r>
      <w:r w:rsidR="00604AAD">
        <w:t>&amp;</w:t>
      </w:r>
      <w:proofErr w:type="spellStart"/>
      <w:r w:rsidR="00604AAD">
        <w:t>Frankly</w:t>
      </w:r>
      <w:proofErr w:type="spellEnd"/>
      <w:r w:rsidR="00604AAD">
        <w:t>.</w:t>
      </w:r>
    </w:p>
    <w:p w14:paraId="42BF9F6A" w14:textId="42535620" w:rsidR="009752E5" w:rsidRDefault="009752E5" w:rsidP="009752E5">
      <w:pPr>
        <w:pStyle w:val="Punktlista"/>
        <w:numPr>
          <w:ilvl w:val="0"/>
          <w:numId w:val="0"/>
        </w:numPr>
      </w:pPr>
    </w:p>
    <w:p w14:paraId="121BDDC6" w14:textId="66CAB87F" w:rsidR="00274305" w:rsidRDefault="00274305" w:rsidP="009752E5">
      <w:pPr>
        <w:pStyle w:val="Punktlista"/>
        <w:numPr>
          <w:ilvl w:val="0"/>
          <w:numId w:val="0"/>
        </w:numPr>
      </w:pPr>
    </w:p>
    <w:p w14:paraId="0A14CDE9" w14:textId="77777777" w:rsidR="00274305" w:rsidRDefault="00274305" w:rsidP="009752E5">
      <w:pPr>
        <w:pStyle w:val="Punktlista"/>
        <w:numPr>
          <w:ilvl w:val="0"/>
          <w:numId w:val="0"/>
        </w:numPr>
      </w:pPr>
    </w:p>
    <w:p w14:paraId="493AE664" w14:textId="219E32F9" w:rsidR="00740976" w:rsidRDefault="00740976" w:rsidP="00740976">
      <w:pPr>
        <w:pStyle w:val="Rubrik1"/>
        <w:numPr>
          <w:ilvl w:val="0"/>
          <w:numId w:val="0"/>
        </w:numPr>
        <w:ind w:left="737" w:hanging="737"/>
        <w:rPr>
          <w:rFonts w:ascii="Futura Std Book" w:hAnsi="Futura Std Book" w:cstheme="majorHAnsi"/>
          <w:bCs/>
          <w:szCs w:val="22"/>
        </w:rPr>
      </w:pPr>
      <w:r>
        <w:rPr>
          <w:rFonts w:ascii="Futura Std Book" w:hAnsi="Futura Std Book" w:cstheme="majorHAnsi"/>
          <w:bCs/>
          <w:szCs w:val="22"/>
        </w:rPr>
        <w:t>Första arbetsdagarna</w:t>
      </w:r>
    </w:p>
    <w:p w14:paraId="4D163726" w14:textId="684E8B96" w:rsidR="00740976" w:rsidRDefault="00740976" w:rsidP="00740976"/>
    <w:p w14:paraId="284DF114" w14:textId="558C033B" w:rsidR="00740976" w:rsidRDefault="00D867DE" w:rsidP="00D867DE">
      <w:pPr>
        <w:pStyle w:val="Rubrik2"/>
        <w:numPr>
          <w:ilvl w:val="0"/>
          <w:numId w:val="0"/>
        </w:numPr>
        <w:ind w:left="737" w:hanging="737"/>
      </w:pPr>
      <w:r>
        <w:t>Chef</w:t>
      </w:r>
    </w:p>
    <w:p w14:paraId="2034F520" w14:textId="3B5A3B27" w:rsidR="00D867DE" w:rsidRDefault="00E06E50" w:rsidP="00D867DE">
      <w:r w:rsidRPr="00E06E50">
        <w:t>(</w:t>
      </w:r>
      <w:r w:rsidR="00C52C16">
        <w:t>V</w:t>
      </w:r>
      <w:r w:rsidRPr="00E06E50">
        <w:t>issa delar kan delegeras till fadder</w:t>
      </w:r>
      <w:r w:rsidR="00272A2E">
        <w:t>. Chef ansvarar för att säkerställa att delegerade</w:t>
      </w:r>
      <w:r w:rsidR="00C52C16">
        <w:t xml:space="preserve"> uppgifter har genomförts.</w:t>
      </w:r>
      <w:r w:rsidRPr="00E06E50">
        <w:t>)</w:t>
      </w:r>
    </w:p>
    <w:p w14:paraId="69D277A2" w14:textId="41A928C6" w:rsidR="00984104" w:rsidRPr="00984104" w:rsidRDefault="00000000" w:rsidP="00094F73">
      <w:pPr>
        <w:pStyle w:val="Punktlista"/>
        <w:numPr>
          <w:ilvl w:val="0"/>
          <w:numId w:val="0"/>
        </w:numPr>
      </w:pPr>
      <w:sdt>
        <w:sdtPr>
          <w:id w:val="-783352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708">
            <w:rPr>
              <w:rFonts w:ascii="MS Gothic" w:eastAsia="MS Gothic" w:hAnsi="MS Gothic" w:hint="eastAsia"/>
            </w:rPr>
            <w:t>☐</w:t>
          </w:r>
        </w:sdtContent>
      </w:sdt>
      <w:r w:rsidR="00984104" w:rsidRPr="00984104">
        <w:t xml:space="preserve">  Ta emot och välkomna. </w:t>
      </w:r>
    </w:p>
    <w:p w14:paraId="4A447384" w14:textId="77777777" w:rsidR="00984104" w:rsidRPr="00984104" w:rsidRDefault="00000000" w:rsidP="00094F73">
      <w:pPr>
        <w:pStyle w:val="Punktlista"/>
        <w:numPr>
          <w:ilvl w:val="0"/>
          <w:numId w:val="0"/>
        </w:numPr>
      </w:pPr>
      <w:sdt>
        <w:sdtPr>
          <w:id w:val="-936673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104" w:rsidRPr="00984104">
            <w:rPr>
              <w:rFonts w:ascii="Segoe UI Symbol" w:hAnsi="Segoe UI Symbol" w:cs="Segoe UI Symbol"/>
            </w:rPr>
            <w:t>☐</w:t>
          </w:r>
        </w:sdtContent>
      </w:sdt>
      <w:r w:rsidR="00984104" w:rsidRPr="00984104">
        <w:t xml:space="preserve">  Introducera fadder och närmaste kollegor.</w:t>
      </w:r>
    </w:p>
    <w:p w14:paraId="3F107DD9" w14:textId="77777777" w:rsidR="00984104" w:rsidRPr="00984104" w:rsidRDefault="00000000" w:rsidP="00094F73">
      <w:pPr>
        <w:pStyle w:val="Punktlista"/>
        <w:numPr>
          <w:ilvl w:val="0"/>
          <w:numId w:val="0"/>
        </w:numPr>
      </w:pPr>
      <w:sdt>
        <w:sdtPr>
          <w:id w:val="-1200849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104" w:rsidRPr="00984104">
            <w:rPr>
              <w:rFonts w:ascii="Segoe UI Symbol" w:hAnsi="Segoe UI Symbol" w:cs="Segoe UI Symbol"/>
            </w:rPr>
            <w:t>☐</w:t>
          </w:r>
        </w:sdtContent>
      </w:sdt>
      <w:r w:rsidR="00984104" w:rsidRPr="00984104">
        <w:t xml:space="preserve">  Se till att medarbetaren har någon att äta lunch med.</w:t>
      </w:r>
    </w:p>
    <w:p w14:paraId="76B8C113" w14:textId="77777777" w:rsidR="00984104" w:rsidRPr="00984104" w:rsidRDefault="00000000" w:rsidP="00094F73">
      <w:pPr>
        <w:pStyle w:val="Punktlista"/>
        <w:numPr>
          <w:ilvl w:val="0"/>
          <w:numId w:val="0"/>
        </w:numPr>
      </w:pPr>
      <w:sdt>
        <w:sdtPr>
          <w:id w:val="297336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104" w:rsidRPr="00984104">
            <w:rPr>
              <w:rFonts w:ascii="Segoe UI Symbol" w:hAnsi="Segoe UI Symbol" w:cs="Segoe UI Symbol"/>
            </w:rPr>
            <w:t>☐</w:t>
          </w:r>
        </w:sdtContent>
      </w:sdt>
      <w:r w:rsidR="00984104" w:rsidRPr="00984104">
        <w:t xml:space="preserve">  Introduktionsmöte </w:t>
      </w:r>
    </w:p>
    <w:p w14:paraId="22C6333C" w14:textId="77777777" w:rsidR="00112103" w:rsidRDefault="00984104" w:rsidP="00112103">
      <w:pPr>
        <w:pStyle w:val="Punktlista"/>
        <w:numPr>
          <w:ilvl w:val="0"/>
          <w:numId w:val="15"/>
        </w:numPr>
      </w:pPr>
      <w:r w:rsidRPr="00984104">
        <w:t xml:space="preserve">Berätta om arbetstider, fikapauser, gemensamma möten, rutiner vid frånvaro, sjukanmälan </w:t>
      </w:r>
      <w:proofErr w:type="gramStart"/>
      <w:r w:rsidRPr="00984104">
        <w:t>etc.</w:t>
      </w:r>
      <w:proofErr w:type="gramEnd"/>
      <w:r w:rsidRPr="00984104">
        <w:t xml:space="preserve"> </w:t>
      </w:r>
    </w:p>
    <w:p w14:paraId="5334F076" w14:textId="77777777" w:rsidR="00112103" w:rsidRDefault="00984104" w:rsidP="00112103">
      <w:pPr>
        <w:pStyle w:val="Punktlista"/>
        <w:numPr>
          <w:ilvl w:val="0"/>
          <w:numId w:val="15"/>
        </w:numPr>
      </w:pPr>
      <w:r w:rsidRPr="00984104">
        <w:t>Ta hjälp av medarbetarhandboken, ”Bra att veta om din nya arbetsplats” och/eller eventuell Powerpoint.</w:t>
      </w:r>
    </w:p>
    <w:p w14:paraId="39737566" w14:textId="77777777" w:rsidR="00112103" w:rsidRDefault="00984104" w:rsidP="00112103">
      <w:pPr>
        <w:pStyle w:val="Punktlista"/>
        <w:numPr>
          <w:ilvl w:val="0"/>
          <w:numId w:val="15"/>
        </w:numPr>
      </w:pPr>
      <w:r w:rsidRPr="00984104">
        <w:t xml:space="preserve">Se till att medarbetaren har ansikte och namn på personer som hen kan behöva ta hjälp och stöd av. </w:t>
      </w:r>
    </w:p>
    <w:p w14:paraId="0455AFDD" w14:textId="1D6BA95E" w:rsidR="00984104" w:rsidRPr="00984104" w:rsidRDefault="00984104" w:rsidP="00112103">
      <w:pPr>
        <w:pStyle w:val="Punktlista"/>
        <w:numPr>
          <w:ilvl w:val="0"/>
          <w:numId w:val="15"/>
        </w:numPr>
      </w:pPr>
      <w:r w:rsidRPr="00984104">
        <w:t>Gå igenom denna checklista och introduktionsprogram.</w:t>
      </w:r>
    </w:p>
    <w:p w14:paraId="1A477EB2" w14:textId="77777777" w:rsidR="00112103" w:rsidRDefault="00000000" w:rsidP="00094F73">
      <w:pPr>
        <w:pStyle w:val="Punktlista"/>
        <w:numPr>
          <w:ilvl w:val="0"/>
          <w:numId w:val="0"/>
        </w:numPr>
      </w:pPr>
      <w:sdt>
        <w:sdtPr>
          <w:id w:val="1937328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104" w:rsidRPr="00984104">
            <w:rPr>
              <w:rFonts w:ascii="Segoe UI Symbol" w:hAnsi="Segoe UI Symbol" w:cs="Segoe UI Symbol"/>
            </w:rPr>
            <w:t>☐</w:t>
          </w:r>
        </w:sdtContent>
      </w:sdt>
      <w:r w:rsidR="00984104" w:rsidRPr="00984104">
        <w:t xml:space="preserve">  Visa runt i lokalerna. </w:t>
      </w:r>
    </w:p>
    <w:p w14:paraId="6648516D" w14:textId="464D306C" w:rsidR="00984104" w:rsidRDefault="00984104" w:rsidP="00112103">
      <w:pPr>
        <w:pStyle w:val="Punktlista"/>
        <w:numPr>
          <w:ilvl w:val="0"/>
          <w:numId w:val="16"/>
        </w:numPr>
      </w:pPr>
      <w:r w:rsidRPr="00984104">
        <w:t>På kontor med aktivitetsbaserat arbetssätt, berätta om våra gemensamma förhållningssätt</w:t>
      </w:r>
      <w:r w:rsidR="00604AAD">
        <w:t xml:space="preserve"> samt eventuella kontorsdagar.</w:t>
      </w:r>
    </w:p>
    <w:p w14:paraId="7D61C50D" w14:textId="77777777" w:rsidR="00112103" w:rsidRDefault="00000000" w:rsidP="00094F73">
      <w:pPr>
        <w:pStyle w:val="Punktlista"/>
        <w:numPr>
          <w:ilvl w:val="0"/>
          <w:numId w:val="0"/>
        </w:numPr>
      </w:pPr>
      <w:sdt>
        <w:sdtPr>
          <w:id w:val="1749306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5DD4" w:rsidRPr="00984104">
            <w:rPr>
              <w:rFonts w:ascii="Segoe UI Symbol" w:hAnsi="Segoe UI Symbol" w:cs="Segoe UI Symbol"/>
            </w:rPr>
            <w:t>☐</w:t>
          </w:r>
        </w:sdtContent>
      </w:sdt>
      <w:r w:rsidR="00C85DD4" w:rsidRPr="00984104">
        <w:t xml:space="preserve">  </w:t>
      </w:r>
      <w:r w:rsidR="005E5B8D">
        <w:t xml:space="preserve">Gå igenom </w:t>
      </w:r>
      <w:hyperlink r:id="rId19" w:history="1">
        <w:r w:rsidR="005E5B8D" w:rsidRPr="005E5B8D">
          <w:rPr>
            <w:rStyle w:val="Hyperlnk"/>
          </w:rPr>
          <w:t>brandskyddsrutinerna</w:t>
        </w:r>
      </w:hyperlink>
      <w:r w:rsidR="005E5B8D">
        <w:t xml:space="preserve"> på aktuellt kontor. </w:t>
      </w:r>
    </w:p>
    <w:p w14:paraId="604279C1" w14:textId="1350FEF1" w:rsidR="00112103" w:rsidRDefault="005E5B8D" w:rsidP="00112103">
      <w:pPr>
        <w:pStyle w:val="Punktlista"/>
        <w:numPr>
          <w:ilvl w:val="0"/>
          <w:numId w:val="16"/>
        </w:numPr>
      </w:pPr>
      <w:r>
        <w:t xml:space="preserve">Brandskyddsrutiner per kontor finns i respektive </w:t>
      </w:r>
      <w:hyperlink r:id="rId20" w:history="1">
        <w:r w:rsidRPr="00FC7C4C">
          <w:rPr>
            <w:rStyle w:val="Hyperlnk"/>
          </w:rPr>
          <w:t>mapp på Share</w:t>
        </w:r>
        <w:r w:rsidR="00173708">
          <w:rPr>
            <w:rStyle w:val="Hyperlnk"/>
          </w:rPr>
          <w:t>P</w:t>
        </w:r>
        <w:r w:rsidRPr="00FC7C4C">
          <w:rPr>
            <w:rStyle w:val="Hyperlnk"/>
          </w:rPr>
          <w:t>oint</w:t>
        </w:r>
      </w:hyperlink>
      <w:r w:rsidR="00FC7C4C">
        <w:t xml:space="preserve"> under EKOS-</w:t>
      </w:r>
      <w:r w:rsidR="008651F2">
        <w:t>Enhet Inköp och internservice-Kontor</w:t>
      </w:r>
      <w:r>
        <w:t xml:space="preserve">. </w:t>
      </w:r>
      <w:r w:rsidR="00112103">
        <w:t>Stockholmskontorets</w:t>
      </w:r>
      <w:r>
        <w:t xml:space="preserve"> rutiner finns </w:t>
      </w:r>
      <w:hyperlink r:id="rId21" w:anchor="h_01FNBJDYTJV14YPKKJ166SEV38" w:history="1">
        <w:r w:rsidRPr="005E5B8D">
          <w:rPr>
            <w:rStyle w:val="Hyperlnk"/>
          </w:rPr>
          <w:t>här</w:t>
        </w:r>
      </w:hyperlink>
      <w:r>
        <w:t>.</w:t>
      </w:r>
    </w:p>
    <w:p w14:paraId="30ADB03F" w14:textId="124F3B54" w:rsidR="008B7BAC" w:rsidRDefault="00000000" w:rsidP="00112103">
      <w:pPr>
        <w:pStyle w:val="Punktlista"/>
        <w:numPr>
          <w:ilvl w:val="0"/>
          <w:numId w:val="16"/>
        </w:numPr>
      </w:pPr>
      <w:hyperlink r:id="rId22" w:history="1">
        <w:r w:rsidR="008B7BAC">
          <w:rPr>
            <w:rStyle w:val="Hyperlnk"/>
          </w:rPr>
          <w:t>Allmän information</w:t>
        </w:r>
        <w:r w:rsidR="008B7BAC" w:rsidRPr="00112103">
          <w:rPr>
            <w:rStyle w:val="Hyperlnk"/>
          </w:rPr>
          <w:t xml:space="preserve"> om brandskydd på Kunskapsbanken.</w:t>
        </w:r>
      </w:hyperlink>
    </w:p>
    <w:p w14:paraId="2F3A0E9E" w14:textId="77777777" w:rsidR="008B7BAC" w:rsidRDefault="00000000" w:rsidP="00094F73">
      <w:pPr>
        <w:pStyle w:val="Punktlista"/>
        <w:numPr>
          <w:ilvl w:val="0"/>
          <w:numId w:val="0"/>
        </w:numPr>
      </w:pPr>
      <w:sdt>
        <w:sdtPr>
          <w:id w:val="378371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104" w:rsidRPr="00984104">
            <w:rPr>
              <w:rFonts w:ascii="Segoe UI Symbol" w:hAnsi="Segoe UI Symbol" w:cs="Segoe UI Symbol"/>
            </w:rPr>
            <w:t>☐</w:t>
          </w:r>
        </w:sdtContent>
      </w:sdt>
      <w:r w:rsidR="00984104" w:rsidRPr="00984104">
        <w:t xml:space="preserve">  Kvittera ut dator och telefon hos IT</w:t>
      </w:r>
    </w:p>
    <w:p w14:paraId="7F68BFE0" w14:textId="3D9B8BDA" w:rsidR="00984104" w:rsidRPr="00984104" w:rsidRDefault="008B7BAC" w:rsidP="008B7BAC">
      <w:pPr>
        <w:pStyle w:val="Punktlista"/>
        <w:numPr>
          <w:ilvl w:val="0"/>
          <w:numId w:val="18"/>
        </w:numPr>
      </w:pPr>
      <w:r>
        <w:t>Om</w:t>
      </w:r>
      <w:r w:rsidR="00984104" w:rsidRPr="00984104">
        <w:t xml:space="preserve"> begagnad, annars kommer försändelse till Kontorsservice. </w:t>
      </w:r>
    </w:p>
    <w:p w14:paraId="7095E930" w14:textId="0876EF29" w:rsidR="00984104" w:rsidRPr="00984104" w:rsidRDefault="00000000" w:rsidP="00094F73">
      <w:pPr>
        <w:pStyle w:val="Punktlista"/>
        <w:numPr>
          <w:ilvl w:val="0"/>
          <w:numId w:val="0"/>
        </w:numPr>
      </w:pPr>
      <w:sdt>
        <w:sdtPr>
          <w:id w:val="-82068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104" w:rsidRPr="00984104">
            <w:rPr>
              <w:rFonts w:ascii="Segoe UI Symbol" w:hAnsi="Segoe UI Symbol" w:cs="Segoe UI Symbol"/>
            </w:rPr>
            <w:t>☐</w:t>
          </w:r>
        </w:sdtContent>
      </w:sdt>
      <w:r w:rsidR="00984104" w:rsidRPr="00984104">
        <w:t xml:space="preserve">  Kvittera ut SIM-kort, passerkort</w:t>
      </w:r>
      <w:r w:rsidR="00173708">
        <w:t>/tagg</w:t>
      </w:r>
      <w:r w:rsidR="00984104" w:rsidRPr="00984104">
        <w:t xml:space="preserve"> och ev. skåp</w:t>
      </w:r>
      <w:r w:rsidR="00173708">
        <w:t>s</w:t>
      </w:r>
      <w:r w:rsidR="00984104" w:rsidRPr="00984104">
        <w:t>nycklar.</w:t>
      </w:r>
    </w:p>
    <w:p w14:paraId="421FB72C" w14:textId="77777777" w:rsidR="00984104" w:rsidRPr="00984104" w:rsidRDefault="00000000" w:rsidP="00094F73">
      <w:pPr>
        <w:pStyle w:val="Punktlista"/>
        <w:numPr>
          <w:ilvl w:val="0"/>
          <w:numId w:val="0"/>
        </w:numPr>
      </w:pPr>
      <w:sdt>
        <w:sdtPr>
          <w:id w:val="-241560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104" w:rsidRPr="00984104">
            <w:rPr>
              <w:rFonts w:ascii="Segoe UI Symbol" w:hAnsi="Segoe UI Symbol" w:cs="Segoe UI Symbol"/>
            </w:rPr>
            <w:t>☐</w:t>
          </w:r>
        </w:sdtContent>
      </w:sdt>
      <w:r w:rsidR="00984104" w:rsidRPr="00984104">
        <w:t xml:space="preserve">  Visa praktiska saker så som postrutiner, kopiator, kontorsmaterial </w:t>
      </w:r>
      <w:proofErr w:type="gramStart"/>
      <w:r w:rsidR="00984104" w:rsidRPr="00984104">
        <w:t>etc.</w:t>
      </w:r>
      <w:proofErr w:type="gramEnd"/>
    </w:p>
    <w:p w14:paraId="55C2D9A4" w14:textId="55EF0BD5" w:rsidR="00984104" w:rsidRPr="00984104" w:rsidRDefault="00000000" w:rsidP="00094F73">
      <w:pPr>
        <w:pStyle w:val="Punktlista"/>
        <w:numPr>
          <w:ilvl w:val="0"/>
          <w:numId w:val="0"/>
        </w:numPr>
      </w:pPr>
      <w:sdt>
        <w:sdtPr>
          <w:id w:val="-1027859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104" w:rsidRPr="00984104">
            <w:rPr>
              <w:rFonts w:ascii="Segoe UI Symbol" w:hAnsi="Segoe UI Symbol" w:cs="Segoe UI Symbol"/>
            </w:rPr>
            <w:t>☐</w:t>
          </w:r>
        </w:sdtContent>
      </w:sdt>
      <w:r w:rsidR="00984104" w:rsidRPr="00984104">
        <w:t xml:space="preserve">  Introducera till egna arbetsuppgifter och introduktionsschema</w:t>
      </w:r>
      <w:r w:rsidR="00D33C95">
        <w:t>.</w:t>
      </w:r>
    </w:p>
    <w:p w14:paraId="46182B14" w14:textId="77777777" w:rsidR="00274305" w:rsidRDefault="00274305" w:rsidP="00984104">
      <w:pPr>
        <w:rPr>
          <w:i/>
          <w:iCs/>
        </w:rPr>
      </w:pPr>
    </w:p>
    <w:p w14:paraId="15997FD1" w14:textId="2839836C" w:rsidR="00984104" w:rsidRDefault="00984104" w:rsidP="00984104">
      <w:pPr>
        <w:rPr>
          <w:i/>
          <w:iCs/>
        </w:rPr>
      </w:pPr>
      <w:r w:rsidRPr="00173708">
        <w:rPr>
          <w:i/>
          <w:iCs/>
        </w:rPr>
        <w:t>Se från sida 5 i checklistan för ytterligare steg som ska genomföras första arbetsdagarna för en nyanställd medarbetare som även blir chef.</w:t>
      </w:r>
    </w:p>
    <w:p w14:paraId="417381F4" w14:textId="77777777" w:rsidR="00274305" w:rsidRPr="00173708" w:rsidRDefault="00274305" w:rsidP="00984104">
      <w:pPr>
        <w:rPr>
          <w:i/>
          <w:iCs/>
        </w:rPr>
      </w:pPr>
    </w:p>
    <w:p w14:paraId="3CC92D7F" w14:textId="77777777" w:rsidR="00984104" w:rsidRPr="00984104" w:rsidRDefault="00984104" w:rsidP="00984104">
      <w:pPr>
        <w:pStyle w:val="Rubrik1"/>
        <w:numPr>
          <w:ilvl w:val="0"/>
          <w:numId w:val="0"/>
        </w:numPr>
        <w:ind w:left="737" w:hanging="737"/>
      </w:pPr>
      <w:r w:rsidRPr="00984104">
        <w:t>Del 3 - Kommande dagar och veckor</w:t>
      </w:r>
    </w:p>
    <w:p w14:paraId="0CE3404D" w14:textId="77777777" w:rsidR="00984104" w:rsidRPr="00984104" w:rsidRDefault="00984104" w:rsidP="00984104"/>
    <w:p w14:paraId="05267150" w14:textId="77777777" w:rsidR="00984104" w:rsidRPr="00984104" w:rsidRDefault="00984104" w:rsidP="00984104">
      <w:pPr>
        <w:pStyle w:val="Rubrik2"/>
        <w:numPr>
          <w:ilvl w:val="0"/>
          <w:numId w:val="0"/>
        </w:numPr>
        <w:ind w:left="737" w:hanging="737"/>
      </w:pPr>
      <w:r w:rsidRPr="00984104">
        <w:t xml:space="preserve">Chef: </w:t>
      </w:r>
    </w:p>
    <w:p w14:paraId="2ED5CB67" w14:textId="37D482AB" w:rsidR="00984104" w:rsidRPr="00984104" w:rsidRDefault="00984104" w:rsidP="00984104">
      <w:pPr>
        <w:pStyle w:val="Rubrik3"/>
      </w:pPr>
      <w:r w:rsidRPr="00984104">
        <w:t>Mål och arbetsuppgifter:</w:t>
      </w:r>
    </w:p>
    <w:p w14:paraId="5AE8F0E1" w14:textId="77777777" w:rsidR="00984104" w:rsidRPr="00984104" w:rsidRDefault="00000000" w:rsidP="001939FF">
      <w:pPr>
        <w:pStyle w:val="Punktlista"/>
        <w:numPr>
          <w:ilvl w:val="0"/>
          <w:numId w:val="0"/>
        </w:numPr>
      </w:pPr>
      <w:sdt>
        <w:sdtPr>
          <w:id w:val="-661313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104" w:rsidRPr="00984104">
            <w:rPr>
              <w:rFonts w:ascii="Segoe UI Symbol" w:hAnsi="Segoe UI Symbol" w:cs="Segoe UI Symbol"/>
            </w:rPr>
            <w:t>☐</w:t>
          </w:r>
        </w:sdtContent>
      </w:sdt>
      <w:r w:rsidR="00984104" w:rsidRPr="00984104">
        <w:t xml:space="preserve">  Fortsatt introduktion till arbetsuppgifter.</w:t>
      </w:r>
    </w:p>
    <w:p w14:paraId="356DC600" w14:textId="752DB29E" w:rsidR="00984104" w:rsidRPr="00984104" w:rsidRDefault="00000000" w:rsidP="001939FF">
      <w:pPr>
        <w:pStyle w:val="Punktlista"/>
        <w:numPr>
          <w:ilvl w:val="0"/>
          <w:numId w:val="0"/>
        </w:numPr>
      </w:pPr>
      <w:sdt>
        <w:sdtPr>
          <w:id w:val="161903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104" w:rsidRPr="00984104">
            <w:rPr>
              <w:rFonts w:ascii="Segoe UI Symbol" w:hAnsi="Segoe UI Symbol" w:cs="Segoe UI Symbol"/>
            </w:rPr>
            <w:t>☐</w:t>
          </w:r>
        </w:sdtContent>
      </w:sdt>
      <w:r w:rsidR="00984104" w:rsidRPr="00984104">
        <w:t xml:space="preserve">  Gå igenom de policys, riktlinjer, avtal och rutiner som är tillämpliga för den verksamhet som medarbetaren arbeta</w:t>
      </w:r>
      <w:r w:rsidR="008B7BAC">
        <w:t>r</w:t>
      </w:r>
      <w:r w:rsidR="00984104" w:rsidRPr="00984104">
        <w:t xml:space="preserve"> inom.</w:t>
      </w:r>
    </w:p>
    <w:p w14:paraId="4F51B4CE" w14:textId="77777777" w:rsidR="00984104" w:rsidRPr="00984104" w:rsidRDefault="00000000" w:rsidP="001939FF">
      <w:pPr>
        <w:pStyle w:val="Punktlista"/>
        <w:numPr>
          <w:ilvl w:val="0"/>
          <w:numId w:val="0"/>
        </w:numPr>
      </w:pPr>
      <w:sdt>
        <w:sdtPr>
          <w:id w:val="1799413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104" w:rsidRPr="00984104">
            <w:rPr>
              <w:rFonts w:ascii="Segoe UI Symbol" w:hAnsi="Segoe UI Symbol" w:cs="Segoe UI Symbol"/>
            </w:rPr>
            <w:t>☐</w:t>
          </w:r>
        </w:sdtContent>
      </w:sdt>
      <w:r w:rsidR="00984104" w:rsidRPr="00984104">
        <w:t xml:space="preserve">  Genomför ett första målsamtal. Tydliggör förväntningar i rollen. Definiera mål.</w:t>
      </w:r>
    </w:p>
    <w:p w14:paraId="0C9235A1" w14:textId="77777777" w:rsidR="00984104" w:rsidRPr="00984104" w:rsidRDefault="00000000" w:rsidP="001939FF">
      <w:pPr>
        <w:pStyle w:val="Punktlista"/>
        <w:numPr>
          <w:ilvl w:val="0"/>
          <w:numId w:val="0"/>
        </w:numPr>
      </w:pPr>
      <w:sdt>
        <w:sdtPr>
          <w:id w:val="-2105713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104" w:rsidRPr="00984104">
            <w:rPr>
              <w:rFonts w:ascii="Segoe UI Symbol" w:hAnsi="Segoe UI Symbol" w:cs="Segoe UI Symbol"/>
            </w:rPr>
            <w:t>☐</w:t>
          </w:r>
        </w:sdtContent>
      </w:sdt>
      <w:r w:rsidR="00984104" w:rsidRPr="00984104">
        <w:t xml:space="preserve">  Uppmuntra medarbetaren att observera arbetsprocesser och rutiner och att skriva ner reflektioner, frågor och förbättringsförslag. </w:t>
      </w:r>
    </w:p>
    <w:p w14:paraId="60201F74" w14:textId="77777777" w:rsidR="00984104" w:rsidRPr="00984104" w:rsidRDefault="00984104" w:rsidP="00270B17">
      <w:pPr>
        <w:pStyle w:val="Punktlista"/>
        <w:numPr>
          <w:ilvl w:val="0"/>
          <w:numId w:val="0"/>
        </w:numPr>
        <w:ind w:left="360"/>
      </w:pPr>
    </w:p>
    <w:p w14:paraId="4B63874C" w14:textId="77777777" w:rsidR="00984104" w:rsidRPr="00984104" w:rsidRDefault="00984104" w:rsidP="00270B17">
      <w:pPr>
        <w:pStyle w:val="Rubrik3"/>
      </w:pPr>
      <w:r w:rsidRPr="00984104">
        <w:t>Röda Korsets organisation och verksamhet</w:t>
      </w:r>
    </w:p>
    <w:p w14:paraId="444A4680" w14:textId="77777777" w:rsidR="00984104" w:rsidRPr="00984104" w:rsidRDefault="00000000" w:rsidP="001939FF">
      <w:pPr>
        <w:pStyle w:val="Punktlista"/>
        <w:numPr>
          <w:ilvl w:val="0"/>
          <w:numId w:val="0"/>
        </w:numPr>
      </w:pPr>
      <w:sdt>
        <w:sdtPr>
          <w:id w:val="-331992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104" w:rsidRPr="00984104">
            <w:rPr>
              <w:rFonts w:ascii="Segoe UI Symbol" w:hAnsi="Segoe UI Symbol" w:cs="Segoe UI Symbol"/>
            </w:rPr>
            <w:t>☐</w:t>
          </w:r>
        </w:sdtContent>
      </w:sdt>
      <w:r w:rsidR="00984104" w:rsidRPr="00984104">
        <w:t xml:space="preserve">  Gå igenom uppförandekoden. Säkerställ att medarbetaren har satt sig in i och förstår uppförandekodens 12 punkter och känner till vår </w:t>
      </w:r>
      <w:proofErr w:type="spellStart"/>
      <w:r w:rsidR="00984104" w:rsidRPr="00984104">
        <w:t>Whistle-blowing</w:t>
      </w:r>
      <w:proofErr w:type="spellEnd"/>
      <w:r w:rsidR="00984104" w:rsidRPr="00984104">
        <w:t xml:space="preserve"> policy.</w:t>
      </w:r>
    </w:p>
    <w:p w14:paraId="707F78CF" w14:textId="77777777" w:rsidR="00984104" w:rsidRPr="00984104" w:rsidRDefault="00000000" w:rsidP="001939FF">
      <w:pPr>
        <w:pStyle w:val="Punktlista"/>
        <w:numPr>
          <w:ilvl w:val="0"/>
          <w:numId w:val="0"/>
        </w:numPr>
      </w:pPr>
      <w:sdt>
        <w:sdtPr>
          <w:id w:val="-950781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104" w:rsidRPr="00984104">
            <w:rPr>
              <w:rFonts w:ascii="Segoe UI Symbol" w:hAnsi="Segoe UI Symbol" w:cs="Segoe UI Symbol"/>
            </w:rPr>
            <w:t>☐</w:t>
          </w:r>
        </w:sdtContent>
      </w:sdt>
      <w:r w:rsidR="00984104" w:rsidRPr="00984104">
        <w:t xml:space="preserve">  Gå igenom Röda Korsets </w:t>
      </w:r>
      <w:hyperlink r:id="rId23" w:history="1">
        <w:r w:rsidR="00984104" w:rsidRPr="00984104">
          <w:rPr>
            <w:rStyle w:val="Hyperlnk"/>
          </w:rPr>
          <w:t>verksamhetsplan, strategi och andra viktiga styrdokument</w:t>
        </w:r>
      </w:hyperlink>
      <w:r w:rsidR="00984104" w:rsidRPr="00984104">
        <w:t>.</w:t>
      </w:r>
    </w:p>
    <w:p w14:paraId="654A9502" w14:textId="77777777" w:rsidR="00984104" w:rsidRPr="00984104" w:rsidRDefault="00000000" w:rsidP="001939FF">
      <w:pPr>
        <w:pStyle w:val="Punktlista"/>
        <w:numPr>
          <w:ilvl w:val="0"/>
          <w:numId w:val="0"/>
        </w:numPr>
      </w:pPr>
      <w:sdt>
        <w:sdtPr>
          <w:id w:val="1375501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104" w:rsidRPr="00984104">
            <w:rPr>
              <w:rFonts w:ascii="Segoe UI Symbol" w:hAnsi="Segoe UI Symbol" w:cs="Segoe UI Symbol"/>
            </w:rPr>
            <w:t>☐</w:t>
          </w:r>
        </w:sdtContent>
      </w:sdt>
      <w:r w:rsidR="00984104" w:rsidRPr="00984104">
        <w:t xml:space="preserve">  Berätta om Röda Korsets </w:t>
      </w:r>
      <w:hyperlink r:id="rId24" w:anchor="/" w:history="1">
        <w:r w:rsidR="00984104" w:rsidRPr="00984104">
          <w:rPr>
            <w:rStyle w:val="Hyperlnk"/>
          </w:rPr>
          <w:t>mål och viktigaste insatsområden</w:t>
        </w:r>
      </w:hyperlink>
      <w:r w:rsidR="00984104" w:rsidRPr="00984104">
        <w:t xml:space="preserve">. </w:t>
      </w:r>
    </w:p>
    <w:p w14:paraId="1A69B90F" w14:textId="77777777" w:rsidR="008B7BAC" w:rsidRDefault="00000000" w:rsidP="001939FF">
      <w:pPr>
        <w:pStyle w:val="Punktlista"/>
        <w:numPr>
          <w:ilvl w:val="0"/>
          <w:numId w:val="0"/>
        </w:numPr>
      </w:pPr>
      <w:sdt>
        <w:sdtPr>
          <w:id w:val="325870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104" w:rsidRPr="00984104">
            <w:rPr>
              <w:rFonts w:ascii="Segoe UI Symbol" w:hAnsi="Segoe UI Symbol" w:cs="Segoe UI Symbol"/>
            </w:rPr>
            <w:t>☐</w:t>
          </w:r>
        </w:sdtContent>
      </w:sdt>
      <w:r w:rsidR="00984104" w:rsidRPr="00984104">
        <w:t xml:space="preserve">  Förklara </w:t>
      </w:r>
      <w:hyperlink r:id="rId25" w:history="1">
        <w:r w:rsidR="00984104" w:rsidRPr="00984104">
          <w:rPr>
            <w:rStyle w:val="Hyperlnk"/>
          </w:rPr>
          <w:t>Röda Korsets organisation</w:t>
        </w:r>
      </w:hyperlink>
    </w:p>
    <w:p w14:paraId="27ACB9DD" w14:textId="1CB4AC58" w:rsidR="00984104" w:rsidRPr="00984104" w:rsidRDefault="00984104" w:rsidP="00984104">
      <w:pPr>
        <w:pStyle w:val="Punktlista"/>
        <w:numPr>
          <w:ilvl w:val="0"/>
          <w:numId w:val="18"/>
        </w:numPr>
      </w:pPr>
      <w:r w:rsidRPr="00984104">
        <w:t xml:space="preserve">Förtroendepersonsorganisationen, tjänstepersonsorganisationen och Röda Korset i världen. </w:t>
      </w:r>
      <w:r w:rsidR="00274305">
        <w:br/>
      </w:r>
    </w:p>
    <w:p w14:paraId="286319F2" w14:textId="77777777" w:rsidR="00984104" w:rsidRPr="00984104" w:rsidRDefault="00984104" w:rsidP="00984104">
      <w:pPr>
        <w:pStyle w:val="Rubrik3"/>
      </w:pPr>
      <w:r w:rsidRPr="00984104">
        <w:t>Arbetsmiljö och säkerhet</w:t>
      </w:r>
    </w:p>
    <w:p w14:paraId="7CE71767" w14:textId="77777777" w:rsidR="00984104" w:rsidRPr="00984104" w:rsidRDefault="00000000" w:rsidP="001939FF">
      <w:pPr>
        <w:pStyle w:val="Punktlista"/>
        <w:numPr>
          <w:ilvl w:val="0"/>
          <w:numId w:val="0"/>
        </w:numPr>
      </w:pPr>
      <w:sdt>
        <w:sdtPr>
          <w:id w:val="-2086129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104" w:rsidRPr="00984104">
            <w:rPr>
              <w:rFonts w:ascii="Segoe UI Symbol" w:hAnsi="Segoe UI Symbol" w:cs="Segoe UI Symbol"/>
            </w:rPr>
            <w:t>☐</w:t>
          </w:r>
        </w:sdtContent>
      </w:sdt>
      <w:r w:rsidR="00984104" w:rsidRPr="00984104">
        <w:t xml:space="preserve">  Informera om </w:t>
      </w:r>
      <w:hyperlink r:id="rId26" w:history="1">
        <w:r w:rsidR="00984104" w:rsidRPr="00984104">
          <w:rPr>
            <w:rStyle w:val="Hyperlnk"/>
          </w:rPr>
          <w:t>våra riktlinjer för arbetsmiljö</w:t>
        </w:r>
      </w:hyperlink>
      <w:r w:rsidR="00984104" w:rsidRPr="00984104">
        <w:t xml:space="preserve"> (arbetsmiljö och kränkande särbehandling) och rutiner för anmälan om olycksfall och tillbud. </w:t>
      </w:r>
    </w:p>
    <w:p w14:paraId="6B490CD1" w14:textId="77777777" w:rsidR="008B7BAC" w:rsidRDefault="00000000" w:rsidP="001939FF">
      <w:pPr>
        <w:pStyle w:val="Punktlista"/>
        <w:numPr>
          <w:ilvl w:val="0"/>
          <w:numId w:val="0"/>
        </w:numPr>
      </w:pPr>
      <w:sdt>
        <w:sdtPr>
          <w:rPr>
            <w:u w:val="single"/>
          </w:rPr>
          <w:id w:val="-85077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104" w:rsidRPr="00984104">
            <w:rPr>
              <w:rFonts w:ascii="Segoe UI Symbol" w:hAnsi="Segoe UI Symbol" w:cs="Segoe UI Symbol"/>
              <w:u w:val="single"/>
            </w:rPr>
            <w:t>☐</w:t>
          </w:r>
        </w:sdtContent>
      </w:sdt>
      <w:r w:rsidR="00984104" w:rsidRPr="00984104">
        <w:t xml:space="preserve">  </w:t>
      </w:r>
      <w:hyperlink r:id="rId27" w:history="1">
        <w:r w:rsidR="00984104" w:rsidRPr="00984104">
          <w:rPr>
            <w:rStyle w:val="Hyperlnk"/>
          </w:rPr>
          <w:t>Informera om säkerhet</w:t>
        </w:r>
      </w:hyperlink>
    </w:p>
    <w:p w14:paraId="5F326E0E" w14:textId="77777777" w:rsidR="008B7BAC" w:rsidRPr="008B7BAC" w:rsidRDefault="008B7BAC" w:rsidP="008B7BAC">
      <w:pPr>
        <w:pStyle w:val="Punktlista"/>
        <w:numPr>
          <w:ilvl w:val="0"/>
          <w:numId w:val="18"/>
        </w:numPr>
        <w:rPr>
          <w:i/>
          <w:iCs/>
        </w:rPr>
      </w:pPr>
      <w:r>
        <w:t>L</w:t>
      </w:r>
      <w:r w:rsidR="00984104" w:rsidRPr="00984104">
        <w:t xml:space="preserve">arm, utrymningsvägar, återsamlingsplats, brandsläckare, första förbandsmaterial, ordningsregler, info om skyddsombud. </w:t>
      </w:r>
    </w:p>
    <w:p w14:paraId="4879B6FD" w14:textId="349D6F28" w:rsidR="00984104" w:rsidRPr="00C716E9" w:rsidRDefault="00C53955" w:rsidP="008B7BAC">
      <w:pPr>
        <w:pStyle w:val="Punktlista"/>
        <w:numPr>
          <w:ilvl w:val="0"/>
          <w:numId w:val="18"/>
        </w:numPr>
        <w:rPr>
          <w:i/>
          <w:iCs/>
        </w:rPr>
      </w:pPr>
      <w:r w:rsidRPr="00C716E9">
        <w:rPr>
          <w:i/>
          <w:iCs/>
        </w:rPr>
        <w:t>Om medarbetare</w:t>
      </w:r>
      <w:r w:rsidR="00BB2757" w:rsidRPr="00C716E9">
        <w:rPr>
          <w:i/>
          <w:iCs/>
        </w:rPr>
        <w:t>n har sitt hemmakontor på annan plats än du som chef ska du säkerställa att medarbetare på detta kontor informera</w:t>
      </w:r>
      <w:r w:rsidR="00923363" w:rsidRPr="00C716E9">
        <w:rPr>
          <w:i/>
          <w:iCs/>
        </w:rPr>
        <w:t>s om säkerhetsrutinerna.</w:t>
      </w:r>
    </w:p>
    <w:p w14:paraId="72262CCE" w14:textId="1D8B1145" w:rsidR="00D064BF" w:rsidRPr="00D064BF" w:rsidRDefault="00000000" w:rsidP="001939FF">
      <w:pPr>
        <w:pStyle w:val="Punktlista"/>
        <w:numPr>
          <w:ilvl w:val="0"/>
          <w:numId w:val="0"/>
        </w:numPr>
      </w:pPr>
      <w:sdt>
        <w:sdtPr>
          <w:id w:val="-1845395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B17">
            <w:rPr>
              <w:rFonts w:ascii="MS Gothic" w:eastAsia="MS Gothic" w:hAnsi="MS Gothic" w:hint="eastAsia"/>
            </w:rPr>
            <w:t>☐</w:t>
          </w:r>
        </w:sdtContent>
      </w:sdt>
      <w:r w:rsidR="00D064BF" w:rsidRPr="00D064BF">
        <w:t xml:space="preserve">  Prata om de arbetsmiljörisker som finns inom den egna verksamheten, hur vi arbetar för att motverka dem och vilket ansvar medarbetaren själv har. </w:t>
      </w:r>
    </w:p>
    <w:p w14:paraId="3D91C084" w14:textId="77777777" w:rsidR="00D064BF" w:rsidRPr="00D064BF" w:rsidRDefault="00D064BF" w:rsidP="00D064BF"/>
    <w:p w14:paraId="1B934E2A" w14:textId="77777777" w:rsidR="00D064BF" w:rsidRPr="00D064BF" w:rsidRDefault="00D064BF" w:rsidP="00270B17">
      <w:pPr>
        <w:pStyle w:val="Rubrik3"/>
      </w:pPr>
      <w:r w:rsidRPr="00D064BF">
        <w:t>Stödsystem</w:t>
      </w:r>
    </w:p>
    <w:p w14:paraId="7D2A5C4C" w14:textId="77777777" w:rsidR="00D064BF" w:rsidRPr="00D064BF" w:rsidRDefault="00000000" w:rsidP="001939FF">
      <w:pPr>
        <w:pStyle w:val="Punktlista"/>
        <w:numPr>
          <w:ilvl w:val="0"/>
          <w:numId w:val="0"/>
        </w:numPr>
      </w:pPr>
      <w:sdt>
        <w:sdtPr>
          <w:id w:val="-809625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D064BF">
            <w:rPr>
              <w:rFonts w:ascii="Segoe UI Symbol" w:hAnsi="Segoe UI Symbol" w:cs="Segoe UI Symbol"/>
            </w:rPr>
            <w:t>☐</w:t>
          </w:r>
        </w:sdtContent>
      </w:sdt>
      <w:r w:rsidR="00D064BF" w:rsidRPr="00D064BF">
        <w:t xml:space="preserve">  Följ upp att medarbetaren har fått behörighet och introduktion i relevanta IT-system. </w:t>
      </w:r>
    </w:p>
    <w:p w14:paraId="109A3D74" w14:textId="77777777" w:rsidR="001939FF" w:rsidRPr="00D064BF" w:rsidRDefault="001939FF" w:rsidP="001939FF">
      <w:pPr>
        <w:pStyle w:val="Punktlista"/>
        <w:numPr>
          <w:ilvl w:val="0"/>
          <w:numId w:val="0"/>
        </w:numPr>
        <w:ind w:left="360"/>
      </w:pPr>
    </w:p>
    <w:p w14:paraId="4E46479F" w14:textId="6393200E" w:rsidR="00D064BF" w:rsidRPr="00D064BF" w:rsidRDefault="00D064BF" w:rsidP="00270B17">
      <w:pPr>
        <w:pStyle w:val="Rubrik3"/>
      </w:pPr>
      <w:r w:rsidRPr="00D064BF">
        <w:t>Kontakter och samverkan</w:t>
      </w:r>
    </w:p>
    <w:p w14:paraId="3B332CCE" w14:textId="17B55725" w:rsidR="00D064BF" w:rsidRDefault="00000000" w:rsidP="008B7BAC">
      <w:pPr>
        <w:pStyle w:val="Punktlista"/>
        <w:numPr>
          <w:ilvl w:val="0"/>
          <w:numId w:val="0"/>
        </w:numPr>
      </w:pPr>
      <w:sdt>
        <w:sdtPr>
          <w:id w:val="-1319799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D064BF">
            <w:rPr>
              <w:rFonts w:ascii="Segoe UI Symbol" w:hAnsi="Segoe UI Symbol" w:cs="Segoe UI Symbol"/>
            </w:rPr>
            <w:t>☐</w:t>
          </w:r>
        </w:sdtContent>
      </w:sdt>
      <w:r w:rsidR="00D064BF" w:rsidRPr="00D064BF">
        <w:t xml:space="preserve">   Introducera medarbetaren för kollegor från olika avdelningar och enheter som hen kommer att samarbeta med.</w:t>
      </w:r>
    </w:p>
    <w:p w14:paraId="22DCE3E2" w14:textId="77777777" w:rsidR="008B7BAC" w:rsidRPr="00D064BF" w:rsidRDefault="008B7BAC" w:rsidP="008B7BAC">
      <w:pPr>
        <w:pStyle w:val="Punktlista"/>
        <w:numPr>
          <w:ilvl w:val="0"/>
          <w:numId w:val="0"/>
        </w:numPr>
      </w:pPr>
    </w:p>
    <w:p w14:paraId="354AB593" w14:textId="77777777" w:rsidR="00D064BF" w:rsidRPr="00D064BF" w:rsidRDefault="00D064BF" w:rsidP="00270B17">
      <w:pPr>
        <w:pStyle w:val="Rubrik3"/>
      </w:pPr>
      <w:r w:rsidRPr="00D064BF">
        <w:t>Medarbetarens ansvar:</w:t>
      </w:r>
    </w:p>
    <w:p w14:paraId="0E24A0F9" w14:textId="50262C6D" w:rsidR="00D064BF" w:rsidRPr="00671332" w:rsidRDefault="00000000" w:rsidP="00671332">
      <w:pPr>
        <w:pStyle w:val="Punktlista"/>
        <w:numPr>
          <w:ilvl w:val="0"/>
          <w:numId w:val="0"/>
        </w:numPr>
      </w:pPr>
      <w:sdt>
        <w:sdtPr>
          <w:id w:val="58917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B17" w:rsidRPr="00671332">
            <w:rPr>
              <w:rFonts w:ascii="Segoe UI Symbol" w:hAnsi="Segoe UI Symbol" w:cs="Segoe UI Symbol"/>
            </w:rPr>
            <w:t>☐</w:t>
          </w:r>
        </w:sdtContent>
      </w:sdt>
      <w:r w:rsidR="00D064BF" w:rsidRPr="00671332">
        <w:t xml:space="preserve">  Sätt dig in i de policys, riktlinjer, avtal och rutiner som finns i den verksamhet du arbetar inom.</w:t>
      </w:r>
    </w:p>
    <w:p w14:paraId="6BF4AD69" w14:textId="1F3A63D6" w:rsidR="00D064BF" w:rsidRDefault="00000000" w:rsidP="00671332">
      <w:pPr>
        <w:pStyle w:val="Punktlista"/>
        <w:numPr>
          <w:ilvl w:val="0"/>
          <w:numId w:val="0"/>
        </w:numPr>
      </w:pPr>
      <w:sdt>
        <w:sdtPr>
          <w:id w:val="-328130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671332">
            <w:rPr>
              <w:rFonts w:ascii="Segoe UI Symbol" w:hAnsi="Segoe UI Symbol" w:cs="Segoe UI Symbol"/>
            </w:rPr>
            <w:t>☐</w:t>
          </w:r>
        </w:sdtContent>
      </w:sdt>
      <w:r w:rsidR="00D064BF" w:rsidRPr="00671332">
        <w:t xml:space="preserve">  Läs igenom ”Bra att veta om din nya arbetsplats”</w:t>
      </w:r>
      <w:r w:rsidR="004F7008">
        <w:t>.</w:t>
      </w:r>
    </w:p>
    <w:p w14:paraId="1E14D70B" w14:textId="1EF24C25" w:rsidR="004F7008" w:rsidRPr="00671332" w:rsidRDefault="004F7008" w:rsidP="004F7008">
      <w:pPr>
        <w:pStyle w:val="Punktlista"/>
        <w:numPr>
          <w:ilvl w:val="0"/>
          <w:numId w:val="19"/>
        </w:numPr>
      </w:pPr>
      <w:r>
        <w:t xml:space="preserve">Den skickades med välkomstmejlet du fick strax innan du började och finns även som </w:t>
      </w:r>
      <w:hyperlink r:id="rId28" w:history="1">
        <w:r w:rsidRPr="004F7008">
          <w:rPr>
            <w:rStyle w:val="Hyperlnk"/>
          </w:rPr>
          <w:t>bilaga i Kunskapsbanken</w:t>
        </w:r>
      </w:hyperlink>
      <w:r>
        <w:t xml:space="preserve"> på </w:t>
      </w:r>
      <w:proofErr w:type="spellStart"/>
      <w:r>
        <w:t>Rednet</w:t>
      </w:r>
      <w:proofErr w:type="spellEnd"/>
      <w:r>
        <w:t>.</w:t>
      </w:r>
    </w:p>
    <w:p w14:paraId="24AD835E" w14:textId="6555B06B" w:rsidR="00D064BF" w:rsidRPr="00671332" w:rsidRDefault="00000000" w:rsidP="00671332">
      <w:pPr>
        <w:pStyle w:val="Punktlista"/>
        <w:numPr>
          <w:ilvl w:val="0"/>
          <w:numId w:val="0"/>
        </w:numPr>
      </w:pPr>
      <w:sdt>
        <w:sdtPr>
          <w:id w:val="-1220275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671332">
            <w:rPr>
              <w:rFonts w:ascii="Segoe UI Symbol" w:hAnsi="Segoe UI Symbol" w:cs="Segoe UI Symbol"/>
            </w:rPr>
            <w:t>☐</w:t>
          </w:r>
        </w:sdtContent>
      </w:sdt>
      <w:r w:rsidR="00D064BF" w:rsidRPr="00671332">
        <w:t xml:space="preserve">  Besök följande webb</w:t>
      </w:r>
      <w:r w:rsidR="004F7008">
        <w:t>sidor</w:t>
      </w:r>
      <w:r w:rsidR="00D064BF" w:rsidRPr="00671332">
        <w:t>:</w:t>
      </w:r>
    </w:p>
    <w:p w14:paraId="2F95681E" w14:textId="3A4D155B" w:rsidR="00D064BF" w:rsidRPr="004F7008" w:rsidRDefault="00000000" w:rsidP="006108E9">
      <w:pPr>
        <w:pStyle w:val="Punktlista"/>
        <w:numPr>
          <w:ilvl w:val="0"/>
          <w:numId w:val="0"/>
        </w:numPr>
        <w:ind w:left="1304"/>
        <w:rPr>
          <w:rStyle w:val="Hyperlnk"/>
        </w:rPr>
      </w:pPr>
      <w:sdt>
        <w:sdtPr>
          <w:rPr>
            <w:color w:val="0563C1" w:themeColor="hyperlink"/>
            <w:u w:val="single"/>
          </w:rPr>
          <w:id w:val="-6876675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F76E9F">
            <w:rPr>
              <w:rFonts w:ascii="MS Gothic" w:eastAsia="MS Gothic" w:hAnsi="MS Gothic" w:hint="eastAsia"/>
            </w:rPr>
            <w:t>☐</w:t>
          </w:r>
        </w:sdtContent>
      </w:sdt>
      <w:r w:rsidR="00D064BF" w:rsidRPr="00671332">
        <w:t xml:space="preserve">  </w:t>
      </w:r>
      <w:proofErr w:type="spellStart"/>
      <w:r w:rsidR="00D064BF" w:rsidRPr="00671332">
        <w:t>Rednet</w:t>
      </w:r>
      <w:proofErr w:type="spellEnd"/>
      <w:r w:rsidR="00D064BF" w:rsidRPr="00671332">
        <w:t xml:space="preserve"> – Röda Korsets intranät: </w:t>
      </w:r>
      <w:hyperlink r:id="rId29" w:history="1">
        <w:r w:rsidR="00D064BF" w:rsidRPr="004F7008">
          <w:rPr>
            <w:rStyle w:val="Hyperlnk"/>
          </w:rPr>
          <w:t>https://rednet.rodakorset.se/</w:t>
        </w:r>
      </w:hyperlink>
    </w:p>
    <w:p w14:paraId="11C81EDE" w14:textId="77777777" w:rsidR="00D064BF" w:rsidRPr="00671332" w:rsidRDefault="00000000" w:rsidP="006108E9">
      <w:pPr>
        <w:pStyle w:val="Punktlista"/>
        <w:numPr>
          <w:ilvl w:val="0"/>
          <w:numId w:val="0"/>
        </w:numPr>
        <w:ind w:left="1304"/>
      </w:pPr>
      <w:sdt>
        <w:sdtPr>
          <w:id w:val="-157844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671332">
            <w:rPr>
              <w:rFonts w:ascii="Segoe UI Symbol" w:hAnsi="Segoe UI Symbol" w:cs="Segoe UI Symbol"/>
            </w:rPr>
            <w:t>☐</w:t>
          </w:r>
        </w:sdtContent>
      </w:sdt>
      <w:r w:rsidR="00D064BF" w:rsidRPr="00671332">
        <w:t xml:space="preserve">  Hemsida: </w:t>
      </w:r>
      <w:hyperlink r:id="rId30" w:history="1">
        <w:r w:rsidR="00D064BF" w:rsidRPr="004F7008">
          <w:rPr>
            <w:rStyle w:val="Hyperlnk"/>
          </w:rPr>
          <w:t>http://www.redcross.se/</w:t>
        </w:r>
      </w:hyperlink>
    </w:p>
    <w:p w14:paraId="4554E791" w14:textId="77777777" w:rsidR="00D064BF" w:rsidRPr="003435C9" w:rsidRDefault="00000000" w:rsidP="006108E9">
      <w:pPr>
        <w:pStyle w:val="Punktlista"/>
        <w:numPr>
          <w:ilvl w:val="0"/>
          <w:numId w:val="0"/>
        </w:numPr>
        <w:ind w:left="1304"/>
        <w:rPr>
          <w:lang w:val="en-US"/>
        </w:rPr>
      </w:pPr>
      <w:sdt>
        <w:sdtPr>
          <w:rPr>
            <w:lang w:val="en-US"/>
          </w:rPr>
          <w:id w:val="-646815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3435C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D064BF" w:rsidRPr="003435C9">
        <w:rPr>
          <w:lang w:val="en-US"/>
        </w:rPr>
        <w:t xml:space="preserve">  Facebook: </w:t>
      </w:r>
      <w:hyperlink r:id="rId31" w:history="1">
        <w:r w:rsidR="00D064BF" w:rsidRPr="00923531">
          <w:rPr>
            <w:rStyle w:val="Hyperlnk"/>
            <w:lang w:val="en-US"/>
          </w:rPr>
          <w:t>https://www.facebook.com/rodakorset</w:t>
        </w:r>
      </w:hyperlink>
    </w:p>
    <w:p w14:paraId="65447300" w14:textId="77777777" w:rsidR="00D064BF" w:rsidRPr="003435C9" w:rsidRDefault="00000000" w:rsidP="006108E9">
      <w:pPr>
        <w:pStyle w:val="Punktlista"/>
        <w:numPr>
          <w:ilvl w:val="0"/>
          <w:numId w:val="0"/>
        </w:numPr>
        <w:ind w:left="1304"/>
        <w:rPr>
          <w:lang w:val="en-US"/>
        </w:rPr>
      </w:pPr>
      <w:sdt>
        <w:sdtPr>
          <w:rPr>
            <w:lang w:val="en-US"/>
          </w:rPr>
          <w:id w:val="-45844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3435C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D064BF" w:rsidRPr="003435C9">
        <w:rPr>
          <w:lang w:val="en-US"/>
        </w:rPr>
        <w:t xml:space="preserve">  YouTube: </w:t>
      </w:r>
      <w:hyperlink r:id="rId32" w:history="1">
        <w:r w:rsidR="00D064BF" w:rsidRPr="00923531">
          <w:rPr>
            <w:rStyle w:val="Hyperlnk"/>
            <w:lang w:val="en-US"/>
          </w:rPr>
          <w:t>https://www.youtube.com/user/svenskarodakorset</w:t>
        </w:r>
      </w:hyperlink>
    </w:p>
    <w:p w14:paraId="0DFCB23A" w14:textId="77777777" w:rsidR="00D064BF" w:rsidRPr="003435C9" w:rsidRDefault="00000000" w:rsidP="006108E9">
      <w:pPr>
        <w:pStyle w:val="Punktlista"/>
        <w:numPr>
          <w:ilvl w:val="0"/>
          <w:numId w:val="0"/>
        </w:numPr>
        <w:ind w:left="1304"/>
        <w:rPr>
          <w:lang w:val="en-US"/>
        </w:rPr>
      </w:pPr>
      <w:sdt>
        <w:sdtPr>
          <w:rPr>
            <w:lang w:val="en-US"/>
          </w:rPr>
          <w:id w:val="2105225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3435C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D064BF" w:rsidRPr="003435C9">
        <w:rPr>
          <w:lang w:val="en-US"/>
        </w:rPr>
        <w:t xml:space="preserve">  ICRC (International Committee of the Red Cross): </w:t>
      </w:r>
      <w:hyperlink r:id="rId33" w:history="1">
        <w:r w:rsidR="00D064BF" w:rsidRPr="00923531">
          <w:rPr>
            <w:rStyle w:val="Hyperlnk"/>
            <w:lang w:val="en-US"/>
          </w:rPr>
          <w:t>https://www.icrc.org/</w:t>
        </w:r>
      </w:hyperlink>
    </w:p>
    <w:p w14:paraId="324E0BC6" w14:textId="7AB06F60" w:rsidR="00D064BF" w:rsidRPr="003435C9" w:rsidRDefault="00000000" w:rsidP="006108E9">
      <w:pPr>
        <w:pStyle w:val="Punktlista"/>
        <w:numPr>
          <w:ilvl w:val="0"/>
          <w:numId w:val="0"/>
        </w:numPr>
        <w:ind w:left="1304"/>
        <w:rPr>
          <w:lang w:val="en-US"/>
        </w:rPr>
      </w:pPr>
      <w:sdt>
        <w:sdtPr>
          <w:rPr>
            <w:lang w:val="en-US"/>
          </w:rPr>
          <w:id w:val="108326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3435C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D064BF" w:rsidRPr="003435C9">
        <w:rPr>
          <w:lang w:val="en-US"/>
        </w:rPr>
        <w:t xml:space="preserve">  IFRC (International Federation of Red Cross and Red Crescent Societies): </w:t>
      </w:r>
      <w:hyperlink r:id="rId34" w:history="1">
        <w:r w:rsidR="004F7008" w:rsidRPr="004E2053">
          <w:rPr>
            <w:rStyle w:val="Hyperlnk"/>
            <w:lang w:val="en-US"/>
          </w:rPr>
          <w:t>http://www.ifrc.org/en/</w:t>
        </w:r>
      </w:hyperlink>
    </w:p>
    <w:p w14:paraId="096F4EC3" w14:textId="77777777" w:rsidR="004F7008" w:rsidRDefault="00000000" w:rsidP="00671332">
      <w:pPr>
        <w:pStyle w:val="Punktlista"/>
        <w:numPr>
          <w:ilvl w:val="0"/>
          <w:numId w:val="0"/>
        </w:numPr>
      </w:pPr>
      <w:sdt>
        <w:sdtPr>
          <w:id w:val="167685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671332">
            <w:rPr>
              <w:rFonts w:ascii="Segoe UI Symbol" w:hAnsi="Segoe UI Symbol" w:cs="Segoe UI Symbol"/>
            </w:rPr>
            <w:t>☐</w:t>
          </w:r>
        </w:sdtContent>
      </w:sdt>
      <w:r w:rsidR="00D064BF" w:rsidRPr="00671332">
        <w:t xml:space="preserve">  Gå in i vårt tid- och utläggssystem </w:t>
      </w:r>
      <w:hyperlink r:id="rId35" w:history="1">
        <w:proofErr w:type="spellStart"/>
        <w:r w:rsidR="00D064BF" w:rsidRPr="006108E9">
          <w:rPr>
            <w:rStyle w:val="Hyperlnk"/>
            <w:color w:val="0070C0"/>
          </w:rPr>
          <w:t>Flex</w:t>
        </w:r>
        <w:proofErr w:type="spellEnd"/>
        <w:r w:rsidR="00D064BF" w:rsidRPr="006108E9">
          <w:rPr>
            <w:rStyle w:val="Hyperlnk"/>
            <w:color w:val="0070C0"/>
          </w:rPr>
          <w:t xml:space="preserve"> HRM</w:t>
        </w:r>
      </w:hyperlink>
      <w:r w:rsidR="00D064BF" w:rsidRPr="006108E9">
        <w:rPr>
          <w:color w:val="0070C0"/>
        </w:rPr>
        <w:t xml:space="preserve"> </w:t>
      </w:r>
      <w:r w:rsidR="00D064BF" w:rsidRPr="00671332">
        <w:t xml:space="preserve">och lär känna systemet. </w:t>
      </w:r>
    </w:p>
    <w:p w14:paraId="1C2206D8" w14:textId="505FE209" w:rsidR="00D064BF" w:rsidRPr="00671332" w:rsidRDefault="004F7008" w:rsidP="004F7008">
      <w:pPr>
        <w:pStyle w:val="Punktlista"/>
        <w:numPr>
          <w:ilvl w:val="0"/>
          <w:numId w:val="19"/>
        </w:numPr>
      </w:pPr>
      <w:r>
        <w:t xml:space="preserve">Mer information hittar du i </w:t>
      </w:r>
      <w:hyperlink r:id="rId36" w:history="1">
        <w:r w:rsidRPr="004F7008">
          <w:rPr>
            <w:rStyle w:val="Hyperlnk"/>
          </w:rPr>
          <w:t xml:space="preserve">Kunskapsbanken </w:t>
        </w:r>
        <w:r w:rsidR="00247399" w:rsidRPr="004F7008">
          <w:rPr>
            <w:rStyle w:val="Hyperlnk"/>
          </w:rPr>
          <w:t xml:space="preserve">på </w:t>
        </w:r>
        <w:proofErr w:type="spellStart"/>
        <w:r w:rsidR="00247399" w:rsidRPr="004F7008">
          <w:rPr>
            <w:rStyle w:val="Hyperlnk"/>
          </w:rPr>
          <w:t>Rednet</w:t>
        </w:r>
        <w:proofErr w:type="spellEnd"/>
      </w:hyperlink>
      <w:r w:rsidR="00D064BF" w:rsidRPr="00671332">
        <w:t xml:space="preserve">. </w:t>
      </w:r>
    </w:p>
    <w:p w14:paraId="27CB5B7C" w14:textId="77777777" w:rsidR="005F5626" w:rsidRDefault="00000000" w:rsidP="005F5626">
      <w:pPr>
        <w:pStyle w:val="Punktlista"/>
        <w:numPr>
          <w:ilvl w:val="0"/>
          <w:numId w:val="0"/>
        </w:numPr>
      </w:pPr>
      <w:sdt>
        <w:sdtPr>
          <w:rPr>
            <w:color w:val="0563C1" w:themeColor="hyperlink"/>
            <w:u w:val="single"/>
          </w:rPr>
          <w:id w:val="-16999940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D064BF" w:rsidRPr="00671332">
            <w:rPr>
              <w:rFonts w:ascii="Segoe UI Symbol" w:hAnsi="Segoe UI Symbol" w:cs="Segoe UI Symbol"/>
            </w:rPr>
            <w:t>☐</w:t>
          </w:r>
        </w:sdtContent>
      </w:sdt>
      <w:r w:rsidR="00D064BF" w:rsidRPr="00671332">
        <w:t xml:space="preserve">  Kontakta </w:t>
      </w:r>
      <w:r w:rsidR="004F7008">
        <w:t>Kontorsservice via</w:t>
      </w:r>
      <w:r w:rsidR="004F7008" w:rsidRPr="00671332">
        <w:t xml:space="preserve"> </w:t>
      </w:r>
      <w:hyperlink r:id="rId37" w:history="1">
        <w:r w:rsidR="004F7008" w:rsidRPr="004F7008">
          <w:rPr>
            <w:rStyle w:val="Hyperlnk"/>
            <w:color w:val="0070C0"/>
          </w:rPr>
          <w:t>kontaktformulär</w:t>
        </w:r>
      </w:hyperlink>
      <w:r w:rsidR="00D064BF" w:rsidRPr="00671332">
        <w:t xml:space="preserve"> för att ta foto till MS Office och passer</w:t>
      </w:r>
      <w:r w:rsidR="00D064BF" w:rsidRPr="005F5626">
        <w:t>kort</w:t>
      </w:r>
      <w:r w:rsidR="005F5626">
        <w:t>.</w:t>
      </w:r>
      <w:r w:rsidR="004F7008" w:rsidRPr="005F5626">
        <w:t xml:space="preserve"> </w:t>
      </w:r>
    </w:p>
    <w:p w14:paraId="00975EEE" w14:textId="3D077898" w:rsidR="005F5626" w:rsidRPr="005F5626" w:rsidRDefault="005F5626" w:rsidP="005F5626">
      <w:pPr>
        <w:pStyle w:val="Punktlista"/>
        <w:numPr>
          <w:ilvl w:val="0"/>
          <w:numId w:val="19"/>
        </w:numPr>
        <w:rPr>
          <w:rStyle w:val="Hyperlnk"/>
          <w:color w:val="auto"/>
          <w:u w:val="none"/>
        </w:rPr>
      </w:pPr>
      <w:r>
        <w:t xml:space="preserve">När foto tas via Kontorsservice görs en beställning av passerkort och du får bilder till MS Office skickat till dig. </w:t>
      </w:r>
      <w:r>
        <w:fldChar w:fldCharType="begin"/>
      </w:r>
      <w:r>
        <w:instrText xml:space="preserve"> HYPERLINK "https://kunskapsbanken.rodakorset.se/hc/sv/articles/360003228057-Mariahuset-i-Stockholm-tj%C3%A4nstepersonsorganisationen-" \l "h_01G2M3W0MB76D211H1T86TD226" </w:instrText>
      </w:r>
      <w:r>
        <w:fldChar w:fldCharType="separate"/>
      </w:r>
    </w:p>
    <w:p w14:paraId="5C296257" w14:textId="12FD3AD5" w:rsidR="00D064BF" w:rsidRPr="00671332" w:rsidRDefault="005F5626" w:rsidP="005F5626">
      <w:pPr>
        <w:pStyle w:val="Punktlista"/>
        <w:numPr>
          <w:ilvl w:val="0"/>
          <w:numId w:val="19"/>
        </w:numPr>
      </w:pPr>
      <w:r>
        <w:fldChar w:fldCharType="end"/>
      </w:r>
      <w:r>
        <w:t xml:space="preserve">Det går också bra att beställa passerkort via Kontorsservice genom att skicka in en bild som uppfyller </w:t>
      </w:r>
      <w:hyperlink r:id="rId38" w:anchor="h_01G2M3W0MB76D211H1T86TD226" w:history="1">
        <w:r w:rsidRPr="005F5626">
          <w:rPr>
            <w:rStyle w:val="Hyperlnk"/>
          </w:rPr>
          <w:t>kraven som beskrivs i Kunskapsbanken</w:t>
        </w:r>
      </w:hyperlink>
      <w:r>
        <w:t xml:space="preserve"> på </w:t>
      </w:r>
      <w:proofErr w:type="spellStart"/>
      <w:r>
        <w:t>Rednet</w:t>
      </w:r>
      <w:proofErr w:type="spellEnd"/>
      <w:r>
        <w:t>.</w:t>
      </w:r>
    </w:p>
    <w:p w14:paraId="616FD7C1" w14:textId="77777777" w:rsidR="005F5626" w:rsidRDefault="00000000" w:rsidP="00671332">
      <w:pPr>
        <w:pStyle w:val="Punktlista"/>
        <w:numPr>
          <w:ilvl w:val="0"/>
          <w:numId w:val="0"/>
        </w:numPr>
      </w:pPr>
      <w:sdt>
        <w:sdtPr>
          <w:id w:val="-1496412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671332">
            <w:rPr>
              <w:rFonts w:ascii="Segoe UI Symbol" w:hAnsi="Segoe UI Symbol" w:cs="Segoe UI Symbol"/>
            </w:rPr>
            <w:t>☐</w:t>
          </w:r>
        </w:sdtContent>
      </w:sdt>
      <w:r w:rsidR="00D064BF" w:rsidRPr="00671332">
        <w:t xml:space="preserve">  </w:t>
      </w:r>
      <w:hyperlink r:id="rId39" w:history="1">
        <w:r w:rsidR="00F064CF" w:rsidRPr="006108E9">
          <w:rPr>
            <w:rStyle w:val="Hyperlnk"/>
            <w:color w:val="0070C0"/>
          </w:rPr>
          <w:t xml:space="preserve">Bekanta dig med telefonisystemet </w:t>
        </w:r>
        <w:r w:rsidR="008D57B6" w:rsidRPr="006108E9">
          <w:rPr>
            <w:rStyle w:val="Hyperlnk"/>
            <w:color w:val="0070C0"/>
          </w:rPr>
          <w:t xml:space="preserve">Telia </w:t>
        </w:r>
        <w:proofErr w:type="spellStart"/>
        <w:r w:rsidR="008D57B6" w:rsidRPr="006108E9">
          <w:rPr>
            <w:rStyle w:val="Hyperlnk"/>
            <w:color w:val="0070C0"/>
          </w:rPr>
          <w:t>Touchpoint</w:t>
        </w:r>
        <w:proofErr w:type="spellEnd"/>
      </w:hyperlink>
      <w:r w:rsidR="008D57B6">
        <w:t xml:space="preserve">. </w:t>
      </w:r>
    </w:p>
    <w:p w14:paraId="37D0EB1C" w14:textId="77777777" w:rsidR="005F5626" w:rsidRDefault="00D064BF" w:rsidP="005F5626">
      <w:pPr>
        <w:pStyle w:val="Punktlista"/>
        <w:numPr>
          <w:ilvl w:val="0"/>
          <w:numId w:val="20"/>
        </w:numPr>
      </w:pPr>
      <w:r w:rsidRPr="00671332">
        <w:t>Gå in i telefonisystemet och lägg in uppgifter</w:t>
      </w:r>
      <w:r w:rsidR="005F5626">
        <w:t>.</w:t>
      </w:r>
    </w:p>
    <w:p w14:paraId="3AAE9114" w14:textId="2E6D7291" w:rsidR="00D064BF" w:rsidRPr="00671332" w:rsidRDefault="00D064BF" w:rsidP="005F5626">
      <w:pPr>
        <w:pStyle w:val="Punktlista"/>
        <w:numPr>
          <w:ilvl w:val="0"/>
          <w:numId w:val="20"/>
        </w:numPr>
      </w:pPr>
      <w:r w:rsidRPr="00671332">
        <w:t xml:space="preserve">Tala in ett personligt meddelande på telefonsvararen. </w:t>
      </w:r>
    </w:p>
    <w:p w14:paraId="56006E34" w14:textId="24C8E894" w:rsidR="00D064BF" w:rsidRPr="00671332" w:rsidRDefault="00000000" w:rsidP="00671332">
      <w:pPr>
        <w:pStyle w:val="Punktlista"/>
        <w:numPr>
          <w:ilvl w:val="0"/>
          <w:numId w:val="0"/>
        </w:numPr>
      </w:pPr>
      <w:sdt>
        <w:sdtPr>
          <w:id w:val="-552923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671332">
            <w:rPr>
              <w:rFonts w:ascii="Segoe UI Symbol" w:hAnsi="Segoe UI Symbol" w:cs="Segoe UI Symbol"/>
            </w:rPr>
            <w:t>☐</w:t>
          </w:r>
        </w:sdtContent>
      </w:sdt>
      <w:r w:rsidR="00D064BF" w:rsidRPr="00671332">
        <w:t xml:space="preserve">  </w:t>
      </w:r>
      <w:hyperlink r:id="rId40" w:history="1">
        <w:r w:rsidR="00D064BF" w:rsidRPr="00671332">
          <w:rPr>
            <w:rStyle w:val="Hyperlnk"/>
            <w:color w:val="auto"/>
            <w:u w:val="none"/>
          </w:rPr>
          <w:t xml:space="preserve">Läs igenom </w:t>
        </w:r>
        <w:r w:rsidR="00D064BF" w:rsidRPr="006108E9">
          <w:rPr>
            <w:rStyle w:val="Hyperlnk"/>
            <w:color w:val="0070C0"/>
          </w:rPr>
          <w:t>våra arbetsmiljöriktlinjer</w:t>
        </w:r>
      </w:hyperlink>
      <w:r w:rsidR="00D064BF" w:rsidRPr="00671332">
        <w:t xml:space="preserve"> </w:t>
      </w:r>
    </w:p>
    <w:p w14:paraId="699094BC" w14:textId="77777777" w:rsidR="00D064BF" w:rsidRPr="00671332" w:rsidRDefault="00000000" w:rsidP="00671332">
      <w:pPr>
        <w:pStyle w:val="Punktlista"/>
        <w:numPr>
          <w:ilvl w:val="0"/>
          <w:numId w:val="0"/>
        </w:numPr>
      </w:pPr>
      <w:sdt>
        <w:sdtPr>
          <w:id w:val="-705092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671332">
            <w:rPr>
              <w:rFonts w:ascii="Segoe UI Symbol" w:hAnsi="Segoe UI Symbol" w:cs="Segoe UI Symbol"/>
            </w:rPr>
            <w:t>☐</w:t>
          </w:r>
        </w:sdtContent>
      </w:sdt>
      <w:r w:rsidR="00D064BF" w:rsidRPr="00671332">
        <w:t xml:space="preserve">  Informera dig om vad som gäller kring säkerhet och larm på ditt kontor. </w:t>
      </w:r>
    </w:p>
    <w:p w14:paraId="6AA6D3F3" w14:textId="77777777" w:rsidR="00D064BF" w:rsidRPr="00671332" w:rsidRDefault="00000000" w:rsidP="00671332">
      <w:pPr>
        <w:pStyle w:val="Punktlista"/>
        <w:numPr>
          <w:ilvl w:val="0"/>
          <w:numId w:val="0"/>
        </w:numPr>
      </w:pPr>
      <w:sdt>
        <w:sdtPr>
          <w:id w:val="-279105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671332">
            <w:rPr>
              <w:rFonts w:ascii="Segoe UI Symbol" w:hAnsi="Segoe UI Symbol" w:cs="Segoe UI Symbol"/>
            </w:rPr>
            <w:t>☐</w:t>
          </w:r>
        </w:sdtContent>
      </w:sdt>
      <w:r w:rsidR="00D064BF" w:rsidRPr="00671332">
        <w:t xml:space="preserve">  </w:t>
      </w:r>
      <w:hyperlink r:id="rId41" w:history="1">
        <w:r w:rsidR="00D064BF" w:rsidRPr="005F5626">
          <w:rPr>
            <w:rStyle w:val="Hyperlnk"/>
          </w:rPr>
          <w:t>Information och rutiner i Mariahuset</w:t>
        </w:r>
      </w:hyperlink>
      <w:r w:rsidR="00D064BF" w:rsidRPr="00671332">
        <w:t xml:space="preserve"> (även för medarbetare som besöker kontoret i Stockholm).</w:t>
      </w:r>
      <w:r w:rsidR="00D064BF" w:rsidRPr="00671332">
        <w:br/>
      </w:r>
      <w:sdt>
        <w:sdtPr>
          <w:id w:val="89137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671332">
            <w:rPr>
              <w:rFonts w:ascii="Segoe UI Symbol" w:hAnsi="Segoe UI Symbol" w:cs="Segoe UI Symbol"/>
            </w:rPr>
            <w:t>☐</w:t>
          </w:r>
        </w:sdtContent>
      </w:sdt>
      <w:r w:rsidR="00D064BF" w:rsidRPr="00671332">
        <w:t xml:space="preserve">  Läs Svenska Röda Korsets </w:t>
      </w:r>
      <w:hyperlink r:id="rId42" w:history="1">
        <w:r w:rsidR="00D064BF" w:rsidRPr="005F5626">
          <w:rPr>
            <w:rStyle w:val="Hyperlnk"/>
            <w:color w:val="0070C0"/>
          </w:rPr>
          <w:t>riktlinjer för mejlkommunikation</w:t>
        </w:r>
      </w:hyperlink>
      <w:r w:rsidR="00D064BF" w:rsidRPr="00671332">
        <w:t>.</w:t>
      </w:r>
    </w:p>
    <w:p w14:paraId="1D1E0173" w14:textId="3F721947" w:rsidR="00D064BF" w:rsidRPr="005F5626" w:rsidRDefault="00000000" w:rsidP="00671332">
      <w:pPr>
        <w:pStyle w:val="Punktlista"/>
        <w:numPr>
          <w:ilvl w:val="0"/>
          <w:numId w:val="0"/>
        </w:numPr>
      </w:pPr>
      <w:sdt>
        <w:sdtPr>
          <w:id w:val="550900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671332">
            <w:rPr>
              <w:rFonts w:ascii="Segoe UI Symbol" w:hAnsi="Segoe UI Symbol" w:cs="Segoe UI Symbol"/>
            </w:rPr>
            <w:t>☐</w:t>
          </w:r>
        </w:sdtContent>
      </w:sdt>
      <w:r w:rsidR="00D064BF" w:rsidRPr="00671332">
        <w:t xml:space="preserve">  Läs Svenska Röda Korsets </w:t>
      </w:r>
      <w:hyperlink r:id="rId43" w:history="1">
        <w:r w:rsidR="00D064BF" w:rsidRPr="005F5626">
          <w:rPr>
            <w:rStyle w:val="Hyperlnk"/>
            <w:color w:val="0070C0"/>
          </w:rPr>
          <w:t>rutin för dokumenthantering, användande av interna kommunikationsytor och verktyg för informationshantering</w:t>
        </w:r>
      </w:hyperlink>
      <w:r w:rsidR="005F5626">
        <w:rPr>
          <w:rStyle w:val="Hyperlnk"/>
          <w:color w:val="0070C0"/>
          <w:u w:val="none"/>
        </w:rPr>
        <w:t>.</w:t>
      </w:r>
    </w:p>
    <w:p w14:paraId="232A4909" w14:textId="5A4469DC" w:rsidR="00D064BF" w:rsidRDefault="00D064BF" w:rsidP="00D064BF"/>
    <w:p w14:paraId="0D9DF81D" w14:textId="00442630" w:rsidR="00274305" w:rsidRDefault="00274305" w:rsidP="00D064BF"/>
    <w:p w14:paraId="5179B503" w14:textId="77777777" w:rsidR="00274305" w:rsidRPr="00D064BF" w:rsidRDefault="00274305" w:rsidP="00D064BF"/>
    <w:p w14:paraId="284090D9" w14:textId="77777777" w:rsidR="00D064BF" w:rsidRPr="00D064BF" w:rsidRDefault="00D064BF" w:rsidP="00D064BF">
      <w:r w:rsidRPr="00D064BF">
        <w:rPr>
          <w:rStyle w:val="Rubrik3Char"/>
        </w:rPr>
        <w:lastRenderedPageBreak/>
        <w:t>Utbildning och praktik</w:t>
      </w:r>
      <w:r w:rsidRPr="00D064BF">
        <w:br/>
        <w:t xml:space="preserve">Följande utbildningar bör alla nyanställda genomgå för att få en förståelse för Röda Korsets verksamhet. </w:t>
      </w:r>
    </w:p>
    <w:p w14:paraId="2405114E" w14:textId="7FD521A6" w:rsidR="00D064BF" w:rsidRPr="00D064BF" w:rsidRDefault="00000000" w:rsidP="006108E9">
      <w:sdt>
        <w:sdtPr>
          <w:id w:val="2141916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D064BF">
            <w:rPr>
              <w:rFonts w:ascii="Segoe UI Symbol" w:hAnsi="Segoe UI Symbol" w:cs="Segoe UI Symbol"/>
            </w:rPr>
            <w:t>☐</w:t>
          </w:r>
        </w:sdtContent>
      </w:sdt>
      <w:r w:rsidR="00D064BF" w:rsidRPr="00D064BF">
        <w:t xml:space="preserve">  Rödakorskunskap </w:t>
      </w:r>
      <w:r w:rsidR="00D064BF" w:rsidRPr="00D064BF">
        <w:tab/>
        <w:t>(webbkurs)</w:t>
      </w:r>
      <w:r w:rsidR="00D064BF" w:rsidRPr="00D064BF">
        <w:tab/>
      </w:r>
      <w:r w:rsidR="00671332">
        <w:tab/>
      </w:r>
      <w:r w:rsidR="004A36B6">
        <w:tab/>
      </w:r>
      <w:r w:rsidR="00D064BF" w:rsidRPr="00D064BF">
        <w:t>40 minuter</w:t>
      </w:r>
      <w:r w:rsidR="00D064BF" w:rsidRPr="00D064BF">
        <w:tab/>
      </w:r>
      <w:r w:rsidR="00671332">
        <w:br/>
      </w:r>
      <w:sdt>
        <w:sdtPr>
          <w:id w:val="113653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D064BF">
            <w:rPr>
              <w:rFonts w:ascii="Segoe UI Symbol" w:hAnsi="Segoe UI Symbol" w:cs="Segoe UI Symbol"/>
            </w:rPr>
            <w:t>☐</w:t>
          </w:r>
        </w:sdtContent>
      </w:sdt>
      <w:r w:rsidR="00D064BF" w:rsidRPr="00D064BF">
        <w:t xml:space="preserve">  Uppförandekoden</w:t>
      </w:r>
      <w:r w:rsidR="00D064BF" w:rsidRPr="00D064BF">
        <w:tab/>
        <w:t>(webbkurs)</w:t>
      </w:r>
      <w:r w:rsidR="00D064BF" w:rsidRPr="00D064BF">
        <w:tab/>
      </w:r>
      <w:r w:rsidR="00671332">
        <w:tab/>
      </w:r>
      <w:r w:rsidR="004A36B6">
        <w:tab/>
      </w:r>
      <w:r w:rsidR="00D064BF" w:rsidRPr="00D064BF">
        <w:t>30 minuter</w:t>
      </w:r>
      <w:r w:rsidR="00D064BF" w:rsidRPr="00D064BF">
        <w:tab/>
      </w:r>
      <w:r w:rsidR="00671332">
        <w:br/>
      </w:r>
      <w:sdt>
        <w:sdtPr>
          <w:id w:val="2011642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D064BF">
            <w:rPr>
              <w:rFonts w:ascii="Segoe UI Symbol" w:hAnsi="Segoe UI Symbol" w:cs="Segoe UI Symbol"/>
            </w:rPr>
            <w:t>☐</w:t>
          </w:r>
        </w:sdtContent>
      </w:sdt>
      <w:r w:rsidR="00D064BF" w:rsidRPr="00D064BF">
        <w:t xml:space="preserve">  Att vara frivillig</w:t>
      </w:r>
      <w:r w:rsidR="00D064BF" w:rsidRPr="00D064BF">
        <w:tab/>
        <w:t>(webbkurs)</w:t>
      </w:r>
      <w:r w:rsidR="00D064BF" w:rsidRPr="00D064BF">
        <w:tab/>
      </w:r>
      <w:r w:rsidR="00671332">
        <w:tab/>
      </w:r>
      <w:r w:rsidR="004A36B6">
        <w:tab/>
      </w:r>
      <w:r w:rsidR="00D064BF" w:rsidRPr="00D064BF">
        <w:t xml:space="preserve">30 minuter </w:t>
      </w:r>
      <w:r w:rsidR="00671332">
        <w:br/>
      </w:r>
      <w:sdt>
        <w:sdtPr>
          <w:id w:val="489218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D064BF">
            <w:rPr>
              <w:rFonts w:ascii="Segoe UI Symbol" w:hAnsi="Segoe UI Symbol" w:cs="Segoe UI Symbol"/>
            </w:rPr>
            <w:t>☐</w:t>
          </w:r>
        </w:sdtContent>
      </w:sdt>
      <w:r w:rsidR="00D064BF" w:rsidRPr="00D064BF">
        <w:t xml:space="preserve">  Var försiktig!</w:t>
      </w:r>
      <w:r w:rsidR="00D064BF" w:rsidRPr="00D064BF">
        <w:tab/>
        <w:t>(webbkurs)</w:t>
      </w:r>
      <w:r w:rsidR="00D064BF" w:rsidRPr="00D064BF">
        <w:tab/>
      </w:r>
      <w:r w:rsidR="00671332">
        <w:tab/>
      </w:r>
      <w:r w:rsidR="004A36B6">
        <w:tab/>
      </w:r>
      <w:r w:rsidR="00D064BF" w:rsidRPr="00D064BF">
        <w:t>20 minuter</w:t>
      </w:r>
      <w:r w:rsidR="00671332">
        <w:br/>
      </w:r>
      <w:sdt>
        <w:sdtPr>
          <w:id w:val="-1085453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D064BF">
            <w:rPr>
              <w:rFonts w:ascii="Segoe UI Symbol" w:hAnsi="Segoe UI Symbol" w:cs="Segoe UI Symbol"/>
            </w:rPr>
            <w:t>☐</w:t>
          </w:r>
        </w:sdtContent>
      </w:sdt>
      <w:r w:rsidR="00D064BF" w:rsidRPr="00D064BF">
        <w:t xml:space="preserve">  </w:t>
      </w:r>
      <w:proofErr w:type="spellStart"/>
      <w:r w:rsidR="00D064BF" w:rsidRPr="00D064BF">
        <w:t>Stay</w:t>
      </w:r>
      <w:proofErr w:type="spellEnd"/>
      <w:r w:rsidR="00D064BF" w:rsidRPr="00D064BF">
        <w:t xml:space="preserve"> </w:t>
      </w:r>
      <w:proofErr w:type="spellStart"/>
      <w:r w:rsidR="00D064BF" w:rsidRPr="00D064BF">
        <w:t>Safe</w:t>
      </w:r>
      <w:proofErr w:type="spellEnd"/>
      <w:r w:rsidR="00D064BF" w:rsidRPr="00D064BF">
        <w:t xml:space="preserve"> </w:t>
      </w:r>
      <w:r w:rsidR="00D064BF" w:rsidRPr="00D064BF">
        <w:tab/>
      </w:r>
      <w:r w:rsidR="005F5626">
        <w:tab/>
      </w:r>
      <w:r w:rsidR="00D064BF" w:rsidRPr="00D064BF">
        <w:t>(webbkurs)</w:t>
      </w:r>
      <w:r w:rsidR="00D064BF" w:rsidRPr="00D064BF">
        <w:tab/>
      </w:r>
      <w:r w:rsidR="005F5626">
        <w:tab/>
      </w:r>
      <w:r w:rsidR="005F5626">
        <w:tab/>
      </w:r>
      <w:r w:rsidR="00D064BF" w:rsidRPr="00D064BF">
        <w:t>4 timmar</w:t>
      </w:r>
      <w:r w:rsidR="00D064BF" w:rsidRPr="00D064BF">
        <w:tab/>
      </w:r>
      <w:r w:rsidR="00671332">
        <w:br/>
      </w:r>
      <w:sdt>
        <w:sdtPr>
          <w:id w:val="-747566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D064BF">
            <w:rPr>
              <w:rFonts w:ascii="Segoe UI Symbol" w:hAnsi="Segoe UI Symbol" w:cs="Segoe UI Symbol"/>
            </w:rPr>
            <w:t>☐</w:t>
          </w:r>
        </w:sdtContent>
      </w:sdt>
      <w:r w:rsidR="00D064BF" w:rsidRPr="00D064BF">
        <w:t xml:space="preserve">  101: </w:t>
      </w:r>
      <w:proofErr w:type="spellStart"/>
      <w:r w:rsidR="00D064BF" w:rsidRPr="00D064BF">
        <w:t>Corruption</w:t>
      </w:r>
      <w:proofErr w:type="spellEnd"/>
      <w:r w:rsidR="00D064BF" w:rsidRPr="00D064BF">
        <w:t xml:space="preserve"> prevention (webbkurs)</w:t>
      </w:r>
      <w:r w:rsidR="00D064BF" w:rsidRPr="00D064BF">
        <w:tab/>
      </w:r>
      <w:r w:rsidR="004A36B6">
        <w:tab/>
      </w:r>
      <w:r w:rsidR="00D064BF" w:rsidRPr="00D064BF">
        <w:t>2,5 timmar</w:t>
      </w:r>
      <w:r w:rsidR="00671332">
        <w:br/>
      </w:r>
      <w:sdt>
        <w:sdtPr>
          <w:id w:val="-1016689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D064BF">
            <w:rPr>
              <w:rFonts w:ascii="Segoe UI Symbol" w:hAnsi="Segoe UI Symbol" w:cs="Segoe UI Symbol"/>
            </w:rPr>
            <w:t>☐</w:t>
          </w:r>
        </w:sdtContent>
      </w:sdt>
      <w:r w:rsidR="00D064BF" w:rsidRPr="00D064BF">
        <w:t xml:space="preserve">  Att mötas i vardag och kris med Ps</w:t>
      </w:r>
      <w:r w:rsidR="00D064BF" w:rsidRPr="00D064BF">
        <w:tab/>
        <w:t>(online eller fysisk)</w:t>
      </w:r>
      <w:r w:rsidR="00D064BF" w:rsidRPr="00D064BF">
        <w:tab/>
        <w:t>1 dag</w:t>
      </w:r>
      <w:r w:rsidR="00671332">
        <w:br/>
      </w:r>
      <w:sdt>
        <w:sdtPr>
          <w:id w:val="1954440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D064BF">
            <w:rPr>
              <w:rFonts w:ascii="Segoe UI Symbol" w:hAnsi="Segoe UI Symbol" w:cs="Segoe UI Symbol"/>
            </w:rPr>
            <w:t>☐</w:t>
          </w:r>
        </w:sdtContent>
      </w:sdt>
      <w:r w:rsidR="00D064BF" w:rsidRPr="00D064BF">
        <w:t xml:space="preserve">  Första hjälpen</w:t>
      </w:r>
      <w:r w:rsidR="00D064BF" w:rsidRPr="00D064BF">
        <w:tab/>
        <w:t>(online eller fysisk)</w:t>
      </w:r>
      <w:r w:rsidR="00D064BF" w:rsidRPr="00D064BF">
        <w:tab/>
      </w:r>
      <w:r w:rsidR="004A36B6">
        <w:tab/>
      </w:r>
      <w:r w:rsidR="00D064BF" w:rsidRPr="00D064BF">
        <w:t xml:space="preserve">3 timmar </w:t>
      </w:r>
      <w:r w:rsidR="00671332">
        <w:br/>
      </w:r>
      <w:sdt>
        <w:sdtPr>
          <w:id w:val="1387377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D064BF">
            <w:rPr>
              <w:rFonts w:ascii="Segoe UI Symbol" w:hAnsi="Segoe UI Symbol" w:cs="Segoe UI Symbol"/>
            </w:rPr>
            <w:t>☐</w:t>
          </w:r>
        </w:sdtContent>
      </w:sdt>
      <w:r w:rsidR="00D064BF" w:rsidRPr="00D064BF">
        <w:t xml:space="preserve">  Introduktionsdagar    </w:t>
      </w:r>
      <w:r w:rsidR="00671332">
        <w:tab/>
      </w:r>
      <w:r w:rsidR="00D064BF" w:rsidRPr="00D064BF">
        <w:t>(online och/eller fysisk)</w:t>
      </w:r>
      <w:r w:rsidR="00D064BF" w:rsidRPr="00D064BF">
        <w:tab/>
      </w:r>
      <w:r w:rsidR="004A36B6">
        <w:tab/>
      </w:r>
      <w:r w:rsidR="00D064BF" w:rsidRPr="00D064BF">
        <w:t>ca 2 dagar</w:t>
      </w:r>
      <w:r w:rsidR="00D064BF" w:rsidRPr="00D064BF">
        <w:tab/>
      </w:r>
      <w:r w:rsidR="00D064BF" w:rsidRPr="00D064BF">
        <w:tab/>
      </w:r>
    </w:p>
    <w:p w14:paraId="4A158122" w14:textId="2E78C861" w:rsidR="00D064BF" w:rsidRPr="00D064BF" w:rsidRDefault="00D064BF" w:rsidP="00671332">
      <w:r w:rsidRPr="00D064BF">
        <w:t>För kurserna ”</w:t>
      </w:r>
      <w:proofErr w:type="spellStart"/>
      <w:r w:rsidRPr="00D064BF">
        <w:t>Stay</w:t>
      </w:r>
      <w:proofErr w:type="spellEnd"/>
      <w:r w:rsidRPr="00D064BF">
        <w:t xml:space="preserve"> </w:t>
      </w:r>
      <w:proofErr w:type="spellStart"/>
      <w:r w:rsidRPr="00D064BF">
        <w:t>Safe</w:t>
      </w:r>
      <w:proofErr w:type="spellEnd"/>
      <w:r w:rsidRPr="00D064BF">
        <w:t xml:space="preserve">” och ”101: </w:t>
      </w:r>
      <w:proofErr w:type="spellStart"/>
      <w:r w:rsidRPr="00D064BF">
        <w:t>Corruption</w:t>
      </w:r>
      <w:proofErr w:type="spellEnd"/>
      <w:r w:rsidRPr="00D064BF">
        <w:t xml:space="preserve"> prevention”</w:t>
      </w:r>
      <w:r w:rsidR="005F5626">
        <w:t>,</w:t>
      </w:r>
      <w:r w:rsidRPr="00D064BF">
        <w:t xml:space="preserve"> registrera dig och logga in på </w:t>
      </w:r>
      <w:hyperlink r:id="rId44" w:history="1">
        <w:proofErr w:type="spellStart"/>
        <w:r w:rsidRPr="00D064BF">
          <w:rPr>
            <w:rStyle w:val="Hyperlnk"/>
            <w:u w:val="none"/>
          </w:rPr>
          <w:t>IFRC:s</w:t>
        </w:r>
        <w:proofErr w:type="spellEnd"/>
        <w:r w:rsidRPr="00D064BF">
          <w:rPr>
            <w:rStyle w:val="Hyperlnk"/>
            <w:u w:val="none"/>
          </w:rPr>
          <w:t xml:space="preserve"> plattform</w:t>
        </w:r>
      </w:hyperlink>
      <w:r w:rsidRPr="00D064BF">
        <w:t xml:space="preserve">.  </w:t>
      </w:r>
    </w:p>
    <w:p w14:paraId="3607DCFA" w14:textId="77777777" w:rsidR="00D064BF" w:rsidRPr="00D064BF" w:rsidRDefault="00D064BF" w:rsidP="00D064BF">
      <w:r w:rsidRPr="00D064BF">
        <w:t xml:space="preserve">Resten av kurserna och mer information finns i </w:t>
      </w:r>
      <w:hyperlink r:id="rId45" w:history="1">
        <w:r w:rsidRPr="00D064BF">
          <w:rPr>
            <w:rStyle w:val="Hyperlnk"/>
            <w:u w:val="none"/>
          </w:rPr>
          <w:t>Kunskapsbanken</w:t>
        </w:r>
      </w:hyperlink>
      <w:r w:rsidRPr="00D064BF">
        <w:t xml:space="preserve">. </w:t>
      </w:r>
    </w:p>
    <w:p w14:paraId="66B544AD" w14:textId="77777777" w:rsidR="00D064BF" w:rsidRPr="00D064BF" w:rsidRDefault="00D064BF" w:rsidP="00D064BF">
      <w:r w:rsidRPr="00D064BF">
        <w:br/>
        <w:t>Ev. övriga utbildningar i överenskommelse med chef:</w:t>
      </w:r>
    </w:p>
    <w:p w14:paraId="5318833A" w14:textId="77777777" w:rsidR="00D064BF" w:rsidRPr="00D064BF" w:rsidRDefault="00000000" w:rsidP="00D064BF">
      <w:sdt>
        <w:sdtPr>
          <w:id w:val="-549377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D064BF">
            <w:rPr>
              <w:rFonts w:ascii="Segoe UI Symbol" w:hAnsi="Segoe UI Symbol" w:cs="Segoe UI Symbol"/>
            </w:rPr>
            <w:t>☐</w:t>
          </w:r>
        </w:sdtContent>
      </w:sdt>
      <w:r w:rsidR="00D064BF" w:rsidRPr="00D064BF">
        <w:t xml:space="preserve">  </w:t>
      </w:r>
      <w:r w:rsidR="00D064BF" w:rsidRPr="00D064BF">
        <w:fldChar w:fldCharType="begin"/>
      </w:r>
      <w:r w:rsidR="00D064BF" w:rsidRPr="00D064BF">
        <w:instrText xml:space="preserve"> MACROBUTTON Nomacro &lt;Ange&gt; </w:instrText>
      </w:r>
      <w:r w:rsidR="00D064BF" w:rsidRPr="00D064BF">
        <w:fldChar w:fldCharType="end"/>
      </w:r>
      <w:r w:rsidR="00D064BF" w:rsidRPr="00D064BF">
        <w:tab/>
      </w:r>
      <w:r w:rsidR="00D064BF" w:rsidRPr="00D064BF">
        <w:tab/>
      </w:r>
      <w:r w:rsidR="00D064BF" w:rsidRPr="00D064BF">
        <w:tab/>
      </w:r>
      <w:sdt>
        <w:sdtPr>
          <w:id w:val="1583103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D064BF">
            <w:rPr>
              <w:rFonts w:ascii="Segoe UI Symbol" w:hAnsi="Segoe UI Symbol" w:cs="Segoe UI Symbol"/>
            </w:rPr>
            <w:t>☐</w:t>
          </w:r>
        </w:sdtContent>
      </w:sdt>
      <w:r w:rsidR="00D064BF" w:rsidRPr="00D064BF">
        <w:t xml:space="preserve">  </w:t>
      </w:r>
      <w:r w:rsidR="00D064BF" w:rsidRPr="00D064BF">
        <w:fldChar w:fldCharType="begin"/>
      </w:r>
      <w:r w:rsidR="00D064BF" w:rsidRPr="00D064BF">
        <w:instrText xml:space="preserve"> MACROBUTTON Nomacro &lt;Ange&gt; </w:instrText>
      </w:r>
      <w:r w:rsidR="00D064BF" w:rsidRPr="00D064BF">
        <w:fldChar w:fldCharType="end"/>
      </w:r>
      <w:r w:rsidR="00D064BF" w:rsidRPr="00D064BF">
        <w:tab/>
      </w:r>
      <w:r w:rsidR="00D064BF" w:rsidRPr="00D064BF">
        <w:tab/>
      </w:r>
      <w:sdt>
        <w:sdtPr>
          <w:id w:val="1066455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D064BF">
            <w:rPr>
              <w:rFonts w:ascii="Segoe UI Symbol" w:hAnsi="Segoe UI Symbol" w:cs="Segoe UI Symbol"/>
            </w:rPr>
            <w:t>☐</w:t>
          </w:r>
        </w:sdtContent>
      </w:sdt>
      <w:r w:rsidR="00D064BF" w:rsidRPr="00D064BF">
        <w:t xml:space="preserve">  </w:t>
      </w:r>
      <w:r w:rsidR="00D064BF" w:rsidRPr="00D064BF">
        <w:fldChar w:fldCharType="begin"/>
      </w:r>
      <w:r w:rsidR="00D064BF" w:rsidRPr="00D064BF">
        <w:instrText xml:space="preserve"> MACROBUTTON Nomacro &lt;Ange&gt; </w:instrText>
      </w:r>
      <w:r w:rsidR="00D064BF" w:rsidRPr="00D064BF">
        <w:fldChar w:fldCharType="end"/>
      </w:r>
      <w:r w:rsidR="00D064BF" w:rsidRPr="00D064BF">
        <w:tab/>
      </w:r>
      <w:r w:rsidR="00D064BF" w:rsidRPr="00D064BF">
        <w:br/>
      </w:r>
    </w:p>
    <w:p w14:paraId="6E6F34DD" w14:textId="77777777" w:rsidR="00D064BF" w:rsidRPr="00D064BF" w:rsidRDefault="00D064BF" w:rsidP="002243A0">
      <w:pPr>
        <w:pStyle w:val="Rubrik3"/>
      </w:pPr>
      <w:r w:rsidRPr="00D064BF">
        <w:t>Praktik:</w:t>
      </w:r>
    </w:p>
    <w:p w14:paraId="3B4BF899" w14:textId="77777777" w:rsidR="00D064BF" w:rsidRPr="00D064BF" w:rsidRDefault="00000000" w:rsidP="00D064BF">
      <w:sdt>
        <w:sdtPr>
          <w:id w:val="137688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D064BF">
            <w:rPr>
              <w:rFonts w:ascii="Segoe UI Symbol" w:hAnsi="Segoe UI Symbol" w:cs="Segoe UI Symbol"/>
            </w:rPr>
            <w:t>☐</w:t>
          </w:r>
        </w:sdtContent>
      </w:sdt>
      <w:r w:rsidR="00D064BF" w:rsidRPr="00D064BF">
        <w:t xml:space="preserve">  För att nyanställda skall få en förståelse för Röda Korsets viktiga och breda arbete vill vi att alla gör en kortare </w:t>
      </w:r>
      <w:hyperlink r:id="rId46" w:anchor="h_4de9f99a-e415-4df6-9289-ebbc9f18e47e" w:history="1">
        <w:r w:rsidR="00D064BF" w:rsidRPr="00D064BF">
          <w:rPr>
            <w:rStyle w:val="Hyperlnk"/>
            <w:u w:val="none"/>
          </w:rPr>
          <w:t>praktik</w:t>
        </w:r>
      </w:hyperlink>
      <w:r w:rsidR="00D064BF" w:rsidRPr="00D064BF">
        <w:t xml:space="preserve"> (en till två dagar) i någon/några av våra verksamheter. Diskutera lämpliga verksamheter och kontakta dem för att boka in en tid. </w:t>
      </w:r>
    </w:p>
    <w:p w14:paraId="6C8CD83A" w14:textId="77777777" w:rsidR="00D064BF" w:rsidRPr="00D064BF" w:rsidRDefault="00D064BF" w:rsidP="00D064BF">
      <w:r w:rsidRPr="00D064BF">
        <w:tab/>
      </w:r>
    </w:p>
    <w:p w14:paraId="72501052" w14:textId="77777777" w:rsidR="00D064BF" w:rsidRPr="00D064BF" w:rsidRDefault="00D064BF" w:rsidP="002243A0">
      <w:pPr>
        <w:pStyle w:val="Rubrik3"/>
      </w:pPr>
      <w:r w:rsidRPr="00D064BF">
        <w:t>Uppföljning efter ca 3 och 5 månader.</w:t>
      </w:r>
    </w:p>
    <w:p w14:paraId="328F45F3" w14:textId="0072B6F7" w:rsidR="006842DB" w:rsidRDefault="00000000" w:rsidP="00A55558">
      <w:sdt>
        <w:sdtPr>
          <w:id w:val="1768577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D064BF">
            <w:rPr>
              <w:rFonts w:ascii="Segoe UI Symbol" w:hAnsi="Segoe UI Symbol" w:cs="Segoe UI Symbol"/>
            </w:rPr>
            <w:t>☐</w:t>
          </w:r>
        </w:sdtContent>
      </w:sdt>
      <w:r w:rsidR="00D064BF" w:rsidRPr="00D064BF">
        <w:t xml:space="preserve">  Följ upp introduktionen. Fråga efter observationer och förbättringsförslag.</w:t>
      </w:r>
      <w:r w:rsidR="00BC4A90">
        <w:br/>
      </w:r>
      <w:sdt>
        <w:sdtPr>
          <w:id w:val="1566681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BF" w:rsidRPr="00D064BF">
            <w:rPr>
              <w:rFonts w:ascii="Segoe UI Symbol" w:hAnsi="Segoe UI Symbol" w:cs="Segoe UI Symbol"/>
            </w:rPr>
            <w:t>☐</w:t>
          </w:r>
        </w:sdtContent>
      </w:sdt>
      <w:r w:rsidR="00D064BF" w:rsidRPr="00D064BF">
        <w:t xml:space="preserve">  Vid provanställning ska besked om anställningen ska fortsätta eller inte lämnas senast två veckor innan prövotidens slut.</w:t>
      </w:r>
    </w:p>
    <w:p w14:paraId="149A80BE" w14:textId="77777777" w:rsidR="00AC65B3" w:rsidRDefault="00AC65B3" w:rsidP="004F06B1">
      <w:pPr>
        <w:pStyle w:val="Rubrik"/>
      </w:pPr>
    </w:p>
    <w:p w14:paraId="3BF10083" w14:textId="388F541A" w:rsidR="00903835" w:rsidRDefault="00903835" w:rsidP="004249AE">
      <w:pPr>
        <w:pStyle w:val="Rubrik"/>
      </w:pPr>
      <w:r>
        <w:t xml:space="preserve">Nyanställd chef </w:t>
      </w:r>
    </w:p>
    <w:p w14:paraId="6D9A435B" w14:textId="77777777" w:rsidR="004249AE" w:rsidRPr="004249AE" w:rsidRDefault="004249AE" w:rsidP="004249AE"/>
    <w:p w14:paraId="45B29924" w14:textId="087FD678" w:rsidR="00903835" w:rsidRPr="004249AE" w:rsidRDefault="00903835" w:rsidP="004249AE">
      <w:pPr>
        <w:pStyle w:val="Rubrik1"/>
        <w:numPr>
          <w:ilvl w:val="0"/>
          <w:numId w:val="0"/>
        </w:numPr>
        <w:ind w:left="737" w:hanging="737"/>
      </w:pPr>
      <w:r>
        <w:t>Före tillträdesdagen</w:t>
      </w:r>
    </w:p>
    <w:p w14:paraId="6FA9D749" w14:textId="77777777" w:rsidR="00903835" w:rsidRDefault="00903835" w:rsidP="004F06B1">
      <w:pPr>
        <w:pStyle w:val="Rubrik2"/>
        <w:numPr>
          <w:ilvl w:val="0"/>
          <w:numId w:val="0"/>
        </w:numPr>
        <w:ind w:left="737" w:hanging="737"/>
      </w:pPr>
      <w:r>
        <w:t>Överordnad chef:</w:t>
      </w:r>
    </w:p>
    <w:p w14:paraId="61B50A39" w14:textId="5505BAE9" w:rsidR="00903835" w:rsidRPr="00EB5BDE" w:rsidRDefault="00000000" w:rsidP="00EB5BDE">
      <w:pPr>
        <w:pStyle w:val="Punktlista"/>
        <w:numPr>
          <w:ilvl w:val="0"/>
          <w:numId w:val="0"/>
        </w:numPr>
      </w:pPr>
      <w:sdt>
        <w:sdtPr>
          <w:id w:val="-1925870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835" w:rsidRPr="00EB5BDE">
            <w:rPr>
              <w:rFonts w:ascii="Segoe UI Symbol" w:hAnsi="Segoe UI Symbol" w:cs="Segoe UI Symbol"/>
            </w:rPr>
            <w:t>☐</w:t>
          </w:r>
        </w:sdtContent>
      </w:sdt>
      <w:r w:rsidR="00903835" w:rsidRPr="00EB5BDE">
        <w:t xml:space="preserve">  Kommunicera tillsättningen inom avdelningen</w:t>
      </w:r>
      <w:r w:rsidR="004249AE">
        <w:t>.</w:t>
      </w:r>
    </w:p>
    <w:p w14:paraId="79560C8A" w14:textId="5C64DB20" w:rsidR="00903835" w:rsidRPr="00EB5BDE" w:rsidRDefault="00000000" w:rsidP="00EB5BDE">
      <w:pPr>
        <w:pStyle w:val="Punktlista"/>
        <w:numPr>
          <w:ilvl w:val="0"/>
          <w:numId w:val="0"/>
        </w:numPr>
      </w:pPr>
      <w:sdt>
        <w:sdtPr>
          <w:id w:val="1713387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835" w:rsidRPr="00EB5BDE">
            <w:rPr>
              <w:rFonts w:ascii="Segoe UI Symbol" w:hAnsi="Segoe UI Symbol" w:cs="Segoe UI Symbol"/>
            </w:rPr>
            <w:t>☐</w:t>
          </w:r>
        </w:sdtContent>
      </w:sdt>
      <w:r w:rsidR="00903835" w:rsidRPr="00EB5BDE">
        <w:t xml:space="preserve">  Se till att medarbetaren läggs till i </w:t>
      </w:r>
      <w:r w:rsidR="004249AE">
        <w:t xml:space="preserve">relevanta Team i </w:t>
      </w:r>
      <w:r w:rsidR="00903835" w:rsidRPr="00EB5BDE">
        <w:t xml:space="preserve">Microsoft Teams och gör </w:t>
      </w:r>
      <w:r w:rsidR="004249AE">
        <w:t>h</w:t>
      </w:r>
      <w:r w:rsidR="00903835" w:rsidRPr="00EB5BDE">
        <w:t>en till ägare</w:t>
      </w:r>
    </w:p>
    <w:p w14:paraId="752BF02F" w14:textId="77777777" w:rsidR="00903835" w:rsidRDefault="00903835" w:rsidP="00903835">
      <w:pPr>
        <w:autoSpaceDE w:val="0"/>
        <w:autoSpaceDN w:val="0"/>
        <w:adjustRightInd w:val="0"/>
        <w:spacing w:line="276" w:lineRule="auto"/>
        <w:rPr>
          <w:rFonts w:ascii="Futura Std Medium" w:hAnsi="Futura Std Medium" w:cstheme="majorHAnsi"/>
          <w:sz w:val="18"/>
        </w:rPr>
      </w:pPr>
    </w:p>
    <w:p w14:paraId="31AA2433" w14:textId="77777777" w:rsidR="00903835" w:rsidRPr="006E2A15" w:rsidRDefault="00903835" w:rsidP="006E2A15">
      <w:pPr>
        <w:pStyle w:val="Rubrik1"/>
        <w:numPr>
          <w:ilvl w:val="0"/>
          <w:numId w:val="0"/>
        </w:numPr>
        <w:ind w:left="737" w:hanging="737"/>
      </w:pPr>
      <w:bookmarkStart w:id="0" w:name="_Hlk31620636"/>
      <w:r w:rsidRPr="006E2A15">
        <w:t xml:space="preserve">Första arbetsdagarna </w:t>
      </w:r>
      <w:bookmarkEnd w:id="0"/>
    </w:p>
    <w:p w14:paraId="673B8C5F" w14:textId="77777777" w:rsidR="00903835" w:rsidRDefault="00903835" w:rsidP="00903835">
      <w:pPr>
        <w:autoSpaceDE w:val="0"/>
        <w:autoSpaceDN w:val="0"/>
        <w:adjustRightInd w:val="0"/>
        <w:spacing w:line="276" w:lineRule="auto"/>
        <w:rPr>
          <w:rFonts w:ascii="Futura Std Medium" w:hAnsi="Futura Std Medium" w:cstheme="majorHAnsi"/>
          <w:sz w:val="20"/>
          <w:szCs w:val="20"/>
        </w:rPr>
      </w:pPr>
    </w:p>
    <w:p w14:paraId="7284FC2A" w14:textId="77777777" w:rsidR="00903835" w:rsidRDefault="00903835" w:rsidP="006E2A15">
      <w:pPr>
        <w:pStyle w:val="Rubrik2"/>
        <w:numPr>
          <w:ilvl w:val="0"/>
          <w:numId w:val="0"/>
        </w:numPr>
        <w:ind w:left="737" w:hanging="737"/>
      </w:pPr>
      <w:r>
        <w:t>Överordnad chef:</w:t>
      </w:r>
    </w:p>
    <w:p w14:paraId="25432B10" w14:textId="7106C745" w:rsidR="00791868" w:rsidRDefault="00000000" w:rsidP="001C76E5">
      <w:pPr>
        <w:pStyle w:val="Punktlista"/>
        <w:numPr>
          <w:ilvl w:val="0"/>
          <w:numId w:val="0"/>
        </w:numPr>
      </w:pPr>
      <w:sdt>
        <w:sdtPr>
          <w:rPr>
            <w:rFonts w:eastAsia="MS Gothic"/>
          </w:rPr>
          <w:id w:val="986668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835">
            <w:rPr>
              <w:rFonts w:ascii="Segoe UI Symbol" w:eastAsia="MS Gothic" w:hAnsi="Segoe UI Symbol" w:cs="Segoe UI Symbol"/>
            </w:rPr>
            <w:t>☐</w:t>
          </w:r>
        </w:sdtContent>
      </w:sdt>
      <w:r w:rsidR="00903835">
        <w:t xml:space="preserve">  Gå igenom verksamhetens uppdrag och mål, strategier och pågående insatser</w:t>
      </w:r>
      <w:r w:rsidR="00903835">
        <w:br/>
      </w:r>
      <w:sdt>
        <w:sdtPr>
          <w:id w:val="-179662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835">
            <w:rPr>
              <w:rFonts w:ascii="Segoe UI Symbol" w:eastAsia="MS Gothic" w:hAnsi="Segoe UI Symbol" w:cs="Segoe UI Symbol"/>
            </w:rPr>
            <w:t>☐</w:t>
          </w:r>
        </w:sdtContent>
      </w:sdt>
      <w:r w:rsidR="00903835">
        <w:t xml:space="preserve">  Tydliggör förväntningar – vad förväntas av chefen i den här specifika chefsrollen utifrån verksamhetsbehov, ledarprofil och chefsuppdrag</w:t>
      </w:r>
      <w:r w:rsidR="00903835">
        <w:br/>
      </w:r>
      <w:sdt>
        <w:sdtPr>
          <w:id w:val="-93091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835">
            <w:rPr>
              <w:rFonts w:ascii="Segoe UI Symbol" w:eastAsia="MS Gothic" w:hAnsi="Segoe UI Symbol" w:cs="Segoe UI Symbol"/>
            </w:rPr>
            <w:t>☐</w:t>
          </w:r>
        </w:sdtContent>
      </w:sdt>
      <w:r w:rsidR="00903835">
        <w:t xml:space="preserve">  Diskutera möjligheter och utmaningar i uppdraget och i arbetsgruppen </w:t>
      </w:r>
      <w:r w:rsidR="00903835">
        <w:br/>
      </w:r>
      <w:sdt>
        <w:sdtPr>
          <w:id w:val="-1958473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835">
            <w:rPr>
              <w:rFonts w:ascii="Segoe UI Symbol" w:eastAsia="MS Gothic" w:hAnsi="Segoe UI Symbol" w:cs="Segoe UI Symbol"/>
            </w:rPr>
            <w:t>☐</w:t>
          </w:r>
        </w:sdtContent>
      </w:sdt>
      <w:r w:rsidR="00903835">
        <w:t xml:space="preserve">  Beskriv hur ledningsteamet arbetar tillsammans</w:t>
      </w:r>
    </w:p>
    <w:p w14:paraId="2C179A67" w14:textId="24373ECE" w:rsidR="00F76E9F" w:rsidRDefault="00000000" w:rsidP="001C76E5">
      <w:pPr>
        <w:pStyle w:val="Punktlista"/>
        <w:numPr>
          <w:ilvl w:val="0"/>
          <w:numId w:val="0"/>
        </w:numPr>
      </w:pPr>
      <w:sdt>
        <w:sdtPr>
          <w:id w:val="-1188055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6E9F">
            <w:rPr>
              <w:rFonts w:ascii="Segoe UI Symbol" w:eastAsia="MS Gothic" w:hAnsi="Segoe UI Symbol" w:cs="Segoe UI Symbol"/>
            </w:rPr>
            <w:t>☐</w:t>
          </w:r>
        </w:sdtContent>
      </w:sdt>
      <w:r w:rsidR="00F76E9F">
        <w:t xml:space="preserve">  Gå igenom delegering av arbetsmiljöuppgifter och säkerställ att chef har förstått sitt ansvar och har tillräcklig med kunskap</w:t>
      </w:r>
    </w:p>
    <w:p w14:paraId="456E7D4A" w14:textId="77777777" w:rsidR="00A1133F" w:rsidRDefault="00000000" w:rsidP="00A1133F">
      <w:pPr>
        <w:pStyle w:val="Punktlista"/>
        <w:numPr>
          <w:ilvl w:val="0"/>
          <w:numId w:val="0"/>
        </w:numPr>
      </w:pPr>
      <w:sdt>
        <w:sdtPr>
          <w:rPr>
            <w:rFonts w:eastAsia="MS Gothic"/>
          </w:rPr>
          <w:id w:val="-2014749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33F">
            <w:rPr>
              <w:rFonts w:ascii="Segoe UI Symbol" w:eastAsia="MS Gothic" w:hAnsi="Segoe UI Symbol" w:cs="Segoe UI Symbol"/>
            </w:rPr>
            <w:t>☐</w:t>
          </w:r>
        </w:sdtContent>
      </w:sdt>
      <w:r w:rsidR="00A1133F">
        <w:t xml:space="preserve">  Boka ett möte med avdelningens HR-partner för att gå igenom processer och rutiner för personalansvaret.</w:t>
      </w:r>
    </w:p>
    <w:p w14:paraId="157D612A" w14:textId="2AC85555" w:rsidR="00903835" w:rsidRDefault="00000000" w:rsidP="006108E9">
      <w:pPr>
        <w:pStyle w:val="Punktlista"/>
        <w:numPr>
          <w:ilvl w:val="0"/>
          <w:numId w:val="0"/>
        </w:numPr>
      </w:pPr>
      <w:sdt>
        <w:sdtPr>
          <w:rPr>
            <w:rFonts w:eastAsia="MS Gothic"/>
          </w:rPr>
          <w:id w:val="672539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33F">
            <w:rPr>
              <w:rFonts w:ascii="Segoe UI Symbol" w:eastAsia="MS Gothic" w:hAnsi="Segoe UI Symbol" w:cs="Segoe UI Symbol"/>
            </w:rPr>
            <w:t>☐</w:t>
          </w:r>
        </w:sdtContent>
      </w:sdt>
      <w:r w:rsidR="00A1133F">
        <w:t xml:space="preserve">  Boka möte med avdelningens Business Controller för att gå igenom finansiering och budget samt rutiner för verksamhetsplanering och uppföljning.</w:t>
      </w:r>
    </w:p>
    <w:p w14:paraId="06054ED8" w14:textId="77777777" w:rsidR="00903835" w:rsidRDefault="00000000" w:rsidP="00EB5BDE">
      <w:pPr>
        <w:pStyle w:val="Punktlista"/>
        <w:numPr>
          <w:ilvl w:val="0"/>
          <w:numId w:val="0"/>
        </w:numPr>
      </w:pPr>
      <w:sdt>
        <w:sdtPr>
          <w:id w:val="-222363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835">
            <w:rPr>
              <w:rFonts w:ascii="Segoe UI Symbol" w:eastAsia="MS Gothic" w:hAnsi="Segoe UI Symbol" w:cs="Segoe UI Symbol"/>
            </w:rPr>
            <w:t>☐</w:t>
          </w:r>
        </w:sdtContent>
      </w:sdt>
      <w:r w:rsidR="00903835">
        <w:t xml:space="preserve">  Planera in uppföljande möte för fortsatt introduktion</w:t>
      </w:r>
    </w:p>
    <w:p w14:paraId="14AE6BFE" w14:textId="2EE66EB2" w:rsidR="00903835" w:rsidRDefault="00903835" w:rsidP="00903835">
      <w:pPr>
        <w:spacing w:line="276" w:lineRule="auto"/>
        <w:rPr>
          <w:rFonts w:ascii="Futura Std Medium" w:hAnsi="Futura Std Medium" w:cstheme="majorHAnsi"/>
          <w:sz w:val="20"/>
        </w:rPr>
      </w:pPr>
    </w:p>
    <w:p w14:paraId="593181E6" w14:textId="77777777" w:rsidR="004249AE" w:rsidRDefault="004249AE" w:rsidP="00903835">
      <w:pPr>
        <w:spacing w:line="276" w:lineRule="auto"/>
        <w:rPr>
          <w:rFonts w:ascii="Futura Std Medium" w:hAnsi="Futura Std Medium" w:cstheme="majorHAnsi"/>
          <w:sz w:val="20"/>
        </w:rPr>
      </w:pPr>
    </w:p>
    <w:p w14:paraId="0271B99B" w14:textId="77777777" w:rsidR="00903835" w:rsidRDefault="00903835" w:rsidP="0069350C">
      <w:pPr>
        <w:pStyle w:val="Rubrik2"/>
        <w:numPr>
          <w:ilvl w:val="0"/>
          <w:numId w:val="0"/>
        </w:numPr>
        <w:ind w:left="737" w:hanging="737"/>
      </w:pPr>
      <w:r>
        <w:t>HR:</w:t>
      </w:r>
    </w:p>
    <w:p w14:paraId="5FEA29FA" w14:textId="1163399C" w:rsidR="00903835" w:rsidRDefault="00000000" w:rsidP="00EB5BDE">
      <w:pPr>
        <w:pStyle w:val="Punktlista"/>
        <w:numPr>
          <w:ilvl w:val="0"/>
          <w:numId w:val="0"/>
        </w:numPr>
      </w:pPr>
      <w:sdt>
        <w:sdtPr>
          <w:id w:val="-907691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835">
            <w:rPr>
              <w:rFonts w:ascii="Segoe UI Symbol" w:eastAsia="MS Gothic" w:hAnsi="Segoe UI Symbol" w:cs="Segoe UI Symbol"/>
            </w:rPr>
            <w:t>☐</w:t>
          </w:r>
        </w:sdtContent>
      </w:sdt>
      <w:r w:rsidR="00903835">
        <w:t xml:space="preserve">  HR</w:t>
      </w:r>
      <w:r w:rsidR="00F76E9F">
        <w:t>-</w:t>
      </w:r>
      <w:proofErr w:type="spellStart"/>
      <w:r w:rsidR="00F76E9F">
        <w:t>admin</w:t>
      </w:r>
      <w:proofErr w:type="spellEnd"/>
      <w:r w:rsidR="00903835">
        <w:t xml:space="preserve"> skickar chefsfullmakt (till GS och den nyanställde chefen) och arbetsmiljödelegering (till överordnad chef och den nyanställde chefen) för elektronisk signering</w:t>
      </w:r>
      <w:r w:rsidR="004249AE">
        <w:rPr>
          <w:color w:val="E20025" w:themeColor="accent1"/>
        </w:rPr>
        <w:t>.</w:t>
      </w:r>
    </w:p>
    <w:p w14:paraId="35593E48" w14:textId="28F82C4D" w:rsidR="00903835" w:rsidRDefault="00000000" w:rsidP="00EB5BDE">
      <w:pPr>
        <w:pStyle w:val="Punktlista"/>
        <w:numPr>
          <w:ilvl w:val="0"/>
          <w:numId w:val="0"/>
        </w:numPr>
      </w:pPr>
      <w:sdt>
        <w:sdtPr>
          <w:id w:val="795330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835">
            <w:rPr>
              <w:rFonts w:ascii="Segoe UI Symbol" w:eastAsia="MS Gothic" w:hAnsi="Segoe UI Symbol" w:cs="Segoe UI Symbol"/>
            </w:rPr>
            <w:t>☐</w:t>
          </w:r>
        </w:sdtContent>
      </w:sdt>
      <w:r w:rsidR="00903835">
        <w:t xml:space="preserve"> HR</w:t>
      </w:r>
      <w:r w:rsidR="00F76E9F">
        <w:t>-</w:t>
      </w:r>
      <w:proofErr w:type="spellStart"/>
      <w:r w:rsidR="00F76E9F">
        <w:t>admin</w:t>
      </w:r>
      <w:proofErr w:type="spellEnd"/>
      <w:r w:rsidR="00903835">
        <w:t xml:space="preserve"> ger den nyanställde chefen tillgång till teamet Chefer i Microsoft Teams</w:t>
      </w:r>
    </w:p>
    <w:p w14:paraId="4B0A0E05" w14:textId="77777777" w:rsidR="00D338FA" w:rsidRDefault="00000000" w:rsidP="001C76E5">
      <w:pPr>
        <w:pStyle w:val="Punktlista"/>
        <w:numPr>
          <w:ilvl w:val="0"/>
          <w:numId w:val="0"/>
        </w:numPr>
      </w:pPr>
      <w:sdt>
        <w:sdtPr>
          <w:id w:val="-111134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6E5">
            <w:rPr>
              <w:rFonts w:ascii="Segoe UI Symbol" w:eastAsia="MS Gothic" w:hAnsi="Segoe UI Symbol" w:cs="Segoe UI Symbol"/>
            </w:rPr>
            <w:t>☐</w:t>
          </w:r>
        </w:sdtContent>
      </w:sdt>
      <w:r w:rsidR="001C76E5">
        <w:t xml:space="preserve">  </w:t>
      </w:r>
      <w:r w:rsidR="009D7D4C">
        <w:t>HR-partner ger HR-introduktion och informerar om:</w:t>
      </w:r>
    </w:p>
    <w:p w14:paraId="2C717D8E" w14:textId="4B2A143F" w:rsidR="004249AE" w:rsidRDefault="004249AE" w:rsidP="004249AE">
      <w:pPr>
        <w:pStyle w:val="Punktlista"/>
        <w:numPr>
          <w:ilvl w:val="0"/>
          <w:numId w:val="21"/>
        </w:numPr>
      </w:pPr>
      <w:r>
        <w:t>Ledar</w:t>
      </w:r>
      <w:r w:rsidR="00E50127">
        <w:t>-</w:t>
      </w:r>
      <w:r>
        <w:t xml:space="preserve"> </w:t>
      </w:r>
      <w:r w:rsidR="00E50127">
        <w:t>och medarbetarskap på SRK</w:t>
      </w:r>
    </w:p>
    <w:p w14:paraId="107876D1" w14:textId="77777777" w:rsidR="004249AE" w:rsidRDefault="00E50127" w:rsidP="004249AE">
      <w:pPr>
        <w:pStyle w:val="Punktlista"/>
        <w:numPr>
          <w:ilvl w:val="0"/>
          <w:numId w:val="21"/>
        </w:numPr>
      </w:pPr>
      <w:r>
        <w:t>Löneriktlinjer</w:t>
      </w:r>
    </w:p>
    <w:p w14:paraId="2FEAE7A5" w14:textId="77777777" w:rsidR="004249AE" w:rsidRDefault="00E50127" w:rsidP="004249AE">
      <w:pPr>
        <w:pStyle w:val="Punktlista"/>
        <w:numPr>
          <w:ilvl w:val="0"/>
          <w:numId w:val="21"/>
        </w:numPr>
      </w:pPr>
      <w:r>
        <w:t>Bemanningsrutiner</w:t>
      </w:r>
    </w:p>
    <w:p w14:paraId="35D8F704" w14:textId="77777777" w:rsidR="004249AE" w:rsidRDefault="00FE10B8" w:rsidP="004249AE">
      <w:pPr>
        <w:pStyle w:val="Punktlista"/>
        <w:numPr>
          <w:ilvl w:val="0"/>
          <w:numId w:val="21"/>
        </w:numPr>
      </w:pPr>
      <w:r>
        <w:t>Facklig samverkan</w:t>
      </w:r>
    </w:p>
    <w:p w14:paraId="2976B6CB" w14:textId="149DE5A6" w:rsidR="001C76E5" w:rsidRDefault="009D7D4C" w:rsidP="004249AE">
      <w:pPr>
        <w:pStyle w:val="Punktlista"/>
        <w:numPr>
          <w:ilvl w:val="0"/>
          <w:numId w:val="21"/>
        </w:numPr>
      </w:pPr>
      <w:r>
        <w:t>C</w:t>
      </w:r>
      <w:r w:rsidR="001C76E5">
        <w:t>hefens arbetsmiljöansvar</w:t>
      </w:r>
      <w:r w:rsidR="004249AE">
        <w:t xml:space="preserve">, </w:t>
      </w:r>
      <w:r w:rsidR="001C76E5">
        <w:t>regler som har betydelse för arbetsmiljön,</w:t>
      </w:r>
      <w:r w:rsidR="004249AE">
        <w:t xml:space="preserve"> </w:t>
      </w:r>
      <w:r w:rsidR="001C76E5">
        <w:t>fysiska, psykologiska och sociala förhållanden som innebär risker för ohälsa och olycksfall,</w:t>
      </w:r>
      <w:r w:rsidR="004249AE">
        <w:t xml:space="preserve"> </w:t>
      </w:r>
      <w:r w:rsidR="001C76E5">
        <w:t>åtgärder för att förebygga ohälsa och olycksfall samt</w:t>
      </w:r>
      <w:r w:rsidR="004249AE">
        <w:t xml:space="preserve"> </w:t>
      </w:r>
      <w:r w:rsidR="001C76E5">
        <w:t>arbetsförhållanden som främjar en tillfredsställande arbetsmiljö</w:t>
      </w:r>
    </w:p>
    <w:p w14:paraId="3BB70E33" w14:textId="633BC419" w:rsidR="00903835" w:rsidRDefault="00903835" w:rsidP="00903835">
      <w:pPr>
        <w:spacing w:line="276" w:lineRule="auto"/>
        <w:rPr>
          <w:rFonts w:ascii="Futura Std Medium" w:hAnsi="Futura Std Medium" w:cstheme="majorHAnsi"/>
          <w:sz w:val="20"/>
        </w:rPr>
      </w:pPr>
    </w:p>
    <w:p w14:paraId="06DEDD8F" w14:textId="77777777" w:rsidR="004249AE" w:rsidRDefault="004249AE" w:rsidP="00903835">
      <w:pPr>
        <w:spacing w:line="276" w:lineRule="auto"/>
        <w:rPr>
          <w:rFonts w:ascii="Futura Std Medium" w:hAnsi="Futura Std Medium" w:cstheme="majorHAnsi"/>
          <w:sz w:val="20"/>
        </w:rPr>
      </w:pPr>
    </w:p>
    <w:p w14:paraId="78A87D49" w14:textId="77777777" w:rsidR="00903835" w:rsidRDefault="00903835" w:rsidP="00BA33D9">
      <w:pPr>
        <w:pStyle w:val="Rubrik2"/>
        <w:numPr>
          <w:ilvl w:val="0"/>
          <w:numId w:val="0"/>
        </w:numPr>
        <w:ind w:left="737" w:hanging="737"/>
      </w:pPr>
      <w:r>
        <w:t>Ny chef:</w:t>
      </w:r>
    </w:p>
    <w:p w14:paraId="72DB53A6" w14:textId="545665D1" w:rsidR="00903835" w:rsidRDefault="00000000" w:rsidP="00EB5BDE">
      <w:pPr>
        <w:pStyle w:val="Punktlista"/>
        <w:numPr>
          <w:ilvl w:val="0"/>
          <w:numId w:val="0"/>
        </w:numPr>
      </w:pPr>
      <w:sdt>
        <w:sdtPr>
          <w:rPr>
            <w:rFonts w:eastAsia="MS Gothic"/>
          </w:rPr>
          <w:id w:val="974255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835">
            <w:rPr>
              <w:rFonts w:ascii="Segoe UI Symbol" w:eastAsia="MS Gothic" w:hAnsi="Segoe UI Symbol" w:cs="Segoe UI Symbol"/>
            </w:rPr>
            <w:t>☐</w:t>
          </w:r>
        </w:sdtContent>
      </w:sdt>
      <w:r w:rsidR="00903835">
        <w:t xml:space="preserve">  Signera arbetsmiljödelegering</w:t>
      </w:r>
      <w:r w:rsidR="004249AE">
        <w:t xml:space="preserve"> (efter </w:t>
      </w:r>
      <w:proofErr w:type="spellStart"/>
      <w:r w:rsidR="004249AE">
        <w:t>ev</w:t>
      </w:r>
      <w:proofErr w:type="spellEnd"/>
      <w:r w:rsidR="004249AE">
        <w:t xml:space="preserve"> genomgång med överordnad chef och/eller HR-partner) och chefsfullmakt</w:t>
      </w:r>
      <w:r w:rsidR="00903835">
        <w:t>.</w:t>
      </w:r>
    </w:p>
    <w:p w14:paraId="6373D771" w14:textId="77777777" w:rsidR="00903835" w:rsidRDefault="00000000" w:rsidP="00EB5BDE">
      <w:pPr>
        <w:pStyle w:val="Punktlista"/>
        <w:numPr>
          <w:ilvl w:val="0"/>
          <w:numId w:val="0"/>
        </w:numPr>
      </w:pPr>
      <w:sdt>
        <w:sdtPr>
          <w:rPr>
            <w:rFonts w:eastAsia="MS Gothic"/>
          </w:rPr>
          <w:id w:val="807365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835">
            <w:rPr>
              <w:rFonts w:ascii="Segoe UI Symbol" w:eastAsia="MS Gothic" w:hAnsi="Segoe UI Symbol" w:cs="Segoe UI Symbol"/>
            </w:rPr>
            <w:t>☐</w:t>
          </w:r>
        </w:sdtContent>
      </w:sdt>
      <w:r w:rsidR="00903835">
        <w:t xml:space="preserve">  Läs ig</w:t>
      </w:r>
      <w:r w:rsidR="00903835" w:rsidRPr="00EB5BDE">
        <w:rPr>
          <w:rFonts w:cstheme="minorHAnsi"/>
        </w:rPr>
        <w:t xml:space="preserve">enom </w:t>
      </w:r>
      <w:r w:rsidR="00903835" w:rsidRPr="00EB5BDE">
        <w:rPr>
          <w:rFonts w:cstheme="minorHAnsi"/>
          <w:szCs w:val="24"/>
        </w:rPr>
        <w:t xml:space="preserve">innehållet i </w:t>
      </w:r>
      <w:hyperlink r:id="rId47" w:history="1">
        <w:r w:rsidR="00903835" w:rsidRPr="00EB5BDE">
          <w:rPr>
            <w:rStyle w:val="Hyperlnk"/>
            <w:rFonts w:cstheme="minorHAnsi"/>
            <w:szCs w:val="24"/>
          </w:rPr>
          <w:t>chefshandboken</w:t>
        </w:r>
      </w:hyperlink>
      <w:r w:rsidR="00903835" w:rsidRPr="00EB5BDE">
        <w:rPr>
          <w:rFonts w:cstheme="minorHAnsi"/>
          <w:szCs w:val="24"/>
        </w:rPr>
        <w:t>.</w:t>
      </w:r>
    </w:p>
    <w:p w14:paraId="6E1CE323" w14:textId="5216F910" w:rsidR="00903835" w:rsidRDefault="00903835" w:rsidP="00903835">
      <w:pPr>
        <w:spacing w:line="276" w:lineRule="auto"/>
        <w:rPr>
          <w:rFonts w:ascii="Futura Std Medium" w:hAnsi="Futura Std Medium" w:cstheme="majorHAnsi"/>
          <w:sz w:val="20"/>
        </w:rPr>
      </w:pPr>
    </w:p>
    <w:p w14:paraId="565DB028" w14:textId="77777777" w:rsidR="004249AE" w:rsidRDefault="004249AE" w:rsidP="00903835">
      <w:pPr>
        <w:spacing w:line="276" w:lineRule="auto"/>
        <w:rPr>
          <w:rFonts w:ascii="Futura Std Medium" w:hAnsi="Futura Std Medium" w:cstheme="majorHAnsi"/>
          <w:sz w:val="20"/>
        </w:rPr>
      </w:pPr>
    </w:p>
    <w:p w14:paraId="6542B4CB" w14:textId="77777777" w:rsidR="00903835" w:rsidRDefault="00903835" w:rsidP="00EB5BDE">
      <w:pPr>
        <w:pStyle w:val="Rubrik1"/>
        <w:numPr>
          <w:ilvl w:val="0"/>
          <w:numId w:val="0"/>
        </w:numPr>
        <w:ind w:left="737" w:hanging="737"/>
      </w:pPr>
      <w:r>
        <w:t>Kommande arbetsdagar och veckor</w:t>
      </w:r>
    </w:p>
    <w:p w14:paraId="4B1EABFC" w14:textId="77777777" w:rsidR="00903835" w:rsidRDefault="00903835" w:rsidP="00903835">
      <w:pPr>
        <w:autoSpaceDE w:val="0"/>
        <w:autoSpaceDN w:val="0"/>
        <w:adjustRightInd w:val="0"/>
        <w:spacing w:line="276" w:lineRule="auto"/>
        <w:rPr>
          <w:rFonts w:ascii="Futura Std Medium" w:hAnsi="Futura Std Medium" w:cstheme="majorHAnsi"/>
          <w:sz w:val="20"/>
          <w:szCs w:val="20"/>
        </w:rPr>
      </w:pPr>
    </w:p>
    <w:p w14:paraId="72B8AD06" w14:textId="77777777" w:rsidR="00903835" w:rsidRDefault="00903835" w:rsidP="00EB5BDE">
      <w:pPr>
        <w:pStyle w:val="Rubrik2"/>
        <w:numPr>
          <w:ilvl w:val="0"/>
          <w:numId w:val="0"/>
        </w:numPr>
        <w:ind w:left="737" w:hanging="737"/>
      </w:pPr>
      <w:r>
        <w:t>Överordnad chef:</w:t>
      </w:r>
    </w:p>
    <w:p w14:paraId="65570D5B" w14:textId="77777777" w:rsidR="004249AE" w:rsidRDefault="00000000" w:rsidP="00EB5BDE">
      <w:pPr>
        <w:pStyle w:val="Punktlista"/>
        <w:numPr>
          <w:ilvl w:val="0"/>
          <w:numId w:val="0"/>
        </w:numPr>
      </w:pPr>
      <w:sdt>
        <w:sdtPr>
          <w:id w:val="-171873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835">
            <w:rPr>
              <w:rFonts w:ascii="Segoe UI Symbol" w:eastAsia="MS Gothic" w:hAnsi="Segoe UI Symbol" w:cs="Segoe UI Symbol"/>
            </w:rPr>
            <w:t>☐</w:t>
          </w:r>
        </w:sdtContent>
      </w:sdt>
      <w:r w:rsidR="00903835">
        <w:t xml:space="preserve">  Gå igenom Röda Korsets unika roll, mandat och våra grundprinciper. </w:t>
      </w:r>
    </w:p>
    <w:p w14:paraId="31D2AE26" w14:textId="118CE5C2" w:rsidR="00903835" w:rsidRDefault="00903835" w:rsidP="004249AE">
      <w:pPr>
        <w:pStyle w:val="Punktlista"/>
        <w:numPr>
          <w:ilvl w:val="0"/>
          <w:numId w:val="22"/>
        </w:numPr>
      </w:pPr>
      <w:r>
        <w:t xml:space="preserve">Vid behov kontakta GS-stab för stöd/genomgång. </w:t>
      </w:r>
    </w:p>
    <w:p w14:paraId="28C97B0B" w14:textId="77777777" w:rsidR="004249AE" w:rsidRDefault="00000000" w:rsidP="00EB5BDE">
      <w:pPr>
        <w:pStyle w:val="Punktlista"/>
        <w:numPr>
          <w:ilvl w:val="0"/>
          <w:numId w:val="0"/>
        </w:numPr>
      </w:pPr>
      <w:sdt>
        <w:sdtPr>
          <w:id w:val="693737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835">
            <w:rPr>
              <w:rFonts w:ascii="Segoe UI Symbol" w:eastAsia="MS Gothic" w:hAnsi="Segoe UI Symbol" w:cs="Segoe UI Symbol"/>
            </w:rPr>
            <w:t>☐</w:t>
          </w:r>
        </w:sdtContent>
      </w:sdt>
      <w:r w:rsidR="00903835">
        <w:t xml:space="preserve">  Beskriv SRK:s uppbyggnad som förening</w:t>
      </w:r>
      <w:r w:rsidR="004249AE">
        <w:t>.</w:t>
      </w:r>
    </w:p>
    <w:p w14:paraId="40639316" w14:textId="77777777" w:rsidR="004249AE" w:rsidRDefault="004249AE" w:rsidP="004249AE">
      <w:pPr>
        <w:pStyle w:val="Punktlista"/>
        <w:numPr>
          <w:ilvl w:val="0"/>
          <w:numId w:val="22"/>
        </w:numPr>
      </w:pPr>
      <w:r>
        <w:t>S</w:t>
      </w:r>
      <w:r w:rsidR="00903835">
        <w:t>tämma, stadgar, regionråd, kretsar, styrelser</w:t>
      </w:r>
      <w:r>
        <w:t>.</w:t>
      </w:r>
    </w:p>
    <w:p w14:paraId="5C8C64B9" w14:textId="77777777" w:rsidR="004249AE" w:rsidRDefault="00903835" w:rsidP="004249AE">
      <w:pPr>
        <w:pStyle w:val="Punktlista"/>
        <w:numPr>
          <w:ilvl w:val="0"/>
          <w:numId w:val="22"/>
        </w:numPr>
      </w:pPr>
      <w:r>
        <w:t>På vilka sätt stöttar tjänstepersonsorganisationen kretsarna</w:t>
      </w:r>
      <w:r w:rsidR="004249AE">
        <w:t>.</w:t>
      </w:r>
    </w:p>
    <w:p w14:paraId="3DE5C38A" w14:textId="77777777" w:rsidR="004249AE" w:rsidRDefault="004249AE" w:rsidP="004249AE">
      <w:pPr>
        <w:pStyle w:val="Punktlista"/>
        <w:numPr>
          <w:ilvl w:val="0"/>
          <w:numId w:val="22"/>
        </w:numPr>
      </w:pPr>
      <w:r>
        <w:t>H</w:t>
      </w:r>
      <w:r w:rsidR="00903835">
        <w:t xml:space="preserve">ur frivilligheten ser ut – utmaningar och framtid. </w:t>
      </w:r>
    </w:p>
    <w:p w14:paraId="7A6FC217" w14:textId="2EC66E57" w:rsidR="00903835" w:rsidRDefault="00903835" w:rsidP="004249AE">
      <w:pPr>
        <w:pStyle w:val="Punktlista"/>
        <w:numPr>
          <w:ilvl w:val="0"/>
          <w:numId w:val="22"/>
        </w:numPr>
      </w:pPr>
      <w:r>
        <w:t xml:space="preserve">Vid behov kontakta </w:t>
      </w:r>
      <w:r w:rsidR="004249AE">
        <w:t>NAT stab</w:t>
      </w:r>
      <w:r>
        <w:t xml:space="preserve"> för stöd/genomgång.</w:t>
      </w:r>
    </w:p>
    <w:p w14:paraId="155F2957" w14:textId="77777777" w:rsidR="004249AE" w:rsidRDefault="00000000" w:rsidP="00EB5BDE">
      <w:pPr>
        <w:pStyle w:val="Punktlista"/>
        <w:numPr>
          <w:ilvl w:val="0"/>
          <w:numId w:val="0"/>
        </w:numPr>
      </w:pPr>
      <w:sdt>
        <w:sdtPr>
          <w:id w:val="-1900731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835">
            <w:rPr>
              <w:rFonts w:ascii="Segoe UI Symbol" w:eastAsia="MS Gothic" w:hAnsi="Segoe UI Symbol" w:cs="Segoe UI Symbol"/>
            </w:rPr>
            <w:t>☐</w:t>
          </w:r>
        </w:sdtContent>
      </w:sdt>
      <w:r w:rsidR="00903835">
        <w:t xml:space="preserve">  Beskriv hur vi arbetar med beredskap och krisstöd i Sverige</w:t>
      </w:r>
      <w:r w:rsidR="004249AE">
        <w:t>.</w:t>
      </w:r>
    </w:p>
    <w:p w14:paraId="1275E96C" w14:textId="77777777" w:rsidR="004249AE" w:rsidRDefault="004249AE" w:rsidP="004249AE">
      <w:pPr>
        <w:pStyle w:val="Punktlista"/>
        <w:numPr>
          <w:ilvl w:val="0"/>
          <w:numId w:val="23"/>
        </w:numPr>
      </w:pPr>
      <w:r>
        <w:t xml:space="preserve">Berätta även </w:t>
      </w:r>
      <w:r w:rsidR="00903835">
        <w:t xml:space="preserve">vad det innebär som chef att ha en medarbetare som är del av krisledningsorganisationen. </w:t>
      </w:r>
    </w:p>
    <w:p w14:paraId="2C75E7D7" w14:textId="7444E79A" w:rsidR="00903835" w:rsidRDefault="00903835" w:rsidP="004249AE">
      <w:pPr>
        <w:pStyle w:val="Punktlista"/>
        <w:numPr>
          <w:ilvl w:val="0"/>
          <w:numId w:val="23"/>
        </w:numPr>
      </w:pPr>
      <w:r>
        <w:t>Vid behov boka kontakta Krishantering och Beredskap för stöd/genomgång.</w:t>
      </w:r>
    </w:p>
    <w:p w14:paraId="2171DB4A" w14:textId="77777777" w:rsidR="004249AE" w:rsidRDefault="00000000" w:rsidP="00EB5BDE">
      <w:pPr>
        <w:pStyle w:val="Punktlista"/>
        <w:numPr>
          <w:ilvl w:val="0"/>
          <w:numId w:val="0"/>
        </w:numPr>
      </w:pPr>
      <w:sdt>
        <w:sdtPr>
          <w:id w:val="-382563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835">
            <w:rPr>
              <w:rFonts w:ascii="Segoe UI Symbol" w:eastAsia="MS Gothic" w:hAnsi="Segoe UI Symbol" w:cs="Segoe UI Symbol"/>
            </w:rPr>
            <w:t>☐</w:t>
          </w:r>
        </w:sdtContent>
      </w:sdt>
      <w:r w:rsidR="00903835">
        <w:t xml:space="preserve">  Gå igenom chefens kommunikativa uppdrag. </w:t>
      </w:r>
    </w:p>
    <w:p w14:paraId="424BE3C5" w14:textId="50888C0E" w:rsidR="00903835" w:rsidRDefault="00903835" w:rsidP="004249AE">
      <w:pPr>
        <w:pStyle w:val="Punktlista"/>
        <w:numPr>
          <w:ilvl w:val="0"/>
          <w:numId w:val="24"/>
        </w:numPr>
      </w:pPr>
      <w:r>
        <w:t>Vid behov kontakta Kommunikationsenheten för stöd/genomgång.</w:t>
      </w:r>
    </w:p>
    <w:p w14:paraId="746DCD09" w14:textId="77777777" w:rsidR="00903835" w:rsidRDefault="00000000" w:rsidP="00EB5BDE">
      <w:pPr>
        <w:pStyle w:val="Punktlista"/>
        <w:numPr>
          <w:ilvl w:val="0"/>
          <w:numId w:val="0"/>
        </w:numPr>
      </w:pPr>
      <w:sdt>
        <w:sdtPr>
          <w:id w:val="585581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835">
            <w:rPr>
              <w:rFonts w:ascii="Segoe UI Symbol" w:eastAsia="MS Gothic" w:hAnsi="Segoe UI Symbol" w:cs="Segoe UI Symbol"/>
            </w:rPr>
            <w:t>☐</w:t>
          </w:r>
        </w:sdtContent>
      </w:sdt>
      <w:r w:rsidR="00903835">
        <w:t xml:space="preserve">  Boka in möten med andra relevanta representanter i organisationen för att få en bra förståelse för vår verksamhet och uppdrag.</w:t>
      </w:r>
    </w:p>
    <w:p w14:paraId="58C0CAA3" w14:textId="5F5105AB" w:rsidR="004249AE" w:rsidRDefault="00000000" w:rsidP="00EB5BDE">
      <w:pPr>
        <w:pStyle w:val="Punktlista"/>
        <w:numPr>
          <w:ilvl w:val="0"/>
          <w:numId w:val="0"/>
        </w:numPr>
      </w:pPr>
      <w:sdt>
        <w:sdtPr>
          <w:id w:val="1100297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835">
            <w:rPr>
              <w:rFonts w:ascii="Segoe UI Symbol" w:eastAsia="MS Gothic" w:hAnsi="Segoe UI Symbol" w:cs="Segoe UI Symbol"/>
            </w:rPr>
            <w:t>☐</w:t>
          </w:r>
        </w:sdtContent>
      </w:sdt>
      <w:r w:rsidR="00903835">
        <w:t xml:space="preserve">  Gå igenom chefens ansvar att följa gällande lagar, regler, avtal samt interna styrdokument</w:t>
      </w:r>
      <w:r w:rsidR="004249AE">
        <w:t>.</w:t>
      </w:r>
    </w:p>
    <w:p w14:paraId="335FD59F" w14:textId="60ACC6BC" w:rsidR="00903835" w:rsidRDefault="004249AE" w:rsidP="004249AE">
      <w:pPr>
        <w:pStyle w:val="Punktlista"/>
        <w:numPr>
          <w:ilvl w:val="0"/>
          <w:numId w:val="24"/>
        </w:numPr>
      </w:pPr>
      <w:r>
        <w:t xml:space="preserve">Chefen har även ansvar </w:t>
      </w:r>
      <w:r w:rsidR="00903835">
        <w:t>att bidra till en hållbar utveckling genom att säkerställa att insatser är hållbara ur ett ekologiskt, socialt och ekonomiskt perspektiv</w:t>
      </w:r>
      <w:r w:rsidR="00274305">
        <w:t>.</w:t>
      </w:r>
    </w:p>
    <w:p w14:paraId="4C713EB5" w14:textId="77777777" w:rsidR="004249AE" w:rsidRDefault="00000000" w:rsidP="00F76E9F">
      <w:pPr>
        <w:pStyle w:val="Punktlista"/>
        <w:numPr>
          <w:ilvl w:val="0"/>
          <w:numId w:val="0"/>
        </w:numPr>
      </w:pPr>
      <w:sdt>
        <w:sdtPr>
          <w:id w:val="411283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835">
            <w:rPr>
              <w:rFonts w:ascii="Segoe UI Symbol" w:eastAsia="MS Gothic" w:hAnsi="Segoe UI Symbol" w:cs="Segoe UI Symbol"/>
            </w:rPr>
            <w:t>☐</w:t>
          </w:r>
        </w:sdtContent>
      </w:sdt>
      <w:r w:rsidR="00903835">
        <w:t xml:space="preserve">  Diskutera behov av grundläggande chefs- och arbetsmiljöutbildning. </w:t>
      </w:r>
    </w:p>
    <w:p w14:paraId="4BE1CF23" w14:textId="451186E8" w:rsidR="00903835" w:rsidRPr="00D064BF" w:rsidRDefault="00903835" w:rsidP="004249AE">
      <w:pPr>
        <w:pStyle w:val="Punktlista"/>
        <w:numPr>
          <w:ilvl w:val="0"/>
          <w:numId w:val="24"/>
        </w:numPr>
      </w:pPr>
      <w:r>
        <w:t xml:space="preserve">Val av utbildning baseras på den nya chefens tidigare erfarenhet och behov. </w:t>
      </w:r>
    </w:p>
    <w:sectPr w:rsidR="00903835" w:rsidRPr="00D064BF" w:rsidSect="008437CD">
      <w:footerReference w:type="default" r:id="rId48"/>
      <w:pgSz w:w="11906" w:h="16838"/>
      <w:pgMar w:top="1418" w:right="1418" w:bottom="1418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B1F3" w14:textId="77777777" w:rsidR="006E54AA" w:rsidRDefault="006E54AA" w:rsidP="00AE71D1">
      <w:r>
        <w:separator/>
      </w:r>
    </w:p>
  </w:endnote>
  <w:endnote w:type="continuationSeparator" w:id="0">
    <w:p w14:paraId="5A448DCB" w14:textId="77777777" w:rsidR="006E54AA" w:rsidRDefault="006E54AA" w:rsidP="00AE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E27C" w14:textId="09777144" w:rsidR="008437CD" w:rsidRDefault="008437CD" w:rsidP="00627947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BFD71BC" wp14:editId="1500E2CF">
          <wp:simplePos x="0" y="0"/>
          <wp:positionH relativeFrom="page">
            <wp:posOffset>5128260</wp:posOffset>
          </wp:positionH>
          <wp:positionV relativeFrom="bottomMargin">
            <wp:posOffset>25400</wp:posOffset>
          </wp:positionV>
          <wp:extent cx="2203450" cy="718820"/>
          <wp:effectExtent l="0" t="0" r="6350" b="508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g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7947">
      <w:t>Checklista för introduktion</w:t>
    </w:r>
  </w:p>
  <w:p w14:paraId="1AA792C7" w14:textId="22CF3002" w:rsidR="008437CD" w:rsidRDefault="00000000">
    <w:pPr>
      <w:pStyle w:val="Sidfot"/>
    </w:pPr>
    <w:sdt>
      <w:sdtPr>
        <w:id w:val="-1411845585"/>
        <w:text/>
      </w:sdtPr>
      <w:sdtContent>
        <w:r w:rsidR="00627947">
          <w:t>HR</w:t>
        </w:r>
      </w:sdtContent>
    </w:sdt>
    <w:r w:rsidR="008437CD">
      <w:tab/>
    </w:r>
    <w:r w:rsidR="008437CD">
      <w:fldChar w:fldCharType="begin"/>
    </w:r>
    <w:r w:rsidR="008437CD">
      <w:instrText>PAGE   \* MERGEFORMAT</w:instrText>
    </w:r>
    <w:r w:rsidR="008437CD">
      <w:fldChar w:fldCharType="separate"/>
    </w:r>
    <w:r w:rsidR="008437CD">
      <w:t>1</w:t>
    </w:r>
    <w:r w:rsidR="008437CD">
      <w:fldChar w:fldCharType="end"/>
    </w:r>
  </w:p>
  <w:p w14:paraId="29B6AD11" w14:textId="68C9A126" w:rsidR="00580D3C" w:rsidRDefault="00000000">
    <w:pPr>
      <w:pStyle w:val="Sidfot"/>
    </w:pPr>
    <w:sdt>
      <w:sdtPr>
        <w:id w:val="-1010755765"/>
        <w:date w:fullDate="2023-01-10T00:00:00Z">
          <w:dateFormat w:val="yyyy-MM-dd"/>
          <w:lid w:val="sv-SE"/>
          <w:storeMappedDataAs w:val="dateTime"/>
          <w:calendar w:val="gregorian"/>
        </w:date>
      </w:sdtPr>
      <w:sdtContent>
        <w:r w:rsidR="00596877">
          <w:t>202</w:t>
        </w:r>
        <w:r w:rsidR="005B4A67">
          <w:t>3-01-10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57C3" w14:textId="77777777" w:rsidR="006E54AA" w:rsidRDefault="006E54AA" w:rsidP="00AE71D1">
      <w:r>
        <w:separator/>
      </w:r>
    </w:p>
  </w:footnote>
  <w:footnote w:type="continuationSeparator" w:id="0">
    <w:p w14:paraId="54182575" w14:textId="77777777" w:rsidR="006E54AA" w:rsidRDefault="006E54AA" w:rsidP="00AE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35AD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1C69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F4A0F"/>
    <w:multiLevelType w:val="hybridMultilevel"/>
    <w:tmpl w:val="C81A1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2A1"/>
    <w:multiLevelType w:val="hybridMultilevel"/>
    <w:tmpl w:val="1FE86FB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B079D5"/>
    <w:multiLevelType w:val="hybridMultilevel"/>
    <w:tmpl w:val="562C32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15B2A"/>
    <w:multiLevelType w:val="hybridMultilevel"/>
    <w:tmpl w:val="4734294A"/>
    <w:lvl w:ilvl="0" w:tplc="65BAFF44">
      <w:numFmt w:val="bullet"/>
      <w:lvlText w:val="-"/>
      <w:lvlJc w:val="left"/>
      <w:pPr>
        <w:ind w:left="408" w:hanging="360"/>
      </w:pPr>
      <w:rPr>
        <w:rFonts w:ascii="Segoe UI Symbol" w:eastAsia="MS Gothic" w:hAnsi="Segoe UI Symbol" w:cs="Segoe UI Symbol" w:hint="default"/>
        <w:color w:val="000000" w:themeColor="text1"/>
        <w:sz w:val="18"/>
      </w:rPr>
    </w:lvl>
    <w:lvl w:ilvl="1" w:tplc="041D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15A919B3"/>
    <w:multiLevelType w:val="hybridMultilevel"/>
    <w:tmpl w:val="2D0A5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A4B54"/>
    <w:multiLevelType w:val="hybridMultilevel"/>
    <w:tmpl w:val="5AF6E9E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480216"/>
    <w:multiLevelType w:val="hybridMultilevel"/>
    <w:tmpl w:val="84BE0B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E067A"/>
    <w:multiLevelType w:val="hybridMultilevel"/>
    <w:tmpl w:val="A044F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7933"/>
    <w:multiLevelType w:val="multilevel"/>
    <w:tmpl w:val="94E0F7BC"/>
    <w:styleLink w:val="CustomHeadingNumber"/>
    <w:lvl w:ilvl="0">
      <w:start w:val="1"/>
      <w:numFmt w:val="decimal"/>
      <w:lvlRestart w:val="0"/>
      <w:pStyle w:val="Rubrik1"/>
      <w:lvlText w:val="%1"/>
      <w:lvlJc w:val="left"/>
      <w:pPr>
        <w:ind w:left="737" w:hanging="737"/>
      </w:pPr>
    </w:lvl>
    <w:lvl w:ilvl="1">
      <w:start w:val="1"/>
      <w:numFmt w:val="decimal"/>
      <w:pStyle w:val="Rubrik2"/>
      <w:lvlText w:val="%1.%2"/>
      <w:lvlJc w:val="left"/>
      <w:pPr>
        <w:ind w:left="737" w:hanging="737"/>
      </w:pPr>
    </w:lvl>
    <w:lvl w:ilvl="2">
      <w:start w:val="1"/>
      <w:numFmt w:val="decimal"/>
      <w:lvlText w:val="%1.%2.%3"/>
      <w:lvlJc w:val="left"/>
      <w:pPr>
        <w:ind w:left="737" w:hanging="737"/>
      </w:pPr>
    </w:lvl>
    <w:lvl w:ilvl="3">
      <w:start w:val="1"/>
      <w:numFmt w:val="decimal"/>
      <w:lvlText w:val="%1.%2.%3.%4"/>
      <w:lvlJc w:val="left"/>
      <w:pPr>
        <w:ind w:left="737" w:hanging="737"/>
      </w:p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F96349"/>
    <w:multiLevelType w:val="hybridMultilevel"/>
    <w:tmpl w:val="863E6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43BDF"/>
    <w:multiLevelType w:val="hybridMultilevel"/>
    <w:tmpl w:val="AC6EA4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56DE2"/>
    <w:multiLevelType w:val="hybridMultilevel"/>
    <w:tmpl w:val="D3FE6B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20884"/>
    <w:multiLevelType w:val="multilevel"/>
    <w:tmpl w:val="779AE888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E20025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C5F20DF"/>
    <w:multiLevelType w:val="hybridMultilevel"/>
    <w:tmpl w:val="9BFCB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A17C7"/>
    <w:multiLevelType w:val="hybridMultilevel"/>
    <w:tmpl w:val="3656EA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46776"/>
    <w:multiLevelType w:val="hybridMultilevel"/>
    <w:tmpl w:val="FF2C0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11352"/>
    <w:multiLevelType w:val="hybridMultilevel"/>
    <w:tmpl w:val="DD58FA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F4B6A"/>
    <w:multiLevelType w:val="hybridMultilevel"/>
    <w:tmpl w:val="DFBA68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11379">
    <w:abstractNumId w:val="1"/>
  </w:num>
  <w:num w:numId="2" w16cid:durableId="1802527644">
    <w:abstractNumId w:val="0"/>
  </w:num>
  <w:num w:numId="3" w16cid:durableId="1017735202">
    <w:abstractNumId w:val="14"/>
  </w:num>
  <w:num w:numId="4" w16cid:durableId="1359549557">
    <w:abstractNumId w:val="10"/>
  </w:num>
  <w:num w:numId="5" w16cid:durableId="1738278485">
    <w:abstractNumId w:val="14"/>
  </w:num>
  <w:num w:numId="6" w16cid:durableId="907881084">
    <w:abstractNumId w:val="14"/>
  </w:num>
  <w:num w:numId="7" w16cid:durableId="1507136449">
    <w:abstractNumId w:val="14"/>
  </w:num>
  <w:num w:numId="8" w16cid:durableId="779027234">
    <w:abstractNumId w:val="5"/>
  </w:num>
  <w:num w:numId="9" w16cid:durableId="294335043">
    <w:abstractNumId w:val="2"/>
  </w:num>
  <w:num w:numId="10" w16cid:durableId="26106049">
    <w:abstractNumId w:val="8"/>
  </w:num>
  <w:num w:numId="11" w16cid:durableId="1228491291">
    <w:abstractNumId w:val="11"/>
  </w:num>
  <w:num w:numId="12" w16cid:durableId="12608085">
    <w:abstractNumId w:val="4"/>
  </w:num>
  <w:num w:numId="13" w16cid:durableId="895431319">
    <w:abstractNumId w:val="3"/>
  </w:num>
  <w:num w:numId="14" w16cid:durableId="2107114738">
    <w:abstractNumId w:val="19"/>
  </w:num>
  <w:num w:numId="15" w16cid:durableId="1803618531">
    <w:abstractNumId w:val="9"/>
  </w:num>
  <w:num w:numId="16" w16cid:durableId="1972242958">
    <w:abstractNumId w:val="17"/>
  </w:num>
  <w:num w:numId="17" w16cid:durableId="1321689537">
    <w:abstractNumId w:val="14"/>
  </w:num>
  <w:num w:numId="18" w16cid:durableId="273830818">
    <w:abstractNumId w:val="13"/>
  </w:num>
  <w:num w:numId="19" w16cid:durableId="458449680">
    <w:abstractNumId w:val="12"/>
  </w:num>
  <w:num w:numId="20" w16cid:durableId="369845651">
    <w:abstractNumId w:val="6"/>
  </w:num>
  <w:num w:numId="21" w16cid:durableId="134183819">
    <w:abstractNumId w:val="18"/>
  </w:num>
  <w:num w:numId="22" w16cid:durableId="748308289">
    <w:abstractNumId w:val="15"/>
  </w:num>
  <w:num w:numId="23" w16cid:durableId="1344164579">
    <w:abstractNumId w:val="7"/>
  </w:num>
  <w:num w:numId="24" w16cid:durableId="1323700573">
    <w:abstractNumId w:val="16"/>
  </w:num>
  <w:num w:numId="25" w16cid:durableId="6564221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EF"/>
    <w:rsid w:val="000100B9"/>
    <w:rsid w:val="00046735"/>
    <w:rsid w:val="00054774"/>
    <w:rsid w:val="00061C54"/>
    <w:rsid w:val="00064FC0"/>
    <w:rsid w:val="00071754"/>
    <w:rsid w:val="00086DC8"/>
    <w:rsid w:val="00094F73"/>
    <w:rsid w:val="000959BD"/>
    <w:rsid w:val="000A5A1D"/>
    <w:rsid w:val="000A77CB"/>
    <w:rsid w:val="000B3F79"/>
    <w:rsid w:val="000B45FB"/>
    <w:rsid w:val="000B77AF"/>
    <w:rsid w:val="000C5568"/>
    <w:rsid w:val="000E56E1"/>
    <w:rsid w:val="000F4127"/>
    <w:rsid w:val="001101E8"/>
    <w:rsid w:val="00110DB0"/>
    <w:rsid w:val="00112103"/>
    <w:rsid w:val="00130A72"/>
    <w:rsid w:val="00137B4D"/>
    <w:rsid w:val="0014298D"/>
    <w:rsid w:val="00143CBC"/>
    <w:rsid w:val="00172F89"/>
    <w:rsid w:val="00173708"/>
    <w:rsid w:val="001853B8"/>
    <w:rsid w:val="001939FF"/>
    <w:rsid w:val="001B7CA4"/>
    <w:rsid w:val="001C3394"/>
    <w:rsid w:val="001C76E5"/>
    <w:rsid w:val="001F02CB"/>
    <w:rsid w:val="001F6DA8"/>
    <w:rsid w:val="00210FB2"/>
    <w:rsid w:val="0022391E"/>
    <w:rsid w:val="002243A0"/>
    <w:rsid w:val="00231F97"/>
    <w:rsid w:val="002423B7"/>
    <w:rsid w:val="00247399"/>
    <w:rsid w:val="00262198"/>
    <w:rsid w:val="00265990"/>
    <w:rsid w:val="00270B17"/>
    <w:rsid w:val="00272A2E"/>
    <w:rsid w:val="002733F3"/>
    <w:rsid w:val="00274305"/>
    <w:rsid w:val="0028444A"/>
    <w:rsid w:val="002A29BD"/>
    <w:rsid w:val="002B4239"/>
    <w:rsid w:val="002D1D9F"/>
    <w:rsid w:val="002E1676"/>
    <w:rsid w:val="002E26AF"/>
    <w:rsid w:val="002E4390"/>
    <w:rsid w:val="002F2E3B"/>
    <w:rsid w:val="002F5803"/>
    <w:rsid w:val="003128C6"/>
    <w:rsid w:val="00316DD5"/>
    <w:rsid w:val="003435C9"/>
    <w:rsid w:val="00347DB2"/>
    <w:rsid w:val="00367819"/>
    <w:rsid w:val="00395C2F"/>
    <w:rsid w:val="003A1AEF"/>
    <w:rsid w:val="003A368A"/>
    <w:rsid w:val="003A3BA4"/>
    <w:rsid w:val="003C5698"/>
    <w:rsid w:val="003E7212"/>
    <w:rsid w:val="003F2C2E"/>
    <w:rsid w:val="003F3688"/>
    <w:rsid w:val="003F767D"/>
    <w:rsid w:val="004029B4"/>
    <w:rsid w:val="00412EDD"/>
    <w:rsid w:val="004152DE"/>
    <w:rsid w:val="004249AE"/>
    <w:rsid w:val="0042578C"/>
    <w:rsid w:val="00426A0E"/>
    <w:rsid w:val="00445F6B"/>
    <w:rsid w:val="00447FA6"/>
    <w:rsid w:val="0047257F"/>
    <w:rsid w:val="00474D40"/>
    <w:rsid w:val="004A36B6"/>
    <w:rsid w:val="004A3A3F"/>
    <w:rsid w:val="004A714B"/>
    <w:rsid w:val="004F06B1"/>
    <w:rsid w:val="004F7008"/>
    <w:rsid w:val="00512EC6"/>
    <w:rsid w:val="00517F4D"/>
    <w:rsid w:val="00554DA9"/>
    <w:rsid w:val="0055715A"/>
    <w:rsid w:val="005574DA"/>
    <w:rsid w:val="00570B89"/>
    <w:rsid w:val="00580D3C"/>
    <w:rsid w:val="005824B8"/>
    <w:rsid w:val="00582CE1"/>
    <w:rsid w:val="00586CF4"/>
    <w:rsid w:val="005938C7"/>
    <w:rsid w:val="00596877"/>
    <w:rsid w:val="005B4A67"/>
    <w:rsid w:val="005B4CC8"/>
    <w:rsid w:val="005C0248"/>
    <w:rsid w:val="005C391A"/>
    <w:rsid w:val="005E38FD"/>
    <w:rsid w:val="005E5B8D"/>
    <w:rsid w:val="005E65C4"/>
    <w:rsid w:val="005F5626"/>
    <w:rsid w:val="005F6E8A"/>
    <w:rsid w:val="00604AAD"/>
    <w:rsid w:val="00604D7D"/>
    <w:rsid w:val="006108E9"/>
    <w:rsid w:val="00615CCA"/>
    <w:rsid w:val="006169A3"/>
    <w:rsid w:val="00616D89"/>
    <w:rsid w:val="00617FBD"/>
    <w:rsid w:val="00620A89"/>
    <w:rsid w:val="0062724D"/>
    <w:rsid w:val="00627947"/>
    <w:rsid w:val="00631537"/>
    <w:rsid w:val="006377EC"/>
    <w:rsid w:val="00643F1C"/>
    <w:rsid w:val="00671332"/>
    <w:rsid w:val="006842DB"/>
    <w:rsid w:val="0068603F"/>
    <w:rsid w:val="00690BCB"/>
    <w:rsid w:val="0069350C"/>
    <w:rsid w:val="006A2CDE"/>
    <w:rsid w:val="006A5B70"/>
    <w:rsid w:val="006B6266"/>
    <w:rsid w:val="006B680E"/>
    <w:rsid w:val="006E2A15"/>
    <w:rsid w:val="006E54AA"/>
    <w:rsid w:val="00704D59"/>
    <w:rsid w:val="00707116"/>
    <w:rsid w:val="00740976"/>
    <w:rsid w:val="00745E29"/>
    <w:rsid w:val="00762714"/>
    <w:rsid w:val="00785054"/>
    <w:rsid w:val="00791868"/>
    <w:rsid w:val="007B0383"/>
    <w:rsid w:val="007C32C6"/>
    <w:rsid w:val="007D39D5"/>
    <w:rsid w:val="007D3FD2"/>
    <w:rsid w:val="007E0845"/>
    <w:rsid w:val="007E3E60"/>
    <w:rsid w:val="007E7B1A"/>
    <w:rsid w:val="007F2EE0"/>
    <w:rsid w:val="007F3108"/>
    <w:rsid w:val="008062F4"/>
    <w:rsid w:val="00812C57"/>
    <w:rsid w:val="008149AE"/>
    <w:rsid w:val="008151CF"/>
    <w:rsid w:val="00835ACD"/>
    <w:rsid w:val="0084124C"/>
    <w:rsid w:val="008437CD"/>
    <w:rsid w:val="008508AC"/>
    <w:rsid w:val="008545EB"/>
    <w:rsid w:val="008651F2"/>
    <w:rsid w:val="00881158"/>
    <w:rsid w:val="0089105C"/>
    <w:rsid w:val="008B2514"/>
    <w:rsid w:val="008B7BAC"/>
    <w:rsid w:val="008D57B6"/>
    <w:rsid w:val="008E6B9B"/>
    <w:rsid w:val="008F7F0D"/>
    <w:rsid w:val="00903835"/>
    <w:rsid w:val="00903FE5"/>
    <w:rsid w:val="0091452A"/>
    <w:rsid w:val="00922731"/>
    <w:rsid w:val="00923363"/>
    <w:rsid w:val="00923531"/>
    <w:rsid w:val="00926E49"/>
    <w:rsid w:val="00932406"/>
    <w:rsid w:val="00947499"/>
    <w:rsid w:val="009752E5"/>
    <w:rsid w:val="00984104"/>
    <w:rsid w:val="00993281"/>
    <w:rsid w:val="009942C3"/>
    <w:rsid w:val="009943F3"/>
    <w:rsid w:val="009B3ADC"/>
    <w:rsid w:val="009D4DEA"/>
    <w:rsid w:val="009D7D4C"/>
    <w:rsid w:val="009E7130"/>
    <w:rsid w:val="009F3A0D"/>
    <w:rsid w:val="009F6123"/>
    <w:rsid w:val="00A1133F"/>
    <w:rsid w:val="00A13107"/>
    <w:rsid w:val="00A335E4"/>
    <w:rsid w:val="00A377A9"/>
    <w:rsid w:val="00A4197E"/>
    <w:rsid w:val="00A51939"/>
    <w:rsid w:val="00A55558"/>
    <w:rsid w:val="00A634AD"/>
    <w:rsid w:val="00A749EA"/>
    <w:rsid w:val="00A753A1"/>
    <w:rsid w:val="00A80060"/>
    <w:rsid w:val="00A84AD9"/>
    <w:rsid w:val="00A8700E"/>
    <w:rsid w:val="00A877DB"/>
    <w:rsid w:val="00AC65B3"/>
    <w:rsid w:val="00AE71D1"/>
    <w:rsid w:val="00AF4CAF"/>
    <w:rsid w:val="00B01E5A"/>
    <w:rsid w:val="00B031B7"/>
    <w:rsid w:val="00B1243D"/>
    <w:rsid w:val="00B32498"/>
    <w:rsid w:val="00B32EC0"/>
    <w:rsid w:val="00B458ED"/>
    <w:rsid w:val="00B9199D"/>
    <w:rsid w:val="00B97C74"/>
    <w:rsid w:val="00BA0097"/>
    <w:rsid w:val="00BA33D9"/>
    <w:rsid w:val="00BB2757"/>
    <w:rsid w:val="00BC20B2"/>
    <w:rsid w:val="00BC2989"/>
    <w:rsid w:val="00BC4A90"/>
    <w:rsid w:val="00BC776B"/>
    <w:rsid w:val="00BD1863"/>
    <w:rsid w:val="00BF0127"/>
    <w:rsid w:val="00BF1118"/>
    <w:rsid w:val="00BF4B67"/>
    <w:rsid w:val="00C0220F"/>
    <w:rsid w:val="00C07857"/>
    <w:rsid w:val="00C170E0"/>
    <w:rsid w:val="00C17620"/>
    <w:rsid w:val="00C36F72"/>
    <w:rsid w:val="00C4287C"/>
    <w:rsid w:val="00C52C16"/>
    <w:rsid w:val="00C53955"/>
    <w:rsid w:val="00C716E9"/>
    <w:rsid w:val="00C73293"/>
    <w:rsid w:val="00C73B62"/>
    <w:rsid w:val="00C85DD4"/>
    <w:rsid w:val="00C86493"/>
    <w:rsid w:val="00C97EF3"/>
    <w:rsid w:val="00CB543B"/>
    <w:rsid w:val="00CB55F5"/>
    <w:rsid w:val="00CD5703"/>
    <w:rsid w:val="00CE5B44"/>
    <w:rsid w:val="00D0204F"/>
    <w:rsid w:val="00D033FF"/>
    <w:rsid w:val="00D064BF"/>
    <w:rsid w:val="00D10697"/>
    <w:rsid w:val="00D20178"/>
    <w:rsid w:val="00D33485"/>
    <w:rsid w:val="00D338FA"/>
    <w:rsid w:val="00D33C95"/>
    <w:rsid w:val="00D37CCB"/>
    <w:rsid w:val="00D42B29"/>
    <w:rsid w:val="00D81CC4"/>
    <w:rsid w:val="00D82D39"/>
    <w:rsid w:val="00D867DE"/>
    <w:rsid w:val="00D938BC"/>
    <w:rsid w:val="00DC5D15"/>
    <w:rsid w:val="00DF1254"/>
    <w:rsid w:val="00DF4664"/>
    <w:rsid w:val="00E06E50"/>
    <w:rsid w:val="00E42106"/>
    <w:rsid w:val="00E50127"/>
    <w:rsid w:val="00E51BF6"/>
    <w:rsid w:val="00E536D7"/>
    <w:rsid w:val="00E634EB"/>
    <w:rsid w:val="00E64081"/>
    <w:rsid w:val="00E73037"/>
    <w:rsid w:val="00E765A9"/>
    <w:rsid w:val="00E801B0"/>
    <w:rsid w:val="00E80711"/>
    <w:rsid w:val="00EB1999"/>
    <w:rsid w:val="00EB5BDE"/>
    <w:rsid w:val="00EB5FE1"/>
    <w:rsid w:val="00EC40CF"/>
    <w:rsid w:val="00EF5942"/>
    <w:rsid w:val="00F064CF"/>
    <w:rsid w:val="00F25A4F"/>
    <w:rsid w:val="00F279CF"/>
    <w:rsid w:val="00F27D96"/>
    <w:rsid w:val="00F3454F"/>
    <w:rsid w:val="00F40051"/>
    <w:rsid w:val="00F4480F"/>
    <w:rsid w:val="00F5628F"/>
    <w:rsid w:val="00F57DE1"/>
    <w:rsid w:val="00F60A41"/>
    <w:rsid w:val="00F7312F"/>
    <w:rsid w:val="00F76E9F"/>
    <w:rsid w:val="00F9230F"/>
    <w:rsid w:val="00F93454"/>
    <w:rsid w:val="00FC7052"/>
    <w:rsid w:val="00FC7C4C"/>
    <w:rsid w:val="00FE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19EE1"/>
  <w15:docId w15:val="{9928F234-F623-45F3-97CE-DD0395C8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D3C"/>
    <w:pPr>
      <w:spacing w:line="240" w:lineRule="auto"/>
    </w:pPr>
    <w:rPr>
      <w:sz w:val="24"/>
    </w:rPr>
  </w:style>
  <w:style w:type="paragraph" w:styleId="Rubrik1">
    <w:name w:val="heading 1"/>
    <w:next w:val="Normal"/>
    <w:link w:val="Rubrik1Char"/>
    <w:uiPriority w:val="9"/>
    <w:qFormat/>
    <w:rsid w:val="00580D3C"/>
    <w:pPr>
      <w:keepNext/>
      <w:keepLines/>
      <w:numPr>
        <w:numId w:val="4"/>
      </w:numPr>
      <w:spacing w:before="280" w:after="0"/>
      <w:outlineLvl w:val="0"/>
    </w:pPr>
    <w:rPr>
      <w:rFonts w:asciiTheme="majorHAnsi" w:eastAsiaTheme="majorEastAsia" w:hAnsiTheme="majorHAnsi" w:cstheme="majorBidi"/>
      <w:b/>
      <w:color w:val="E3000B"/>
      <w:sz w:val="32"/>
      <w:szCs w:val="32"/>
    </w:rPr>
  </w:style>
  <w:style w:type="paragraph" w:styleId="Rubrik2">
    <w:name w:val="heading 2"/>
    <w:next w:val="Normal"/>
    <w:link w:val="Rubrik2Char"/>
    <w:uiPriority w:val="9"/>
    <w:qFormat/>
    <w:rsid w:val="00580D3C"/>
    <w:pPr>
      <w:keepNext/>
      <w:keepLines/>
      <w:numPr>
        <w:ilvl w:val="1"/>
        <w:numId w:val="4"/>
      </w:numPr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next w:val="Normal"/>
    <w:link w:val="Rubrik3Char"/>
    <w:uiPriority w:val="9"/>
    <w:qFormat/>
    <w:rsid w:val="00580D3C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Rubrik4">
    <w:name w:val="heading 4"/>
    <w:next w:val="Normal"/>
    <w:link w:val="Rubrik4Char"/>
    <w:uiPriority w:val="9"/>
    <w:qFormat/>
    <w:rsid w:val="00580D3C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Rubrik5">
    <w:name w:val="heading 5"/>
    <w:next w:val="Normal"/>
    <w:link w:val="Rubrik5Char"/>
    <w:uiPriority w:val="9"/>
    <w:semiHidden/>
    <w:qFormat/>
    <w:rsid w:val="00580D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9001B" w:themeColor="accent1" w:themeShade="B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80D3C"/>
    <w:rPr>
      <w:rFonts w:asciiTheme="majorHAnsi" w:eastAsiaTheme="majorEastAsia" w:hAnsiTheme="majorHAnsi" w:cstheme="majorBidi"/>
      <w:b/>
      <w:color w:val="E3000B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80D3C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80D3C"/>
    <w:rPr>
      <w:rFonts w:asciiTheme="majorHAnsi" w:eastAsiaTheme="majorEastAsia" w:hAnsiTheme="majorHAnsi" w:cstheme="majorBidi"/>
      <w:i/>
      <w:sz w:val="24"/>
      <w:szCs w:val="24"/>
    </w:rPr>
  </w:style>
  <w:style w:type="paragraph" w:styleId="Punktlista">
    <w:name w:val="List Bullet"/>
    <w:basedOn w:val="Normal"/>
    <w:uiPriority w:val="79"/>
    <w:qFormat/>
    <w:rsid w:val="006169A3"/>
    <w:pPr>
      <w:numPr>
        <w:numId w:val="7"/>
      </w:numPr>
      <w:spacing w:after="240"/>
      <w:contextualSpacing/>
    </w:pPr>
  </w:style>
  <w:style w:type="numbering" w:customStyle="1" w:styleId="Listformatpunktlista">
    <w:name w:val="Listformat punktlista"/>
    <w:uiPriority w:val="99"/>
    <w:rsid w:val="00FC7052"/>
  </w:style>
  <w:style w:type="paragraph" w:styleId="Punktlista2">
    <w:name w:val="List Bullet 2"/>
    <w:basedOn w:val="Normal"/>
    <w:uiPriority w:val="99"/>
    <w:rsid w:val="00FC7052"/>
    <w:pPr>
      <w:contextualSpacing/>
    </w:pPr>
  </w:style>
  <w:style w:type="paragraph" w:styleId="Datum">
    <w:name w:val="Date"/>
    <w:basedOn w:val="Normal"/>
    <w:next w:val="Normal"/>
    <w:link w:val="DatumChar"/>
    <w:uiPriority w:val="99"/>
    <w:rsid w:val="008149AE"/>
  </w:style>
  <w:style w:type="character" w:customStyle="1" w:styleId="DatumChar">
    <w:name w:val="Datum Char"/>
    <w:basedOn w:val="Standardstycketeckensnitt"/>
    <w:link w:val="Datum"/>
    <w:uiPriority w:val="99"/>
    <w:rsid w:val="008149AE"/>
  </w:style>
  <w:style w:type="character" w:styleId="Platshllartext">
    <w:name w:val="Placeholder Text"/>
    <w:basedOn w:val="Standardstycketeckensnitt"/>
    <w:uiPriority w:val="99"/>
    <w:semiHidden/>
    <w:rsid w:val="002B4239"/>
    <w:rPr>
      <w:color w:val="808080"/>
    </w:rPr>
  </w:style>
  <w:style w:type="paragraph" w:styleId="Sidhuvud">
    <w:name w:val="header"/>
    <w:basedOn w:val="Normal"/>
    <w:link w:val="SidhuvudChar"/>
    <w:uiPriority w:val="99"/>
    <w:semiHidden/>
    <w:rsid w:val="00AE71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E71D1"/>
  </w:style>
  <w:style w:type="paragraph" w:styleId="Sidfot">
    <w:name w:val="footer"/>
    <w:basedOn w:val="Normal"/>
    <w:link w:val="SidfotChar"/>
    <w:uiPriority w:val="99"/>
    <w:rsid w:val="008437CD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8437CD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6B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AF4CA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CB55F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55F5"/>
    <w:rPr>
      <w:rFonts w:ascii="Segoe UI" w:hAnsi="Segoe UI" w:cs="Segoe UI"/>
      <w:sz w:val="18"/>
      <w:szCs w:val="18"/>
    </w:rPr>
  </w:style>
  <w:style w:type="paragraph" w:styleId="Citat">
    <w:name w:val="Quote"/>
    <w:basedOn w:val="Normal"/>
    <w:next w:val="Normal"/>
    <w:link w:val="CitatChar"/>
    <w:uiPriority w:val="29"/>
    <w:semiHidden/>
    <w:rsid w:val="00CD57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D5703"/>
    <w:rPr>
      <w:i/>
      <w:iCs/>
      <w:color w:val="404040" w:themeColor="text1" w:themeTint="BF"/>
    </w:rPr>
  </w:style>
  <w:style w:type="character" w:customStyle="1" w:styleId="Rubrik4Char">
    <w:name w:val="Rubrik 4 Char"/>
    <w:basedOn w:val="Standardstycketeckensnitt"/>
    <w:link w:val="Rubrik4"/>
    <w:uiPriority w:val="9"/>
    <w:rsid w:val="00580D3C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80D3C"/>
    <w:rPr>
      <w:rFonts w:asciiTheme="majorHAnsi" w:eastAsiaTheme="majorEastAsia" w:hAnsiTheme="majorHAnsi" w:cstheme="majorBidi"/>
      <w:color w:val="A9001B" w:themeColor="accent1" w:themeShade="BF"/>
      <w:sz w:val="24"/>
    </w:rPr>
  </w:style>
  <w:style w:type="numbering" w:customStyle="1" w:styleId="CustomHeadingNumber">
    <w:name w:val="CustomHeadingNumber"/>
    <w:rsid w:val="00580D3C"/>
    <w:pPr>
      <w:numPr>
        <w:numId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1F6DA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F6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lstomnmnande">
    <w:name w:val="Unresolved Mention"/>
    <w:basedOn w:val="Standardstycketeckensnitt"/>
    <w:uiPriority w:val="99"/>
    <w:semiHidden/>
    <w:unhideWhenUsed/>
    <w:rsid w:val="0098410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539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unskapsbanken.rodakorset.se/hc/sv/articles/360003957498-Kontor-och-chefer-med-samordningsansvar-tj%C3%A4nstepersonsorganisationen" TargetMode="External"/><Relationship Id="rId18" Type="http://schemas.openxmlformats.org/officeDocument/2006/relationships/hyperlink" Target="mailto:levreskontra@redcross.se" TargetMode="External"/><Relationship Id="rId26" Type="http://schemas.openxmlformats.org/officeDocument/2006/relationships/hyperlink" Target="https://kunskapsbanken.rodakorset.se/hc/sv/articles/360004158577-Riktlinjer-f%C3%B6r-arbetsmilj%C3%B6" TargetMode="External"/><Relationship Id="rId39" Type="http://schemas.openxmlformats.org/officeDocument/2006/relationships/hyperlink" Target="https://kompassen.redcross.se/hc/sv/articles/360000435597-Telia-Touchpoint-Plus-kom-ig%C3%A5ng" TargetMode="External"/><Relationship Id="rId21" Type="http://schemas.openxmlformats.org/officeDocument/2006/relationships/hyperlink" Target="https://kunskapsbanken.rodakorset.se/hc/sv/articles/360003228057-Mariahuset-i-Stockholm-tj%C3%A4nstepersonsorganisationen-" TargetMode="External"/><Relationship Id="rId34" Type="http://schemas.openxmlformats.org/officeDocument/2006/relationships/hyperlink" Target="http://www.ifrc.org/en/" TargetMode="External"/><Relationship Id="rId42" Type="http://schemas.openxmlformats.org/officeDocument/2006/relationships/hyperlink" Target="https://kunskapsbanken.rodakorset.se/hc/sv/articles/360003096057-Intern-mejlkommunikation" TargetMode="External"/><Relationship Id="rId47" Type="http://schemas.openxmlformats.org/officeDocument/2006/relationships/hyperlink" Target="https://kunskapsbanken.rodakorset.se/hc/sv/sections/360001140957-Chefshandboken-centralt-anst%C3%A4llda" TargetMode="Externa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kompassen.redcross.se/hc/sv/articles/360000435457-Best%C3%A4llning-av-mobiltelefon" TargetMode="External"/><Relationship Id="rId29" Type="http://schemas.openxmlformats.org/officeDocument/2006/relationships/hyperlink" Target="https://rednet.rodakorset.se/" TargetMode="External"/><Relationship Id="rId11" Type="http://schemas.openxmlformats.org/officeDocument/2006/relationships/hyperlink" Target="https://kompassen-2.zendesk.com/hc/sv/requests/new?ticket_form_id=360000440694" TargetMode="External"/><Relationship Id="rId24" Type="http://schemas.openxmlformats.org/officeDocument/2006/relationships/hyperlink" Target="https://redcross1se.sharepoint.com/sites/puff/srk/Pages/home.aspx" TargetMode="External"/><Relationship Id="rId32" Type="http://schemas.openxmlformats.org/officeDocument/2006/relationships/hyperlink" Target="https://www.youtube.com/user/svenskarodakorset" TargetMode="External"/><Relationship Id="rId37" Type="http://schemas.openxmlformats.org/officeDocument/2006/relationships/hyperlink" Target="https://kompassen.redcross.se/hc/sv/requests/new?ticket_form_id=360000049185" TargetMode="External"/><Relationship Id="rId40" Type="http://schemas.openxmlformats.org/officeDocument/2006/relationships/hyperlink" Target="https://kunskapsbanken.rodakorset.se/hc/sv/articles/360004158577-Riktlinjer-f%C3%B6r-arbetsmilj%C3%B6" TargetMode="External"/><Relationship Id="rId45" Type="http://schemas.openxmlformats.org/officeDocument/2006/relationships/hyperlink" Target="https://kunskapsbanken.rodakorset.se/hc/sv/articles/360006695138-Att-g%C3%A5-en-ku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avet.redcross.se/" TargetMode="External"/><Relationship Id="rId23" Type="http://schemas.openxmlformats.org/officeDocument/2006/relationships/hyperlink" Target="https://kunskapsbanken.rodakorset.se/hc/sv/sections/360000735717-Stadgar-policyer-och-%C3%B6vriga-styrdokument" TargetMode="External"/><Relationship Id="rId28" Type="http://schemas.openxmlformats.org/officeDocument/2006/relationships/hyperlink" Target="https://kunskapsbanken.rodakorset.se/hc/sv/articles/360004005957-Introduktion-tj%C3%A4nstepersonsorganisationen" TargetMode="External"/><Relationship Id="rId36" Type="http://schemas.openxmlformats.org/officeDocument/2006/relationships/hyperlink" Target="https://kunskapsbanken.rodakorset.se/hc/sv/articles/360009194358-Om-Flex-HRM-tidrapportering-utl%C3%A4gg-och-l%C3%B6nefr%C3%A5gor-tj%C3%A4nstepersonsorganisationen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redcross1se.sharepoint.com/sites/avd_ekos/Dokument/Forms/AllItems.aspx?id=%2Fsites%2Favd%5Fekos%2FDokument%2FEnhet%20Ink%C3%B6p%20och%20Internservice%2FKontor&amp;viewid=f21f3a96%2D5446%2D480d%2D9a69%2Df8656547490f" TargetMode="External"/><Relationship Id="rId31" Type="http://schemas.openxmlformats.org/officeDocument/2006/relationships/hyperlink" Target="https://www.facebook.com/rodakorset" TargetMode="External"/><Relationship Id="rId44" Type="http://schemas.openxmlformats.org/officeDocument/2006/relationships/hyperlink" Target="https://ifrc.csod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vet.redcross.se/" TargetMode="External"/><Relationship Id="rId22" Type="http://schemas.openxmlformats.org/officeDocument/2006/relationships/hyperlink" Target="https://kunskapsbanken.rodakorset.se/hc/sv/articles/360003228057-Mariahuset-i-Stockholm-tj%C3%A4nstepersonsorganisationen-" TargetMode="External"/><Relationship Id="rId27" Type="http://schemas.openxmlformats.org/officeDocument/2006/relationships/hyperlink" Target="https://kunskapsbanken.rodakorset.se/hc/sv/sections/360001130897-S%C3%A4kerhetsrutiner-i-Sverige" TargetMode="External"/><Relationship Id="rId30" Type="http://schemas.openxmlformats.org/officeDocument/2006/relationships/hyperlink" Target="http://www.redcross.se/" TargetMode="External"/><Relationship Id="rId35" Type="http://schemas.openxmlformats.org/officeDocument/2006/relationships/hyperlink" Target="https://aspia2.flexhosting.se/HRM/Login?ReturnUrl=%2fHRM%2f" TargetMode="External"/><Relationship Id="rId43" Type="http://schemas.openxmlformats.org/officeDocument/2006/relationships/hyperlink" Target="https://kunskapsbanken.rodakorset.se/hc/sv/articles/4403420522897-Rutin-f%C3%B6r-dokumenthantering-anv%C3%A4ndande-av-interna-kommunikationsytor-och-verktyg-f%C3%B6r-informationshantering-tj%C3%A4nstepersonsorganisationen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kunskapsbanken.rodakorset.se/hc/sv/articles/360004464518-Introduktion-chefshandboken" TargetMode="External"/><Relationship Id="rId17" Type="http://schemas.openxmlformats.org/officeDocument/2006/relationships/hyperlink" Target="mailto:mercur.help@redcross.se" TargetMode="External"/><Relationship Id="rId25" Type="http://schemas.openxmlformats.org/officeDocument/2006/relationships/hyperlink" Target="https://kunskapsbanken.rodakorset.se/hc/sv/articles/360002949138-R%C3%B6da-Korsets-organisation" TargetMode="External"/><Relationship Id="rId33" Type="http://schemas.openxmlformats.org/officeDocument/2006/relationships/hyperlink" Target="https://www.icrc.org/" TargetMode="External"/><Relationship Id="rId38" Type="http://schemas.openxmlformats.org/officeDocument/2006/relationships/hyperlink" Target="https://kunskapsbanken.rodakorset.se/hc/sv/articles/360003228057-Mariahuset-i-Stockholm-tj%C3%A4nstepersonsorganisationen-" TargetMode="External"/><Relationship Id="rId46" Type="http://schemas.openxmlformats.org/officeDocument/2006/relationships/hyperlink" Target="https://kunskapsbanken.rodakorset.se/hc/sv/articles/360004005957-Introduktion-centralt-anst%C3%A4llda" TargetMode="External"/><Relationship Id="rId20" Type="http://schemas.openxmlformats.org/officeDocument/2006/relationships/hyperlink" Target="https://redcross1se.sharepoint.com/sites/avd_ekos/Dokument/Forms/AllItems.aspx?csf=1&amp;e=8Quvt8&amp;cid=1cb5a430%2D2c7d%2D4930%2Db2f7%2Dfb756172a322&amp;FolderCTID=0x012000C5395F8032F31D4DBE37DFCC9D380621&amp;id=%2Fsites%2Favd%5Fekos%2FDokument%2FEnhet%20Ink%C3%B6p%20och%20Internservice%2FKontor&amp;viewid=f21f3a96%2D5446%2D480d%2D9a69%2Df8656547490f" TargetMode="External"/><Relationship Id="rId41" Type="http://schemas.openxmlformats.org/officeDocument/2006/relationships/hyperlink" Target="https://kunskapsbanken.rodakorset.se/hc/sv/articles/360003228057-Mariahuset-Information-och-rutin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microsoft\wrkgrp\SRK.dotx" TargetMode="External"/></Relationships>
</file>

<file path=word/theme/theme1.xml><?xml version="1.0" encoding="utf-8"?>
<a:theme xmlns:a="http://schemas.openxmlformats.org/drawingml/2006/main" name="Röda Korset WD">
  <a:themeElements>
    <a:clrScheme name="RK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20025"/>
      </a:accent1>
      <a:accent2>
        <a:srgbClr val="878787"/>
      </a:accent2>
      <a:accent3>
        <a:srgbClr val="FBD1D1"/>
      </a:accent3>
      <a:accent4>
        <a:srgbClr val="EE7884"/>
      </a:accent4>
      <a:accent5>
        <a:srgbClr val="E4E4E4"/>
      </a:accent5>
      <a:accent6>
        <a:srgbClr val="000000"/>
      </a:accent6>
      <a:hlink>
        <a:srgbClr val="0563C1"/>
      </a:hlink>
      <a:folHlink>
        <a:srgbClr val="954F72"/>
      </a:folHlink>
    </a:clrScheme>
    <a:fontScheme name="Röda Kors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1C74954A17964E90E7CA8C188622AB" ma:contentTypeVersion="4" ma:contentTypeDescription="Skapa ett nytt dokument." ma:contentTypeScope="" ma:versionID="6af377c5585da2135df4b2782fbae138">
  <xsd:schema xmlns:xsd="http://www.w3.org/2001/XMLSchema" xmlns:xs="http://www.w3.org/2001/XMLSchema" xmlns:p="http://schemas.microsoft.com/office/2006/metadata/properties" xmlns:ns2="f369f97e-327b-4984-99f3-7d0b7509f813" xmlns:ns3="e9b08a2f-e2c7-44ca-b669-8a992d9f1283" targetNamespace="http://schemas.microsoft.com/office/2006/metadata/properties" ma:root="true" ma:fieldsID="b4075ae42840b208b19fa260dfa17a04" ns2:_="" ns3:_="">
    <xsd:import namespace="f369f97e-327b-4984-99f3-7d0b7509f813"/>
    <xsd:import namespace="e9b08a2f-e2c7-44ca-b669-8a992d9f1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9f97e-327b-4984-99f3-7d0b7509f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08a2f-e2c7-44ca-b669-8a992d9f1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71FDD-D68C-4B20-B721-0AF21FF05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B2C4D-38D2-4BAD-8145-1A604E38C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90186C-A6CC-4A1C-A49C-183DE3AF49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849F3E-3600-41B3-8E50-3D815676C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9f97e-327b-4984-99f3-7d0b7509f813"/>
    <ds:schemaRef ds:uri="e9b08a2f-e2c7-44ca-b669-8a992d9f1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SRK</Template>
  <TotalTime>1</TotalTime>
  <Pages>7</Pages>
  <Words>2768</Words>
  <Characters>14676</Characters>
  <Application>Microsoft Office Word</Application>
  <DocSecurity>0</DocSecurity>
  <Lines>122</Lines>
  <Paragraphs>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Röda Korset</Company>
  <LinksUpToDate>false</LinksUpToDate>
  <CharactersWithSpaces>17410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Vesal Chorakchi</dc:creator>
  <cp:keywords/>
  <dc:description>ver 1.1</dc:description>
  <cp:lastModifiedBy>Caroline Fransson</cp:lastModifiedBy>
  <cp:revision>3</cp:revision>
  <cp:lastPrinted>2014-10-15T09:28:00Z</cp:lastPrinted>
  <dcterms:created xsi:type="dcterms:W3CDTF">2023-01-10T15:05:00Z</dcterms:created>
  <dcterms:modified xsi:type="dcterms:W3CDTF">2023-03-15T12:02:00Z</dcterms:modified>
  <cp:version>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0x0101005C1C74954A17964E90E7CA8C188622AB</vt:lpwstr>
  </property>
</Properties>
</file>