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602A" w14:textId="0D2EDECF" w:rsidR="00A75744" w:rsidRDefault="006B43C8">
      <w:r>
        <w:rPr>
          <w:noProof/>
        </w:rPr>
        <w:drawing>
          <wp:anchor distT="0" distB="0" distL="114300" distR="114300" simplePos="0" relativeHeight="251663360" behindDoc="1" locked="0" layoutInCell="1" allowOverlap="1" wp14:anchorId="5A266245" wp14:editId="0502D318">
            <wp:simplePos x="0" y="0"/>
            <wp:positionH relativeFrom="column">
              <wp:posOffset>-885099</wp:posOffset>
            </wp:positionH>
            <wp:positionV relativeFrom="paragraph">
              <wp:posOffset>-870585</wp:posOffset>
            </wp:positionV>
            <wp:extent cx="7516882" cy="10624457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6882" cy="1062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14" w:rsidRPr="008663E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0EE2B" wp14:editId="09B5229F">
                <wp:simplePos x="0" y="0"/>
                <wp:positionH relativeFrom="column">
                  <wp:posOffset>929005</wp:posOffset>
                </wp:positionH>
                <wp:positionV relativeFrom="paragraph">
                  <wp:posOffset>6072505</wp:posOffset>
                </wp:positionV>
                <wp:extent cx="3871595" cy="469900"/>
                <wp:effectExtent l="0" t="0" r="0" b="0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0286C" w14:textId="77777777" w:rsidR="008663E7" w:rsidRPr="0017480E" w:rsidRDefault="008663E7" w:rsidP="008663E7">
                            <w:pPr>
                              <w:jc w:val="center"/>
                              <w:rPr>
                                <w:rFonts w:ascii="Founders Grotesk Regular" w:hAnsi="Founders Grotesk Regular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7480E">
                              <w:rPr>
                                <w:rFonts w:ascii="Founders Grotesk Regular" w:hAnsi="Founders Grotesk Regular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JOHANNA JOHANSSON</w:t>
                            </w:r>
                          </w:p>
                          <w:p w14:paraId="049B9CFE" w14:textId="77777777" w:rsidR="008663E7" w:rsidRPr="0023285A" w:rsidRDefault="008663E7" w:rsidP="008663E7">
                            <w:pPr>
                              <w:jc w:val="center"/>
                              <w:rPr>
                                <w:rFonts w:ascii="Founders Grotesk Regular" w:hAnsi="Founders Grotesk Regular"/>
                                <w:color w:val="000000" w:themeColor="text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0EE2B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margin-left:73.15pt;margin-top:478.15pt;width:304.85pt;height:3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" filled="f" stroked="f" strokeweight=".5pt">
                <v:textbox>
                  <w:txbxContent>
                    <w:p w14:paraId="3980286C" w14:textId="77777777" w:rsidR="008663E7" w:rsidRPr="0017480E" w:rsidRDefault="008663E7" w:rsidP="008663E7">
                      <w:pPr>
                        <w:jc w:val="center"/>
                        <w:rPr>
                          <w:rFonts w:ascii="Founders Grotesk Regular" w:hAnsi="Founders Grotesk Regular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7480E">
                        <w:rPr>
                          <w:rFonts w:ascii="Founders Grotesk Regular" w:hAnsi="Founders Grotesk Regular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JOHANNA JOHANSSON</w:t>
                      </w:r>
                    </w:p>
                    <w:p w14:paraId="049B9CFE" w14:textId="77777777" w:rsidR="008663E7" w:rsidRPr="0023285A" w:rsidRDefault="008663E7" w:rsidP="008663E7">
                      <w:pPr>
                        <w:jc w:val="center"/>
                        <w:rPr>
                          <w:rFonts w:ascii="Founders Grotesk Regular" w:hAnsi="Founders Grotesk Regular"/>
                          <w:color w:val="000000" w:themeColor="text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3E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16FF6" wp14:editId="51D0FF0B">
                <wp:simplePos x="0" y="0"/>
                <wp:positionH relativeFrom="column">
                  <wp:posOffset>929005</wp:posOffset>
                </wp:positionH>
                <wp:positionV relativeFrom="paragraph">
                  <wp:posOffset>5374005</wp:posOffset>
                </wp:positionV>
                <wp:extent cx="3871595" cy="4699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159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D4068" w14:textId="77777777" w:rsidR="0023285A" w:rsidRPr="008663E7" w:rsidRDefault="008663E7" w:rsidP="008663E7">
                            <w:pPr>
                              <w:jc w:val="center"/>
                              <w:rPr>
                                <w:rFonts w:ascii="Founders Grotesk Regular" w:hAnsi="Founders Grotesk Regular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663E7">
                              <w:rPr>
                                <w:rFonts w:ascii="Founders Grotesk Regular" w:hAnsi="Founders Grotesk Regular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560 00</w:t>
                            </w:r>
                            <w:r w:rsidRPr="008663E7">
                              <w:rPr>
                                <w:rFonts w:ascii="Founders Grotesk Regular" w:hAnsi="Founders Grotesk Regular" w:cs="Calibri"/>
                                <w:color w:val="000000" w:themeColor="text1"/>
                                <w:sz w:val="56"/>
                                <w:szCs w:val="5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73.15pt;margin-top:423.15pt;width:304.85pt;height:3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" filled="f" stroked="f" strokeweight=".5pt">
                <v:textbox>
                  <w:txbxContent>
                    <w:p w:rsidR="0023285A" w:rsidRPr="008663E7" w:rsidRDefault="008663E7" w:rsidP="008663E7">
                      <w:pPr>
                        <w:jc w:val="center"/>
                        <w:rPr>
                          <w:rFonts w:ascii="Founders Grotesk Regular" w:hAnsi="Founders Grotesk Regular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663E7">
                        <w:rPr>
                          <w:rFonts w:ascii="Founders Grotesk Regular" w:hAnsi="Founders Grotesk Regular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560 00</w:t>
                      </w:r>
                      <w:r w:rsidRPr="008663E7">
                        <w:rPr>
                          <w:rFonts w:ascii="Founders Grotesk Regular" w:hAnsi="Founders Grotesk Regular" w:cs="Calibri"/>
                          <w:color w:val="000000" w:themeColor="text1"/>
                          <w:sz w:val="56"/>
                          <w:szCs w:val="5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kr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744" w:rsidSect="00B6765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ers Grotesk Regular">
    <w:panose1 w:val="020B0503030202060203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80E"/>
    <w:rsid w:val="0017480E"/>
    <w:rsid w:val="0023285A"/>
    <w:rsid w:val="00261338"/>
    <w:rsid w:val="00325172"/>
    <w:rsid w:val="006B43C8"/>
    <w:rsid w:val="008663E7"/>
    <w:rsid w:val="008917D1"/>
    <w:rsid w:val="00A75744"/>
    <w:rsid w:val="00B6765F"/>
    <w:rsid w:val="00C14D68"/>
    <w:rsid w:val="00D92AA4"/>
    <w:rsid w:val="00E10D14"/>
    <w:rsid w:val="00E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BB66"/>
  <w15:chartTrackingRefBased/>
  <w15:docId w15:val="{6E4ADA46-4502-4F48-9615-0EEEFFF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D6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in%20enhet/Dokument/Diplom%20till%20KS%20som%20slutat%20(kopia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8BB153-7DBB-374D-9C81-CB4985CC3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 till KS som slutat (kopia).dotx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2022-08-22T13:23:00Z</dcterms:created>
  <dcterms:modified xsi:type="dcterms:W3CDTF">2022-08-22T13:27:00Z</dcterms:modified>
</cp:coreProperties>
</file>