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horzAnchor="page" w:tblpX="7726" w:tblpY="-3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D27D99" w:rsidRPr="00D27D99" w14:paraId="060990EA" w14:textId="77777777" w:rsidTr="00D27D99">
        <w:trPr>
          <w:trHeight w:val="987"/>
        </w:trPr>
        <w:tc>
          <w:tcPr>
            <w:tcW w:w="2972" w:type="dxa"/>
          </w:tcPr>
          <w:p w14:paraId="1392E937" w14:textId="0D739D7E" w:rsidR="00D27D99" w:rsidRPr="00D27D99" w:rsidRDefault="00D27D99" w:rsidP="00C91C59">
            <w:pPr>
              <w:ind w:left="-426" w:right="-427"/>
              <w:rPr>
                <w:rFonts w:cstheme="minorHAnsi"/>
                <w:sz w:val="20"/>
                <w:szCs w:val="20"/>
              </w:rPr>
            </w:pPr>
          </w:p>
        </w:tc>
      </w:tr>
    </w:tbl>
    <w:p w14:paraId="47E6B10D" w14:textId="559D35AB" w:rsidR="00262198" w:rsidRPr="00867B82" w:rsidRDefault="00262198" w:rsidP="009F5360">
      <w:pPr>
        <w:ind w:right="-427"/>
      </w:pPr>
    </w:p>
    <w:p w14:paraId="2F945B45" w14:textId="0529A934" w:rsidR="00AE1E8B" w:rsidRPr="009F5360" w:rsidRDefault="004F1DBA" w:rsidP="00C91C59">
      <w:pPr>
        <w:pStyle w:val="Allmntstyckeformat"/>
        <w:ind w:left="-426" w:right="-427"/>
        <w:rPr>
          <w:rFonts w:asciiTheme="minorHAnsi" w:hAnsiTheme="minorHAnsi" w:cstheme="minorHAnsi"/>
          <w:b/>
        </w:rPr>
      </w:pPr>
      <w:r w:rsidRPr="009F5360">
        <w:rPr>
          <w:rFonts w:asciiTheme="minorHAnsi" w:hAnsiTheme="minorHAnsi" w:cstheme="minorHAnsi"/>
          <w:b/>
        </w:rPr>
        <w:t xml:space="preserve">Kära </w:t>
      </w:r>
      <w:r w:rsidR="003C5033" w:rsidRPr="009F5360">
        <w:rPr>
          <w:rFonts w:asciiTheme="minorHAnsi" w:hAnsiTheme="minorHAnsi" w:cstheme="minorHAnsi"/>
          <w:b/>
        </w:rPr>
        <w:t>krets</w:t>
      </w:r>
      <w:r w:rsidRPr="009F5360">
        <w:rPr>
          <w:rFonts w:asciiTheme="minorHAnsi" w:hAnsiTheme="minorHAnsi" w:cstheme="minorHAnsi"/>
          <w:b/>
        </w:rPr>
        <w:t>medlem</w:t>
      </w:r>
      <w:r w:rsidR="00AE1E8B" w:rsidRPr="009F5360">
        <w:rPr>
          <w:rFonts w:asciiTheme="minorHAnsi" w:hAnsiTheme="minorHAnsi" w:cstheme="minorHAnsi"/>
          <w:b/>
        </w:rPr>
        <w:t>!</w:t>
      </w:r>
    </w:p>
    <w:p w14:paraId="55AC1D69" w14:textId="77777777" w:rsidR="00DF434C" w:rsidRPr="00867B82" w:rsidRDefault="00DF434C" w:rsidP="00C91C59">
      <w:pPr>
        <w:pStyle w:val="Allmntstyckeformat"/>
        <w:ind w:left="-426" w:right="-427"/>
        <w:rPr>
          <w:rFonts w:asciiTheme="minorHAnsi" w:hAnsiTheme="minorHAnsi" w:cstheme="minorHAnsi"/>
        </w:rPr>
      </w:pPr>
    </w:p>
    <w:p w14:paraId="34D4AD4F" w14:textId="203B777E" w:rsidR="004F1DBA" w:rsidRPr="00867B82" w:rsidRDefault="11ED65C5" w:rsidP="00C91C59">
      <w:pPr>
        <w:pStyle w:val="Allmntstyckeformat"/>
        <w:ind w:left="-426" w:right="-427"/>
        <w:rPr>
          <w:rFonts w:asciiTheme="minorHAnsi" w:hAnsiTheme="minorHAnsi" w:cstheme="minorBidi"/>
        </w:rPr>
      </w:pPr>
      <w:r w:rsidRPr="00867B82">
        <w:rPr>
          <w:rFonts w:asciiTheme="minorHAnsi" w:hAnsiTheme="minorHAnsi" w:cstheme="minorBidi"/>
        </w:rPr>
        <w:t xml:space="preserve">Svenska Röda Korset är inne i ett spännande skede. </w:t>
      </w:r>
      <w:r w:rsidR="589DB27F" w:rsidRPr="00867B82">
        <w:rPr>
          <w:rFonts w:asciiTheme="minorHAnsi" w:hAnsiTheme="minorHAnsi" w:cstheme="minorBidi"/>
        </w:rPr>
        <w:t xml:space="preserve">På Riksstämman 2019 fattade ombud från kretsar runtom i hela landet beslut om att vi ska kliva fram som organisation. Vi vill </w:t>
      </w:r>
      <w:r w:rsidR="3B1917AC" w:rsidRPr="00867B82">
        <w:rPr>
          <w:rFonts w:asciiTheme="minorHAnsi" w:hAnsiTheme="minorHAnsi" w:cstheme="minorBidi"/>
        </w:rPr>
        <w:t xml:space="preserve">nå människor i de allra mest utsatta situationerna, </w:t>
      </w:r>
      <w:r w:rsidR="024DBD76" w:rsidRPr="00867B82">
        <w:rPr>
          <w:rFonts w:asciiTheme="minorHAnsi" w:hAnsiTheme="minorHAnsi" w:cstheme="minorBidi"/>
        </w:rPr>
        <w:t xml:space="preserve">vi vill </w:t>
      </w:r>
      <w:r w:rsidR="4086455C" w:rsidRPr="00867B82">
        <w:rPr>
          <w:rFonts w:asciiTheme="minorHAnsi" w:hAnsiTheme="minorHAnsi" w:cstheme="minorBidi"/>
        </w:rPr>
        <w:t>agera snabbt</w:t>
      </w:r>
      <w:r w:rsidR="5B79988F" w:rsidRPr="00867B82">
        <w:rPr>
          <w:rFonts w:asciiTheme="minorHAnsi" w:hAnsiTheme="minorHAnsi" w:cstheme="minorBidi"/>
        </w:rPr>
        <w:t xml:space="preserve"> </w:t>
      </w:r>
      <w:r w:rsidR="6788500F" w:rsidRPr="00867B82">
        <w:rPr>
          <w:rFonts w:asciiTheme="minorHAnsi" w:hAnsiTheme="minorHAnsi" w:cstheme="minorBidi"/>
        </w:rPr>
        <w:t>i en</w:t>
      </w:r>
      <w:r w:rsidR="5B79988F" w:rsidRPr="00867B82">
        <w:rPr>
          <w:rFonts w:asciiTheme="minorHAnsi" w:hAnsiTheme="minorHAnsi" w:cstheme="minorBidi"/>
        </w:rPr>
        <w:t xml:space="preserve"> kris</w:t>
      </w:r>
      <w:r w:rsidR="001F6EF0">
        <w:rPr>
          <w:rFonts w:asciiTheme="minorHAnsi" w:hAnsiTheme="minorHAnsi" w:cstheme="minorBidi"/>
        </w:rPr>
        <w:t xml:space="preserve">, </w:t>
      </w:r>
      <w:r w:rsidR="2C85D9EE" w:rsidRPr="00867B82">
        <w:rPr>
          <w:rFonts w:asciiTheme="minorHAnsi" w:hAnsiTheme="minorHAnsi" w:cstheme="minorBidi"/>
        </w:rPr>
        <w:t xml:space="preserve">vi vill </w:t>
      </w:r>
      <w:r w:rsidR="024DBD76" w:rsidRPr="00867B82">
        <w:rPr>
          <w:rFonts w:asciiTheme="minorHAnsi" w:hAnsiTheme="minorHAnsi" w:cstheme="minorBidi"/>
        </w:rPr>
        <w:t xml:space="preserve">vara </w:t>
      </w:r>
      <w:r w:rsidR="1CCB97C2" w:rsidRPr="00867B82">
        <w:rPr>
          <w:rFonts w:asciiTheme="minorHAnsi" w:hAnsiTheme="minorHAnsi" w:cstheme="minorBidi"/>
        </w:rPr>
        <w:t>en tydlig röst för människor i utsatthet</w:t>
      </w:r>
      <w:r w:rsidR="2C85D9EE" w:rsidRPr="00867B82">
        <w:rPr>
          <w:rFonts w:asciiTheme="minorHAnsi" w:hAnsiTheme="minorHAnsi" w:cstheme="minorBidi"/>
        </w:rPr>
        <w:t xml:space="preserve"> och vi vill</w:t>
      </w:r>
      <w:r w:rsidR="27633DD1" w:rsidRPr="00867B82">
        <w:rPr>
          <w:rFonts w:asciiTheme="minorHAnsi" w:hAnsiTheme="minorHAnsi" w:cstheme="minorBidi"/>
        </w:rPr>
        <w:t xml:space="preserve"> ha en stark lokal närvaro i varje kommun. Därför fattade Riksstämman beslut om att Svenska Röda Korset ska organisera sig i en krets per kommun</w:t>
      </w:r>
      <w:r w:rsidR="001F6EF0">
        <w:rPr>
          <w:rFonts w:asciiTheme="minorHAnsi" w:hAnsiTheme="minorHAnsi" w:cstheme="minorBidi"/>
        </w:rPr>
        <w:t>, med rödakorsgrupper</w:t>
      </w:r>
      <w:r w:rsidR="26DD448D" w:rsidRPr="00867B82">
        <w:rPr>
          <w:rFonts w:asciiTheme="minorHAnsi" w:hAnsiTheme="minorHAnsi" w:cstheme="minorBidi"/>
        </w:rPr>
        <w:t>.</w:t>
      </w:r>
      <w:r w:rsidR="2C85D9EE" w:rsidRPr="00867B82">
        <w:rPr>
          <w:rFonts w:asciiTheme="minorHAnsi" w:hAnsiTheme="minorHAnsi" w:cstheme="minorBidi"/>
        </w:rPr>
        <w:t xml:space="preserve"> </w:t>
      </w:r>
      <w:bookmarkStart w:id="0" w:name="_GoBack"/>
      <w:bookmarkEnd w:id="0"/>
    </w:p>
    <w:p w14:paraId="2B425A99" w14:textId="1215C271" w:rsidR="004F1DBA" w:rsidRDefault="004F1DBA" w:rsidP="00C91C59">
      <w:pPr>
        <w:ind w:left="-426" w:right="-427"/>
        <w:rPr>
          <w:rFonts w:cstheme="minorHAnsi"/>
        </w:rPr>
      </w:pPr>
    </w:p>
    <w:p w14:paraId="4C0CBA5D" w14:textId="3812EF7A" w:rsidR="009F5360" w:rsidRPr="007A1206" w:rsidRDefault="009F5360" w:rsidP="007A1206">
      <w:pPr>
        <w:pStyle w:val="Allmntstyckeformat"/>
        <w:ind w:left="-426" w:right="-427"/>
        <w:rPr>
          <w:rFonts w:asciiTheme="minorHAnsi" w:hAnsiTheme="minorHAnsi" w:cstheme="minorBidi"/>
        </w:rPr>
      </w:pPr>
      <w:r w:rsidRPr="009C1E58">
        <w:rPr>
          <w:rFonts w:asciiTheme="minorHAnsi" w:hAnsiTheme="minorHAnsi" w:cstheme="minorBidi"/>
          <w:b/>
        </w:rPr>
        <w:t xml:space="preserve">I samverkansrådet i </w:t>
      </w:r>
      <w:r w:rsidR="002E5CDF">
        <w:rPr>
          <w:rFonts w:asciiTheme="minorHAnsi" w:hAnsiTheme="minorHAnsi" w:cstheme="minorBidi"/>
          <w:b/>
          <w:color w:val="FF0000"/>
        </w:rPr>
        <w:t>namn</w:t>
      </w:r>
      <w:r w:rsidRPr="009C1E58">
        <w:rPr>
          <w:rFonts w:asciiTheme="minorHAnsi" w:hAnsiTheme="minorHAnsi" w:cstheme="minorBidi"/>
          <w:b/>
        </w:rPr>
        <w:t xml:space="preserve"> kommun har vi under en tid diskuterat sammangående och vi vill nu informera dig om att vi planerar för att gå samman</w:t>
      </w:r>
      <w:r w:rsidR="009C1E58" w:rsidRPr="009C1E58">
        <w:rPr>
          <w:rFonts w:asciiTheme="minorHAnsi" w:hAnsiTheme="minorHAnsi" w:cstheme="minorBidi"/>
          <w:b/>
        </w:rPr>
        <w:t>.</w:t>
      </w:r>
      <w:r w:rsidR="009C1E58">
        <w:rPr>
          <w:rFonts w:asciiTheme="minorHAnsi" w:hAnsiTheme="minorHAnsi" w:cstheme="minorBidi"/>
        </w:rPr>
        <w:t xml:space="preserve"> </w:t>
      </w:r>
      <w:r w:rsidRPr="00867B82">
        <w:rPr>
          <w:rFonts w:asciiTheme="minorHAnsi" w:hAnsiTheme="minorHAnsi" w:cstheme="minorBidi"/>
        </w:rPr>
        <w:t xml:space="preserve">En av fördelarna med </w:t>
      </w:r>
      <w:r>
        <w:rPr>
          <w:rFonts w:asciiTheme="minorHAnsi" w:hAnsiTheme="minorHAnsi" w:cstheme="minorBidi"/>
        </w:rPr>
        <w:t>att ha en större gemensam krets</w:t>
      </w:r>
      <w:r w:rsidRPr="00867B82">
        <w:rPr>
          <w:rFonts w:asciiTheme="minorHAnsi" w:hAnsiTheme="minorHAnsi" w:cstheme="minorBidi"/>
        </w:rPr>
        <w:t xml:space="preserve"> är möjligheten att stärka Röda Korsets roll som humanitär aktör i kommunen. Såväl myndigheter som frivilliga får lättare att veta vem de ska vända sig till. </w:t>
      </w:r>
      <w:r>
        <w:rPr>
          <w:rFonts w:asciiTheme="minorHAnsi" w:hAnsiTheme="minorHAnsi" w:cstheme="minorBidi"/>
        </w:rPr>
        <w:t>En stark gemensam krets gör också att</w:t>
      </w:r>
      <w:r w:rsidRPr="00867B82">
        <w:rPr>
          <w:rFonts w:asciiTheme="minorHAnsi" w:hAnsiTheme="minorHAnsi" w:cstheme="minorBidi"/>
        </w:rPr>
        <w:t xml:space="preserve"> Röda Korset </w:t>
      </w:r>
      <w:r>
        <w:rPr>
          <w:rFonts w:asciiTheme="minorHAnsi" w:hAnsiTheme="minorHAnsi" w:cstheme="minorBidi"/>
        </w:rPr>
        <w:t>kan vara</w:t>
      </w:r>
      <w:r w:rsidRPr="00867B82">
        <w:rPr>
          <w:rFonts w:asciiTheme="minorHAnsi" w:hAnsiTheme="minorHAnsi" w:cstheme="minorBidi"/>
        </w:rPr>
        <w:t xml:space="preserve"> en starkare talesperson för människor i utsatta situationer i hela kommunen. Mer fokus kan </w:t>
      </w:r>
      <w:r>
        <w:rPr>
          <w:rFonts w:asciiTheme="minorHAnsi" w:hAnsiTheme="minorHAnsi" w:cstheme="minorBidi"/>
        </w:rPr>
        <w:t>dessutom</w:t>
      </w:r>
      <w:r w:rsidRPr="00867B82">
        <w:rPr>
          <w:rFonts w:asciiTheme="minorHAnsi" w:hAnsiTheme="minorHAnsi" w:cstheme="minorBidi"/>
        </w:rPr>
        <w:t xml:space="preserve"> läggas på verksamheter, när färre personer behöver vara inblandade i det administrativa arbetet</w:t>
      </w:r>
      <w:r>
        <w:rPr>
          <w:rFonts w:asciiTheme="minorHAnsi" w:hAnsiTheme="minorHAnsi" w:cstheme="minorBidi"/>
        </w:rPr>
        <w:t>,</w:t>
      </w:r>
      <w:r w:rsidRPr="00867B82">
        <w:rPr>
          <w:rFonts w:asciiTheme="minorHAnsi" w:hAnsiTheme="minorHAnsi" w:cstheme="minorBidi"/>
        </w:rPr>
        <w:t xml:space="preserve"> genom att det </w:t>
      </w:r>
      <w:r>
        <w:rPr>
          <w:rFonts w:asciiTheme="minorHAnsi" w:hAnsiTheme="minorHAnsi" w:cstheme="minorBidi"/>
        </w:rPr>
        <w:t xml:space="preserve">endast </w:t>
      </w:r>
      <w:r w:rsidRPr="00867B82">
        <w:rPr>
          <w:rFonts w:asciiTheme="minorHAnsi" w:hAnsiTheme="minorHAnsi" w:cstheme="minorBidi"/>
        </w:rPr>
        <w:t xml:space="preserve">behövs </w:t>
      </w:r>
      <w:r w:rsidRPr="00D545A3">
        <w:rPr>
          <w:rFonts w:asciiTheme="minorHAnsi" w:hAnsiTheme="minorHAnsi" w:cstheme="minorBidi"/>
          <w:i/>
        </w:rPr>
        <w:t>en</w:t>
      </w:r>
      <w:r w:rsidRPr="00867B82">
        <w:rPr>
          <w:rFonts w:asciiTheme="minorHAnsi" w:hAnsiTheme="minorHAnsi" w:cstheme="minorBidi"/>
        </w:rPr>
        <w:t xml:space="preserve"> styrelse. </w:t>
      </w:r>
      <w:r w:rsidR="002E5CDF">
        <w:rPr>
          <w:rFonts w:asciiTheme="minorHAnsi" w:hAnsiTheme="minorHAnsi" w:cstheme="minorBidi"/>
          <w:b/>
        </w:rPr>
        <w:t>Verksamheterna,</w:t>
      </w:r>
      <w:r w:rsidRPr="009C1E58">
        <w:rPr>
          <w:rFonts w:asciiTheme="minorHAnsi" w:hAnsiTheme="minorHAnsi" w:cstheme="minorBidi"/>
          <w:b/>
        </w:rPr>
        <w:t xml:space="preserve"> och allt viktigt arbete din lokala rödakorskrets har gjort, </w:t>
      </w:r>
      <w:r w:rsidR="005B7C31">
        <w:rPr>
          <w:rFonts w:asciiTheme="minorHAnsi" w:hAnsiTheme="minorHAnsi" w:cstheme="minorBidi"/>
          <w:b/>
        </w:rPr>
        <w:t xml:space="preserve">kommer att </w:t>
      </w:r>
      <w:r w:rsidRPr="009C1E58">
        <w:rPr>
          <w:rFonts w:asciiTheme="minorHAnsi" w:hAnsiTheme="minorHAnsi" w:cstheme="minorBidi"/>
          <w:b/>
        </w:rPr>
        <w:t>fortsätt</w:t>
      </w:r>
      <w:r w:rsidR="005B7C31">
        <w:rPr>
          <w:rFonts w:asciiTheme="minorHAnsi" w:hAnsiTheme="minorHAnsi" w:cstheme="minorBidi"/>
          <w:b/>
        </w:rPr>
        <w:t>a</w:t>
      </w:r>
      <w:r w:rsidRPr="009C1E58">
        <w:rPr>
          <w:rFonts w:asciiTheme="minorHAnsi" w:hAnsiTheme="minorHAnsi" w:cstheme="minorBidi"/>
          <w:b/>
        </w:rPr>
        <w:t>.</w:t>
      </w:r>
    </w:p>
    <w:p w14:paraId="51CEBAB9" w14:textId="77777777" w:rsidR="009F5360" w:rsidRPr="00867B82" w:rsidRDefault="009F5360" w:rsidP="00C91C59">
      <w:pPr>
        <w:ind w:left="-426" w:right="-427"/>
        <w:rPr>
          <w:rFonts w:cstheme="minorHAnsi"/>
        </w:rPr>
      </w:pPr>
    </w:p>
    <w:p w14:paraId="73D58B3A" w14:textId="7A810C7E" w:rsidR="00F90740" w:rsidRDefault="00F45E1F" w:rsidP="009C1E58">
      <w:pPr>
        <w:pStyle w:val="Allmntstyckeformat"/>
        <w:ind w:left="-426" w:right="-427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Hör </w:t>
      </w:r>
      <w:r w:rsidR="009C1E58">
        <w:rPr>
          <w:rFonts w:asciiTheme="minorHAnsi" w:hAnsiTheme="minorHAnsi" w:cstheme="minorBidi"/>
        </w:rPr>
        <w:t xml:space="preserve">gärna </w:t>
      </w:r>
      <w:r>
        <w:rPr>
          <w:rFonts w:asciiTheme="minorHAnsi" w:hAnsiTheme="minorHAnsi" w:cstheme="minorBidi"/>
        </w:rPr>
        <w:t>av dig till oss o</w:t>
      </w:r>
      <w:r w:rsidR="00877501">
        <w:rPr>
          <w:rFonts w:asciiTheme="minorHAnsi" w:hAnsiTheme="minorHAnsi" w:cstheme="minorBidi"/>
        </w:rPr>
        <w:t>m du har frågor</w:t>
      </w:r>
      <w:r w:rsidR="009C1E58">
        <w:rPr>
          <w:rFonts w:asciiTheme="minorHAnsi" w:hAnsiTheme="minorHAnsi" w:cstheme="minorBidi"/>
        </w:rPr>
        <w:t xml:space="preserve">. </w:t>
      </w:r>
      <w:r w:rsidR="009C1E58" w:rsidRPr="009C1E58">
        <w:rPr>
          <w:rFonts w:asciiTheme="minorHAnsi" w:hAnsiTheme="minorHAnsi" w:cstheme="minorBidi"/>
          <w:b/>
        </w:rPr>
        <w:t>Om du tycker att det är intressant med förändringsarbete eller på annat sätt vill bidra med ditt engagemang i den nya gemensamma kretsen så tveka inte att höra av dig!</w:t>
      </w:r>
      <w:r w:rsidR="009C1E58">
        <w:rPr>
          <w:rFonts w:asciiTheme="minorHAnsi" w:hAnsiTheme="minorHAnsi" w:cstheme="minorBidi"/>
        </w:rPr>
        <w:t xml:space="preserve"> Tillsammans blir vi ännu bättre på att möta </w:t>
      </w:r>
      <w:r w:rsidR="00877501">
        <w:rPr>
          <w:rFonts w:asciiTheme="minorHAnsi" w:hAnsiTheme="minorHAnsi" w:cstheme="minorBidi"/>
        </w:rPr>
        <w:t>människor i utsatta situationer</w:t>
      </w:r>
      <w:r>
        <w:rPr>
          <w:rFonts w:asciiTheme="minorHAnsi" w:hAnsiTheme="minorHAnsi" w:cstheme="minorBidi"/>
        </w:rPr>
        <w:t>.</w:t>
      </w:r>
    </w:p>
    <w:p w14:paraId="72423AFA" w14:textId="71DD7F5B" w:rsidR="001B702F" w:rsidRDefault="001B702F" w:rsidP="00C91C59">
      <w:pPr>
        <w:pStyle w:val="Allmntstyckeformat"/>
        <w:ind w:left="-426" w:right="-427"/>
        <w:rPr>
          <w:rFonts w:asciiTheme="minorHAnsi" w:hAnsiTheme="minorHAnsi" w:cstheme="minorBidi"/>
        </w:rPr>
      </w:pPr>
    </w:p>
    <w:p w14:paraId="596BADAF" w14:textId="3D673893" w:rsidR="001B702F" w:rsidRPr="00867B82" w:rsidRDefault="001B702F" w:rsidP="00C91C59">
      <w:pPr>
        <w:pStyle w:val="Allmntstyckeformat"/>
        <w:ind w:left="-426" w:right="-427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Glada rödakorshälsningar</w:t>
      </w:r>
    </w:p>
    <w:p w14:paraId="79933EA8" w14:textId="77777777" w:rsidR="00F90740" w:rsidRPr="00867B82" w:rsidRDefault="00F90740" w:rsidP="00C91C59">
      <w:pPr>
        <w:pStyle w:val="Allmntstyckeformat"/>
        <w:ind w:left="-426" w:right="-427"/>
        <w:rPr>
          <w:rFonts w:asciiTheme="minorHAnsi" w:hAnsiTheme="minorHAnsi" w:cstheme="minorHAnsi"/>
        </w:rPr>
      </w:pPr>
    </w:p>
    <w:p w14:paraId="12DFC432" w14:textId="4104095F" w:rsidR="00F90740" w:rsidRPr="00867B82" w:rsidRDefault="00451953" w:rsidP="00C91C59">
      <w:pPr>
        <w:pStyle w:val="Allmntstyckeformat"/>
        <w:ind w:left="-426" w:right="-427"/>
        <w:rPr>
          <w:rFonts w:asciiTheme="minorHAnsi" w:hAnsiTheme="minorHAnsi" w:cstheme="minorHAnsi"/>
        </w:rPr>
      </w:pPr>
      <w:r w:rsidRPr="00867B82">
        <w:rPr>
          <w:rFonts w:asciiTheme="minorHAnsi" w:hAnsiTheme="minorHAnsi" w:cstheme="minorHAnsi"/>
        </w:rPr>
        <w:t>______________________</w:t>
      </w:r>
      <w:r w:rsidR="00F10BFD">
        <w:rPr>
          <w:rFonts w:asciiTheme="minorHAnsi" w:hAnsiTheme="minorHAnsi" w:cstheme="minorHAnsi"/>
        </w:rPr>
        <w:t>__________</w:t>
      </w:r>
    </w:p>
    <w:p w14:paraId="01354D88" w14:textId="06A24856" w:rsidR="001B702F" w:rsidRDefault="001B702F" w:rsidP="00C91C59">
      <w:pPr>
        <w:pStyle w:val="Allmntstyckeformat"/>
        <w:ind w:left="-426" w:right="-4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>Namn</w:t>
      </w:r>
      <w:r>
        <w:rPr>
          <w:rFonts w:asciiTheme="minorHAnsi" w:hAnsiTheme="minorHAnsi" w:cstheme="minorHAnsi"/>
        </w:rPr>
        <w:t>, o</w:t>
      </w:r>
      <w:r w:rsidR="00F90740" w:rsidRPr="00867B82">
        <w:rPr>
          <w:rFonts w:asciiTheme="minorHAnsi" w:hAnsiTheme="minorHAnsi" w:cstheme="minorHAnsi"/>
        </w:rPr>
        <w:t>rdförande</w:t>
      </w:r>
      <w:r>
        <w:rPr>
          <w:rFonts w:asciiTheme="minorHAnsi" w:hAnsiTheme="minorHAnsi" w:cstheme="minorHAnsi"/>
        </w:rPr>
        <w:t xml:space="preserve"> i </w:t>
      </w:r>
      <w:r w:rsidRPr="001B702F">
        <w:rPr>
          <w:rFonts w:asciiTheme="minorHAnsi" w:hAnsiTheme="minorHAnsi" w:cstheme="minorHAnsi"/>
          <w:color w:val="FF0000"/>
        </w:rPr>
        <w:t>namn</w:t>
      </w:r>
      <w:r w:rsidR="00F90740" w:rsidRPr="00867B82">
        <w:rPr>
          <w:rFonts w:asciiTheme="minorHAnsi" w:hAnsiTheme="minorHAnsi" w:cstheme="minorHAnsi"/>
        </w:rPr>
        <w:t xml:space="preserve"> rödakorskrets</w:t>
      </w:r>
    </w:p>
    <w:p w14:paraId="5A9458BA" w14:textId="77777777" w:rsidR="00C91C59" w:rsidRDefault="00C91C59" w:rsidP="00C91C59">
      <w:pPr>
        <w:pStyle w:val="Allmntstyckeformat"/>
        <w:ind w:left="-426" w:right="-427"/>
        <w:rPr>
          <w:rFonts w:asciiTheme="minorHAnsi" w:hAnsiTheme="minorHAnsi" w:cstheme="minorHAnsi"/>
        </w:rPr>
      </w:pPr>
    </w:p>
    <w:p w14:paraId="2D8351B4" w14:textId="0873A9F5" w:rsidR="00C91C59" w:rsidRPr="00C91C59" w:rsidRDefault="00C91C59" w:rsidP="00C91C59">
      <w:pPr>
        <w:pStyle w:val="Allmntstyckeformat"/>
        <w:ind w:left="-426" w:right="-427"/>
        <w:rPr>
          <w:rFonts w:asciiTheme="minorHAnsi" w:hAnsiTheme="minorHAnsi" w:cstheme="minorHAnsi"/>
          <w:color w:val="FF0000"/>
        </w:rPr>
      </w:pPr>
      <w:r w:rsidRPr="00C91C59">
        <w:rPr>
          <w:rFonts w:asciiTheme="minorHAnsi" w:hAnsiTheme="minorHAnsi" w:cstheme="minorHAnsi"/>
          <w:color w:val="FF0000"/>
        </w:rPr>
        <w:t>Telefonnummer</w:t>
      </w:r>
    </w:p>
    <w:p w14:paraId="69D95496" w14:textId="642F47C0" w:rsidR="00451953" w:rsidRPr="00451953" w:rsidRDefault="00C91C59" w:rsidP="00C91C59">
      <w:pPr>
        <w:pStyle w:val="Allmntstyckeformat"/>
        <w:tabs>
          <w:tab w:val="left" w:pos="3225"/>
        </w:tabs>
        <w:ind w:left="-426" w:right="-427"/>
        <w:rPr>
          <w:rFonts w:asciiTheme="minorHAnsi" w:hAnsiTheme="minorHAnsi" w:cstheme="minorHAnsi"/>
        </w:rPr>
      </w:pPr>
      <w:r w:rsidRPr="00C91C59">
        <w:rPr>
          <w:rFonts w:asciiTheme="minorHAnsi" w:hAnsiTheme="minorHAnsi" w:cstheme="minorHAnsi"/>
          <w:color w:val="FF0000"/>
        </w:rPr>
        <w:t>Mejladress</w:t>
      </w:r>
      <w:r>
        <w:rPr>
          <w:rFonts w:asciiTheme="minorHAnsi" w:hAnsiTheme="minorHAnsi" w:cstheme="minorHAnsi"/>
          <w:color w:val="FF0000"/>
        </w:rPr>
        <w:tab/>
      </w:r>
    </w:p>
    <w:sectPr w:rsidR="00451953" w:rsidRPr="00451953" w:rsidSect="00BC36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68" w:right="2268" w:bottom="2268" w:left="226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16373" w14:textId="77777777" w:rsidR="009C1E58" w:rsidRDefault="009C1E58" w:rsidP="00AE71D1">
      <w:r>
        <w:separator/>
      </w:r>
    </w:p>
  </w:endnote>
  <w:endnote w:type="continuationSeparator" w:id="0">
    <w:p w14:paraId="08493533" w14:textId="77777777" w:rsidR="009C1E58" w:rsidRDefault="009C1E58" w:rsidP="00AE71D1">
      <w:r>
        <w:continuationSeparator/>
      </w:r>
    </w:p>
  </w:endnote>
  <w:endnote w:type="continuationNotice" w:id="1">
    <w:p w14:paraId="0D50A1BB" w14:textId="77777777" w:rsidR="009C1E58" w:rsidRDefault="009C1E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C32DF" w14:textId="77777777" w:rsidR="00316B74" w:rsidRDefault="00316B7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416A4" w14:textId="77777777" w:rsidR="009C1E58" w:rsidRDefault="009C1E58" w:rsidP="009C44D5">
    <w:pPr>
      <w:pStyle w:val="Sidfot"/>
    </w:pPr>
  </w:p>
  <w:p w14:paraId="279CDAA0" w14:textId="77777777" w:rsidR="009C1E58" w:rsidRDefault="009C1E5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E3193" w14:textId="77777777" w:rsidR="00316B74" w:rsidRDefault="00316B7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C5ED1" w14:textId="77777777" w:rsidR="009C1E58" w:rsidRDefault="009C1E58" w:rsidP="00AE71D1">
      <w:r>
        <w:separator/>
      </w:r>
    </w:p>
  </w:footnote>
  <w:footnote w:type="continuationSeparator" w:id="0">
    <w:p w14:paraId="3E5201A1" w14:textId="77777777" w:rsidR="009C1E58" w:rsidRDefault="009C1E58" w:rsidP="00AE71D1">
      <w:r>
        <w:continuationSeparator/>
      </w:r>
    </w:p>
  </w:footnote>
  <w:footnote w:type="continuationNotice" w:id="1">
    <w:p w14:paraId="2DD7F6C6" w14:textId="77777777" w:rsidR="009C1E58" w:rsidRDefault="009C1E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4B6BC" w14:textId="77777777" w:rsidR="00316B74" w:rsidRDefault="00316B7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3541" w:type="dxa"/>
      <w:tblInd w:w="51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1"/>
    </w:tblGrid>
    <w:tr w:rsidR="009C1E58" w14:paraId="404447D5" w14:textId="77777777" w:rsidTr="008149AE">
      <w:tc>
        <w:tcPr>
          <w:tcW w:w="3541" w:type="dxa"/>
        </w:tcPr>
        <w:p w14:paraId="4B882019" w14:textId="77777777" w:rsidR="009C1E58" w:rsidRDefault="009C1E58" w:rsidP="008149AE">
          <w:pPr>
            <w:pStyle w:val="Datum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14:paraId="1EC2FFCB" w14:textId="0DC71A94" w:rsidR="009C1E58" w:rsidRDefault="009C1E58" w:rsidP="00460153">
    <w:pPr>
      <w:pStyle w:val="Datum"/>
      <w:ind w:left="-1134"/>
    </w:pPr>
    <w:r>
      <w:rPr>
        <w:noProof/>
      </w:rPr>
      <w:drawing>
        <wp:inline distT="0" distB="0" distL="0" distR="0" wp14:anchorId="2A536A65" wp14:editId="7B282A17">
          <wp:extent cx="2383759" cy="777875"/>
          <wp:effectExtent l="0" t="0" r="4445" b="0"/>
          <wp:docPr id="136685680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759" cy="77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3555" w:type="dxa"/>
      <w:tblInd w:w="51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55"/>
    </w:tblGrid>
    <w:tr w:rsidR="009C1E58" w14:paraId="6F414CCA" w14:textId="77777777" w:rsidTr="008149AE">
      <w:tc>
        <w:tcPr>
          <w:tcW w:w="3555" w:type="dxa"/>
        </w:tcPr>
        <w:p w14:paraId="41297A30" w14:textId="6C487D14" w:rsidR="009C1E58" w:rsidRPr="00D27D99" w:rsidRDefault="004C2727" w:rsidP="008149AE">
          <w:pPr>
            <w:pStyle w:val="Datum"/>
          </w:pPr>
          <w:sdt>
            <w:sdtPr>
              <w:alias w:val="Stad"/>
              <w:tag w:val="txtStad"/>
              <w:id w:val="1341737274"/>
              <w:text/>
            </w:sdtPr>
            <w:sdtEndPr/>
            <w:sdtContent>
              <w:r w:rsidR="009C1E58" w:rsidRPr="00A849C3">
                <w:t>DD månad 20</w:t>
              </w:r>
              <w:r w:rsidR="00316B74" w:rsidRPr="00A849C3">
                <w:t>21</w:t>
              </w:r>
            </w:sdtContent>
          </w:sdt>
          <w:r w:rsidR="009C1E58" w:rsidRPr="00D27D99">
            <w:fldChar w:fldCharType="begin"/>
          </w:r>
          <w:r w:rsidR="009C1E58" w:rsidRPr="00D27D99">
            <w:instrText xml:space="preserve"> CREATEDATE  \@ "d MMMM yyyy"  \* MERGEFORMAT </w:instrText>
          </w:r>
          <w:r w:rsidR="009C1E58" w:rsidRPr="00D27D99">
            <w:fldChar w:fldCharType="end"/>
          </w:r>
        </w:p>
      </w:tc>
    </w:tr>
  </w:tbl>
  <w:p w14:paraId="7349591E" w14:textId="363CCF86" w:rsidR="009C1E58" w:rsidRPr="00DC5D15" w:rsidRDefault="009C1E58" w:rsidP="002D274B">
    <w:pPr>
      <w:pStyle w:val="Datum"/>
      <w:ind w:left="-1134"/>
    </w:pPr>
    <w:r>
      <w:rPr>
        <w:noProof/>
      </w:rPr>
      <w:drawing>
        <wp:inline distT="0" distB="0" distL="0" distR="0" wp14:anchorId="778BA3BB" wp14:editId="450D57D0">
          <wp:extent cx="2383759" cy="777875"/>
          <wp:effectExtent l="0" t="0" r="4445" b="0"/>
          <wp:docPr id="169823795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759" cy="77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35AD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1C69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2B001B"/>
    <w:multiLevelType w:val="hybridMultilevel"/>
    <w:tmpl w:val="4832292E"/>
    <w:lvl w:ilvl="0" w:tplc="5AE0AC4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87F60"/>
    <w:multiLevelType w:val="hybridMultilevel"/>
    <w:tmpl w:val="7BA4AED8"/>
    <w:lvl w:ilvl="0" w:tplc="E640AF7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20884"/>
    <w:multiLevelType w:val="multilevel"/>
    <w:tmpl w:val="E61AF770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56"/>
    <w:rsid w:val="000100B9"/>
    <w:rsid w:val="00010902"/>
    <w:rsid w:val="0002154F"/>
    <w:rsid w:val="00031265"/>
    <w:rsid w:val="00046735"/>
    <w:rsid w:val="00054774"/>
    <w:rsid w:val="0005623B"/>
    <w:rsid w:val="00061C54"/>
    <w:rsid w:val="00064FC0"/>
    <w:rsid w:val="00075EB5"/>
    <w:rsid w:val="00086DC8"/>
    <w:rsid w:val="000959BD"/>
    <w:rsid w:val="000A5A1D"/>
    <w:rsid w:val="000A77CB"/>
    <w:rsid w:val="000B3F79"/>
    <w:rsid w:val="000B45FB"/>
    <w:rsid w:val="000B77AF"/>
    <w:rsid w:val="000C5568"/>
    <w:rsid w:val="000D676F"/>
    <w:rsid w:val="000F4127"/>
    <w:rsid w:val="00121B18"/>
    <w:rsid w:val="00130A72"/>
    <w:rsid w:val="00133471"/>
    <w:rsid w:val="00137B4D"/>
    <w:rsid w:val="00141C8B"/>
    <w:rsid w:val="0014298D"/>
    <w:rsid w:val="00162BF1"/>
    <w:rsid w:val="00172F89"/>
    <w:rsid w:val="00187999"/>
    <w:rsid w:val="00195F17"/>
    <w:rsid w:val="001A080B"/>
    <w:rsid w:val="001B1C95"/>
    <w:rsid w:val="001B702F"/>
    <w:rsid w:val="001B7CA4"/>
    <w:rsid w:val="001C3394"/>
    <w:rsid w:val="001C386F"/>
    <w:rsid w:val="001C75A2"/>
    <w:rsid w:val="001D35E5"/>
    <w:rsid w:val="001F02CB"/>
    <w:rsid w:val="001F4C79"/>
    <w:rsid w:val="001F6EF0"/>
    <w:rsid w:val="00210FB2"/>
    <w:rsid w:val="0022391E"/>
    <w:rsid w:val="00231F97"/>
    <w:rsid w:val="00234906"/>
    <w:rsid w:val="00250584"/>
    <w:rsid w:val="00262198"/>
    <w:rsid w:val="002733F3"/>
    <w:rsid w:val="002A29BD"/>
    <w:rsid w:val="002B4239"/>
    <w:rsid w:val="002D274B"/>
    <w:rsid w:val="002E1676"/>
    <w:rsid w:val="002E2515"/>
    <w:rsid w:val="002E4390"/>
    <w:rsid w:val="002E5CDF"/>
    <w:rsid w:val="002F2D7E"/>
    <w:rsid w:val="002F2E3B"/>
    <w:rsid w:val="002F5803"/>
    <w:rsid w:val="00310396"/>
    <w:rsid w:val="00312936"/>
    <w:rsid w:val="00316B74"/>
    <w:rsid w:val="00316DD5"/>
    <w:rsid w:val="003257E0"/>
    <w:rsid w:val="003377C2"/>
    <w:rsid w:val="00367819"/>
    <w:rsid w:val="00395C2F"/>
    <w:rsid w:val="003A3BA4"/>
    <w:rsid w:val="003B280C"/>
    <w:rsid w:val="003C348E"/>
    <w:rsid w:val="003C5033"/>
    <w:rsid w:val="003C717D"/>
    <w:rsid w:val="003E678D"/>
    <w:rsid w:val="003E7212"/>
    <w:rsid w:val="003F3688"/>
    <w:rsid w:val="004152DE"/>
    <w:rsid w:val="0042280F"/>
    <w:rsid w:val="0042578C"/>
    <w:rsid w:val="00426A0E"/>
    <w:rsid w:val="004418D2"/>
    <w:rsid w:val="00445F6B"/>
    <w:rsid w:val="00447FA6"/>
    <w:rsid w:val="00451953"/>
    <w:rsid w:val="00460153"/>
    <w:rsid w:val="00460F40"/>
    <w:rsid w:val="00462887"/>
    <w:rsid w:val="0047257F"/>
    <w:rsid w:val="00472DA0"/>
    <w:rsid w:val="00474D40"/>
    <w:rsid w:val="00493E00"/>
    <w:rsid w:val="004A2EDE"/>
    <w:rsid w:val="004A3A3F"/>
    <w:rsid w:val="004A444D"/>
    <w:rsid w:val="004A714B"/>
    <w:rsid w:val="004D5D23"/>
    <w:rsid w:val="004F1DBA"/>
    <w:rsid w:val="00524040"/>
    <w:rsid w:val="00526662"/>
    <w:rsid w:val="00546FFE"/>
    <w:rsid w:val="00554DA9"/>
    <w:rsid w:val="005574DA"/>
    <w:rsid w:val="00570B89"/>
    <w:rsid w:val="00580D16"/>
    <w:rsid w:val="00581F91"/>
    <w:rsid w:val="005824B8"/>
    <w:rsid w:val="00582CE1"/>
    <w:rsid w:val="00586CF4"/>
    <w:rsid w:val="0059282E"/>
    <w:rsid w:val="005938C7"/>
    <w:rsid w:val="0059426B"/>
    <w:rsid w:val="005A0D65"/>
    <w:rsid w:val="005A4856"/>
    <w:rsid w:val="005B6954"/>
    <w:rsid w:val="005B7C31"/>
    <w:rsid w:val="005C0248"/>
    <w:rsid w:val="005E38FD"/>
    <w:rsid w:val="005E65C4"/>
    <w:rsid w:val="005F6E8A"/>
    <w:rsid w:val="00615CCA"/>
    <w:rsid w:val="00616D89"/>
    <w:rsid w:val="00617FBD"/>
    <w:rsid w:val="00620252"/>
    <w:rsid w:val="0062724D"/>
    <w:rsid w:val="00631537"/>
    <w:rsid w:val="006377EC"/>
    <w:rsid w:val="006416BF"/>
    <w:rsid w:val="006417DC"/>
    <w:rsid w:val="00643F1C"/>
    <w:rsid w:val="00653278"/>
    <w:rsid w:val="0068603F"/>
    <w:rsid w:val="00692AA8"/>
    <w:rsid w:val="006A2CDE"/>
    <w:rsid w:val="006A5B70"/>
    <w:rsid w:val="006B6266"/>
    <w:rsid w:val="006B680E"/>
    <w:rsid w:val="006D7C0D"/>
    <w:rsid w:val="00704D59"/>
    <w:rsid w:val="00707116"/>
    <w:rsid w:val="00756B2F"/>
    <w:rsid w:val="00762714"/>
    <w:rsid w:val="00785054"/>
    <w:rsid w:val="00785673"/>
    <w:rsid w:val="007A1206"/>
    <w:rsid w:val="007D39D5"/>
    <w:rsid w:val="007D3FD2"/>
    <w:rsid w:val="007D432A"/>
    <w:rsid w:val="007E0845"/>
    <w:rsid w:val="007E7B1A"/>
    <w:rsid w:val="007F2EE0"/>
    <w:rsid w:val="007F3108"/>
    <w:rsid w:val="008062F4"/>
    <w:rsid w:val="00812C57"/>
    <w:rsid w:val="00813A3D"/>
    <w:rsid w:val="008149AE"/>
    <w:rsid w:val="00814AED"/>
    <w:rsid w:val="00823D08"/>
    <w:rsid w:val="00835ACD"/>
    <w:rsid w:val="008508AC"/>
    <w:rsid w:val="008545EB"/>
    <w:rsid w:val="00867B82"/>
    <w:rsid w:val="008760E0"/>
    <w:rsid w:val="00877501"/>
    <w:rsid w:val="00881158"/>
    <w:rsid w:val="00881AF4"/>
    <w:rsid w:val="0088292B"/>
    <w:rsid w:val="00883BFD"/>
    <w:rsid w:val="0089105C"/>
    <w:rsid w:val="008A2FBA"/>
    <w:rsid w:val="008D297E"/>
    <w:rsid w:val="008E5E48"/>
    <w:rsid w:val="008E6B9B"/>
    <w:rsid w:val="008F7F0D"/>
    <w:rsid w:val="00903FE5"/>
    <w:rsid w:val="00926E49"/>
    <w:rsid w:val="00932406"/>
    <w:rsid w:val="009437A6"/>
    <w:rsid w:val="00987599"/>
    <w:rsid w:val="00993281"/>
    <w:rsid w:val="009B3ADC"/>
    <w:rsid w:val="009C1A26"/>
    <w:rsid w:val="009C1E58"/>
    <w:rsid w:val="009C44D5"/>
    <w:rsid w:val="009E3CF8"/>
    <w:rsid w:val="009F5360"/>
    <w:rsid w:val="00A13107"/>
    <w:rsid w:val="00A335E4"/>
    <w:rsid w:val="00A377A9"/>
    <w:rsid w:val="00A4197E"/>
    <w:rsid w:val="00A51939"/>
    <w:rsid w:val="00A61588"/>
    <w:rsid w:val="00A63C6A"/>
    <w:rsid w:val="00A749EA"/>
    <w:rsid w:val="00A753A1"/>
    <w:rsid w:val="00A75E4D"/>
    <w:rsid w:val="00A80060"/>
    <w:rsid w:val="00A80A5F"/>
    <w:rsid w:val="00A849C3"/>
    <w:rsid w:val="00A84AD9"/>
    <w:rsid w:val="00A8700E"/>
    <w:rsid w:val="00A9012A"/>
    <w:rsid w:val="00AA33A7"/>
    <w:rsid w:val="00AE1A18"/>
    <w:rsid w:val="00AE1E8B"/>
    <w:rsid w:val="00AE21BA"/>
    <w:rsid w:val="00AE71D1"/>
    <w:rsid w:val="00AF4CAF"/>
    <w:rsid w:val="00B031B7"/>
    <w:rsid w:val="00B32EC0"/>
    <w:rsid w:val="00B606C0"/>
    <w:rsid w:val="00B8567C"/>
    <w:rsid w:val="00B9199D"/>
    <w:rsid w:val="00BB19EA"/>
    <w:rsid w:val="00BC20B2"/>
    <w:rsid w:val="00BC2989"/>
    <w:rsid w:val="00BC3667"/>
    <w:rsid w:val="00BC5FD5"/>
    <w:rsid w:val="00BD1863"/>
    <w:rsid w:val="00BD77B7"/>
    <w:rsid w:val="00BF0127"/>
    <w:rsid w:val="00BF1118"/>
    <w:rsid w:val="00BF4B67"/>
    <w:rsid w:val="00C0220F"/>
    <w:rsid w:val="00C07857"/>
    <w:rsid w:val="00C16F98"/>
    <w:rsid w:val="00C17620"/>
    <w:rsid w:val="00C23EB6"/>
    <w:rsid w:val="00C36F72"/>
    <w:rsid w:val="00C4108E"/>
    <w:rsid w:val="00C4287C"/>
    <w:rsid w:val="00C53067"/>
    <w:rsid w:val="00C73B62"/>
    <w:rsid w:val="00C7783A"/>
    <w:rsid w:val="00C8307F"/>
    <w:rsid w:val="00C83921"/>
    <w:rsid w:val="00C91C59"/>
    <w:rsid w:val="00C97EF3"/>
    <w:rsid w:val="00CA21D4"/>
    <w:rsid w:val="00CB543B"/>
    <w:rsid w:val="00CB55F5"/>
    <w:rsid w:val="00CE5B44"/>
    <w:rsid w:val="00D033FF"/>
    <w:rsid w:val="00D10697"/>
    <w:rsid w:val="00D27D99"/>
    <w:rsid w:val="00D33485"/>
    <w:rsid w:val="00D37CCB"/>
    <w:rsid w:val="00D42B29"/>
    <w:rsid w:val="00D545A3"/>
    <w:rsid w:val="00D62036"/>
    <w:rsid w:val="00D81CC4"/>
    <w:rsid w:val="00D82D39"/>
    <w:rsid w:val="00D97C1F"/>
    <w:rsid w:val="00DB2402"/>
    <w:rsid w:val="00DB4918"/>
    <w:rsid w:val="00DC5D15"/>
    <w:rsid w:val="00DD5A75"/>
    <w:rsid w:val="00DF1254"/>
    <w:rsid w:val="00DF434C"/>
    <w:rsid w:val="00DF4664"/>
    <w:rsid w:val="00E42106"/>
    <w:rsid w:val="00E536D7"/>
    <w:rsid w:val="00E634EB"/>
    <w:rsid w:val="00E64081"/>
    <w:rsid w:val="00E73037"/>
    <w:rsid w:val="00E76CFD"/>
    <w:rsid w:val="00E801B0"/>
    <w:rsid w:val="00E80711"/>
    <w:rsid w:val="00E81BD4"/>
    <w:rsid w:val="00E875EA"/>
    <w:rsid w:val="00E9357A"/>
    <w:rsid w:val="00EA2120"/>
    <w:rsid w:val="00EB1999"/>
    <w:rsid w:val="00EC40CF"/>
    <w:rsid w:val="00ED3201"/>
    <w:rsid w:val="00EE0B72"/>
    <w:rsid w:val="00EE0BAB"/>
    <w:rsid w:val="00EE2380"/>
    <w:rsid w:val="00EF5942"/>
    <w:rsid w:val="00F10BFD"/>
    <w:rsid w:val="00F279CF"/>
    <w:rsid w:val="00F45E1F"/>
    <w:rsid w:val="00F46199"/>
    <w:rsid w:val="00F5628F"/>
    <w:rsid w:val="00F57DE1"/>
    <w:rsid w:val="00F60A41"/>
    <w:rsid w:val="00F71274"/>
    <w:rsid w:val="00F7312F"/>
    <w:rsid w:val="00F809B5"/>
    <w:rsid w:val="00F90740"/>
    <w:rsid w:val="00F93454"/>
    <w:rsid w:val="00F96A6D"/>
    <w:rsid w:val="00FC7052"/>
    <w:rsid w:val="00FF2F87"/>
    <w:rsid w:val="00FF7994"/>
    <w:rsid w:val="014CC5F3"/>
    <w:rsid w:val="024DBD76"/>
    <w:rsid w:val="0DA7463D"/>
    <w:rsid w:val="0F481DC2"/>
    <w:rsid w:val="11ED65C5"/>
    <w:rsid w:val="1C63A549"/>
    <w:rsid w:val="1CCB97C2"/>
    <w:rsid w:val="26DD448D"/>
    <w:rsid w:val="27633DD1"/>
    <w:rsid w:val="2C85D9EE"/>
    <w:rsid w:val="307ED755"/>
    <w:rsid w:val="3B1917AC"/>
    <w:rsid w:val="3E3BC918"/>
    <w:rsid w:val="4086455C"/>
    <w:rsid w:val="44099854"/>
    <w:rsid w:val="4CCC2990"/>
    <w:rsid w:val="506C65EB"/>
    <w:rsid w:val="5645A2C6"/>
    <w:rsid w:val="589DB27F"/>
    <w:rsid w:val="5B79988F"/>
    <w:rsid w:val="5DB10C0C"/>
    <w:rsid w:val="64F315E3"/>
    <w:rsid w:val="6788500F"/>
    <w:rsid w:val="692BC1EF"/>
    <w:rsid w:val="6EC312BF"/>
    <w:rsid w:val="6FB3FEB7"/>
    <w:rsid w:val="70386E5C"/>
    <w:rsid w:val="715B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BA352F"/>
  <w15:docId w15:val="{70BAAB2C-0C4D-47A3-8364-DA358B77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9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F97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279CF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926E49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26E49"/>
    <w:pPr>
      <w:keepNext/>
      <w:keepLines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04D59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26E49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26E49"/>
    <w:rPr>
      <w:rFonts w:asciiTheme="majorHAnsi" w:eastAsiaTheme="majorEastAsia" w:hAnsiTheme="majorHAnsi" w:cstheme="majorBidi"/>
      <w:szCs w:val="24"/>
    </w:rPr>
  </w:style>
  <w:style w:type="paragraph" w:styleId="Punktlista">
    <w:name w:val="List Bullet"/>
    <w:basedOn w:val="Normal"/>
    <w:uiPriority w:val="79"/>
    <w:qFormat/>
    <w:rsid w:val="00FC7052"/>
    <w:pPr>
      <w:numPr>
        <w:numId w:val="3"/>
      </w:numPr>
      <w:contextualSpacing/>
    </w:pPr>
  </w:style>
  <w:style w:type="numbering" w:customStyle="1" w:styleId="Listformatpunktlista">
    <w:name w:val="Listformat punktlista"/>
    <w:uiPriority w:val="99"/>
    <w:rsid w:val="00FC7052"/>
    <w:pPr>
      <w:numPr>
        <w:numId w:val="3"/>
      </w:numPr>
    </w:pPr>
  </w:style>
  <w:style w:type="paragraph" w:customStyle="1" w:styleId="Bildtext">
    <w:name w:val="Bildtext"/>
    <w:basedOn w:val="Normal"/>
    <w:next w:val="Normal"/>
    <w:uiPriority w:val="99"/>
    <w:qFormat/>
    <w:rsid w:val="00FC7052"/>
    <w:rPr>
      <w:rFonts w:asciiTheme="majorHAnsi" w:hAnsiTheme="majorHAnsi"/>
      <w:sz w:val="14"/>
    </w:rPr>
  </w:style>
  <w:style w:type="paragraph" w:styleId="Punktlista2">
    <w:name w:val="List Bullet 2"/>
    <w:basedOn w:val="Normal"/>
    <w:uiPriority w:val="99"/>
    <w:rsid w:val="00FC7052"/>
    <w:pPr>
      <w:numPr>
        <w:ilvl w:val="1"/>
        <w:numId w:val="3"/>
      </w:numPr>
      <w:contextualSpacing/>
    </w:pPr>
  </w:style>
  <w:style w:type="paragraph" w:styleId="Datum">
    <w:name w:val="Date"/>
    <w:basedOn w:val="Normal"/>
    <w:next w:val="Normal"/>
    <w:link w:val="DatumChar"/>
    <w:uiPriority w:val="99"/>
    <w:rsid w:val="008149AE"/>
  </w:style>
  <w:style w:type="character" w:customStyle="1" w:styleId="DatumChar">
    <w:name w:val="Datum Char"/>
    <w:basedOn w:val="Standardstycketeckensnitt"/>
    <w:link w:val="Datum"/>
    <w:uiPriority w:val="99"/>
    <w:rsid w:val="008149AE"/>
  </w:style>
  <w:style w:type="paragraph" w:customStyle="1" w:styleId="Mottaruppgifter">
    <w:name w:val="Mottaruppgifter"/>
    <w:basedOn w:val="Normal"/>
    <w:rsid w:val="008149AE"/>
  </w:style>
  <w:style w:type="character" w:styleId="Platshllartext">
    <w:name w:val="Placeholder Text"/>
    <w:basedOn w:val="Standardstycketeckensnitt"/>
    <w:uiPriority w:val="99"/>
    <w:semiHidden/>
    <w:rsid w:val="002B4239"/>
    <w:rPr>
      <w:color w:val="808080"/>
    </w:rPr>
  </w:style>
  <w:style w:type="paragraph" w:styleId="Sidhuvud">
    <w:name w:val="header"/>
    <w:basedOn w:val="Normal"/>
    <w:link w:val="SidhuvudChar"/>
    <w:uiPriority w:val="99"/>
    <w:semiHidden/>
    <w:rsid w:val="00AE71D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E71D1"/>
  </w:style>
  <w:style w:type="paragraph" w:styleId="Sidfot">
    <w:name w:val="footer"/>
    <w:basedOn w:val="Normal"/>
    <w:link w:val="SidfotChar"/>
    <w:uiPriority w:val="99"/>
    <w:rsid w:val="00631537"/>
    <w:pPr>
      <w:tabs>
        <w:tab w:val="center" w:pos="4536"/>
        <w:tab w:val="right" w:pos="9072"/>
      </w:tabs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631537"/>
    <w:rPr>
      <w:rFonts w:asciiTheme="majorHAnsi" w:hAnsiTheme="majorHAnsi"/>
      <w:sz w:val="14"/>
    </w:rPr>
  </w:style>
  <w:style w:type="table" w:styleId="Tabellrutnt">
    <w:name w:val="Table Grid"/>
    <w:basedOn w:val="Normaltabell"/>
    <w:uiPriority w:val="39"/>
    <w:rsid w:val="006B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AF4CAF"/>
    <w:rPr>
      <w:color w:val="CD0A20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CB55F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55F5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D62036"/>
    <w:pPr>
      <w:ind w:left="720"/>
    </w:pPr>
    <w:rPr>
      <w:rFonts w:ascii="Calibri" w:eastAsiaTheme="minorHAnsi" w:hAnsi="Calibri" w:cs="Calibri"/>
      <w:lang w:eastAsia="en-US"/>
    </w:rPr>
  </w:style>
  <w:style w:type="paragraph" w:customStyle="1" w:styleId="Default">
    <w:name w:val="Default"/>
    <w:rsid w:val="004228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3C717D"/>
    <w:rPr>
      <w:color w:val="605E5C"/>
      <w:shd w:val="clear" w:color="auto" w:fill="E1DFDD"/>
    </w:rPr>
  </w:style>
  <w:style w:type="paragraph" w:customStyle="1" w:styleId="Allmntstyckeformat">
    <w:name w:val="[Allmänt styckeformat]"/>
    <w:basedOn w:val="Normal"/>
    <w:uiPriority w:val="99"/>
    <w:rsid w:val="00141C8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Kommentarer">
    <w:name w:val="annotation text"/>
    <w:basedOn w:val="Normal"/>
    <w:link w:val="KommentarerChar"/>
    <w:uiPriority w:val="99"/>
    <w:semiHidden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4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ke\AppData\Roaming\Microsoft\Wrkgrp\R&#246;da%20Korset_Brev.dotm" TargetMode="External"/></Relationships>
</file>

<file path=word/theme/theme1.xml><?xml version="1.0" encoding="utf-8"?>
<a:theme xmlns:a="http://schemas.openxmlformats.org/drawingml/2006/main" name="Röda Korset WD">
  <a:themeElements>
    <a:clrScheme name="Röda Korset">
      <a:dk1>
        <a:srgbClr val="404040"/>
      </a:dk1>
      <a:lt1>
        <a:sysClr val="window" lastClr="FFFFFF"/>
      </a:lt1>
      <a:dk2>
        <a:srgbClr val="404040"/>
      </a:dk2>
      <a:lt2>
        <a:srgbClr val="FFFFFF"/>
      </a:lt2>
      <a:accent1>
        <a:srgbClr val="FF001E"/>
      </a:accent1>
      <a:accent2>
        <a:srgbClr val="9DA8B9"/>
      </a:accent2>
      <a:accent3>
        <a:srgbClr val="000000"/>
      </a:accent3>
      <a:accent4>
        <a:srgbClr val="C3BDA1"/>
      </a:accent4>
      <a:accent5>
        <a:srgbClr val="26ACFB"/>
      </a:accent5>
      <a:accent6>
        <a:srgbClr val="ECEDED"/>
      </a:accent6>
      <a:hlink>
        <a:srgbClr val="CD0A20"/>
      </a:hlink>
      <a:folHlink>
        <a:srgbClr val="808080"/>
      </a:folHlink>
    </a:clrScheme>
    <a:fontScheme name="Röda Kors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d59cd7-138a-4d76-89b0-5933b49f5c9d">
      <UserInfo>
        <DisplayName>Leo Jonason</DisplayName>
        <AccountId>160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EE4EACE93EE459CEA15DED2498B4A" ma:contentTypeVersion="13" ma:contentTypeDescription="Create a new document." ma:contentTypeScope="" ma:versionID="239355a24bae680930e33861753d4667">
  <xsd:schema xmlns:xsd="http://www.w3.org/2001/XMLSchema" xmlns:xs="http://www.w3.org/2001/XMLSchema" xmlns:p="http://schemas.microsoft.com/office/2006/metadata/properties" xmlns:ns3="a13b330f-4409-4329-9b3d-8e00dee9bb15" xmlns:ns4="fed59cd7-138a-4d76-89b0-5933b49f5c9d" targetNamespace="http://schemas.microsoft.com/office/2006/metadata/properties" ma:root="true" ma:fieldsID="e15a9115724b37c8baf1d630038435f6" ns3:_="" ns4:_="">
    <xsd:import namespace="a13b330f-4409-4329-9b3d-8e00dee9bb15"/>
    <xsd:import namespace="fed59cd7-138a-4d76-89b0-5933b49f5c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b330f-4409-4329-9b3d-8e00dee9b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59cd7-138a-4d76-89b0-5933b49f5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8B8DBA-5A55-47C6-890B-2DB6572A01C8}">
  <ds:schemaRefs>
    <ds:schemaRef ds:uri="fed59cd7-138a-4d76-89b0-5933b49f5c9d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a13b330f-4409-4329-9b3d-8e00dee9bb15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D5CE5FD-94B4-48F5-B75C-0DD87892D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5A18A-C78D-4E64-8ACB-FE7DD5A72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b330f-4409-4329-9b3d-8e00dee9bb15"/>
    <ds:schemaRef ds:uri="fed59cd7-138a-4d76-89b0-5933b49f5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Röda Korset_Brev</Template>
  <TotalTime>0</TotalTime>
  <Pages>1</Pages>
  <Words>266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Röda Korset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Glemme</dc:creator>
  <cp:keywords/>
  <dc:description/>
  <cp:lastModifiedBy>Ida Vassdal</cp:lastModifiedBy>
  <cp:revision>2</cp:revision>
  <cp:lastPrinted>2014-10-15T09:28:00Z</cp:lastPrinted>
  <dcterms:created xsi:type="dcterms:W3CDTF">2021-01-18T15:53:00Z</dcterms:created>
  <dcterms:modified xsi:type="dcterms:W3CDTF">2021-01-18T15:53:00Z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0x010100BC1EE4EACE93EE459CEA15DED2498B4A</vt:lpwstr>
  </property>
  <property fmtid="{D5CDD505-2E9C-101B-9397-08002B2CF9AE}" pid="3" name="NGOOnlineKeywords">
    <vt:lpwstr/>
  </property>
  <property fmtid="{D5CDD505-2E9C-101B-9397-08002B2CF9AE}" pid="4" name="NGOOnlineDocumentType">
    <vt:lpwstr/>
  </property>
</Properties>
</file>