
<file path=[Content_Types].xml><?xml version="1.0" encoding="utf-8"?>
<Types xmlns="http://schemas.openxmlformats.org/package/2006/content-types">
  <Default Extension="jpeg" ContentType="image/jpeg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5cdd61736de7496c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326697de623b425a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color w:val="auto"/>
          <w:spacing w:val="0"/>
          <w:kern w:val="0"/>
          <w:sz w:val="24"/>
          <w:szCs w:val="22"/>
        </w:rPr>
        <w:id w:val="1243841135"/>
        <w:docPartObj>
          <w:docPartGallery w:val="Cover Pages"/>
          <w:docPartUnique/>
        </w:docPartObj>
      </w:sdtPr>
      <w:sdtEndPr>
        <w:rPr>
          <w:sz w:val="32"/>
          <w:szCs w:val="32"/>
          <w:lang w:eastAsia="sv-SE"/>
        </w:rPr>
      </w:sdtEndPr>
      <w:sdtContent>
        <w:p w14:paraId="1751C9C9" w14:textId="77777777" w:rsidR="00192FE9" w:rsidRDefault="00192FE9" w:rsidP="00A0611A">
          <w:pPr>
            <w:pStyle w:val="Rubrik"/>
            <w:spacing w:before="336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581AD5D" wp14:editId="1AE4A314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7801200" cy="9996692"/>
                    <wp:effectExtent l="0" t="0" r="9525" b="5080"/>
                    <wp:wrapNone/>
                    <wp:docPr id="13" name="Rektange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01200" cy="9996692"/>
                            </a:xfrm>
                            <a:prstGeom prst="rect">
                              <a:avLst/>
                            </a:prstGeom>
                            <a:solidFill>
                              <a:srgbClr val="FBD1D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14E1AF" id="Rektangel 13" o:spid="_x0000_s1026" style="position:absolute;margin-left:0;margin-top:0;width:614.25pt;height:787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" fillcolor="#fbd1d1" stroked="f" strokeweight="1pt">
                    <w10:wrap anchorx="page" anchory="page"/>
                  </v:rect>
                </w:pict>
              </mc:Fallback>
            </mc:AlternateContent>
          </w:r>
          <w:r>
            <w:t xml:space="preserve">Riktlinje för </w:t>
          </w:r>
          <w:sdt>
            <w:sdtPr>
              <w:id w:val="-354966525"/>
              <w:placeholder>
                <w:docPart w:val="96A025EDCD404630AF0F3607DE3DBFE3"/>
              </w:placeholder>
              <w:temporary/>
              <w:showingPlcHdr/>
              <w:text/>
            </w:sdtPr>
            <w:sdtEndPr/>
            <w:sdtContent>
              <w:r>
                <w:t>…</w:t>
              </w:r>
            </w:sdtContent>
          </w:sdt>
        </w:p>
        <w:p w14:paraId="37B6D3D3" w14:textId="77777777" w:rsidR="00192FE9" w:rsidRDefault="00192FE9">
          <w:pPr>
            <w:spacing w:line="259" w:lineRule="auto"/>
            <w:rPr>
              <w:rFonts w:asciiTheme="majorHAnsi" w:eastAsiaTheme="majorEastAsia" w:hAnsiTheme="majorHAnsi" w:cstheme="majorBidi"/>
              <w:b/>
              <w:color w:val="E20025" w:themeColor="accent1"/>
              <w:sz w:val="32"/>
              <w:szCs w:val="32"/>
              <w:lang w:eastAsia="sv-SE"/>
            </w:rPr>
          </w:pPr>
          <w:r w:rsidRPr="00DD34F6">
            <w:rPr>
              <w:rFonts w:asciiTheme="majorHAnsi" w:eastAsiaTheme="majorEastAsia" w:hAnsiTheme="majorHAnsi" w:cstheme="majorBidi"/>
              <w:b/>
              <w:noProof/>
              <w:color w:val="CB0020" w:themeColor="accent1" w:themeShade="E6"/>
              <w:szCs w:val="32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050E505" wp14:editId="4A6ED7D8">
                    <wp:simplePos x="0" y="0"/>
                    <wp:positionH relativeFrom="page">
                      <wp:posOffset>0</wp:posOffset>
                    </wp:positionH>
                    <wp:positionV relativeFrom="bottomMargin">
                      <wp:posOffset>194310</wp:posOffset>
                    </wp:positionV>
                    <wp:extent cx="5349600" cy="363600"/>
                    <wp:effectExtent l="0" t="0" r="3810" b="0"/>
                    <wp:wrapNone/>
                    <wp:docPr id="14" name="Rektangel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49600" cy="363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56CD6B" w14:textId="77777777" w:rsidR="00192FE9" w:rsidRPr="001E2733" w:rsidRDefault="00192FE9" w:rsidP="008E0A08">
                                <w:pPr>
                                  <w:pStyle w:val="Sidfotfrsttsblad"/>
                                </w:pPr>
                                <w:r w:rsidRPr="001E2733">
                                  <w:t xml:space="preserve">Fastställd av </w:t>
                                </w:r>
                                <w:sdt>
                                  <w:sdtPr>
                                    <w:id w:val="329263423"/>
                                    <w:placeholder>
                                      <w:docPart w:val="6BD71773D1054AC7A5C0C3B5612CEB9E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Style w:val="Platshllartext"/>
                                      </w:rPr>
                                      <w:t>t</w:t>
                                    </w:r>
                                    <w:r w:rsidRPr="0051571F">
                                      <w:rPr>
                                        <w:rStyle w:val="Platshllartext"/>
                                      </w:rPr>
                                      <w:t>itel, enhet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050E505" id="Rektangel 14" o:spid="_x0000_s1026" style="position:absolute;margin-left:0;margin-top:15.3pt;width:421.25pt;height:2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" fillcolor="black [3213]" stroked="f" strokeweight="1pt">
                    <v:textbox>
                      <w:txbxContent>
                        <w:p w14:paraId="4656CD6B" w14:textId="77777777" w:rsidR="00192FE9" w:rsidRPr="001E2733" w:rsidRDefault="00192FE9" w:rsidP="008E0A08">
                          <w:pPr>
                            <w:pStyle w:val="Sidfotfrsttsblad"/>
                          </w:pPr>
                          <w:r w:rsidRPr="001E2733">
                            <w:t xml:space="preserve">Fastställd av </w:t>
                          </w:r>
                          <w:sdt>
                            <w:sdtPr>
                              <w:id w:val="329263423"/>
                              <w:placeholder>
                                <w:docPart w:val="6BD71773D1054AC7A5C0C3B5612CEB9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Style w:val="Platshllartext"/>
                                </w:rPr>
                                <w:t>t</w:t>
                              </w:r>
                              <w:r w:rsidRPr="0051571F">
                                <w:rPr>
                                  <w:rStyle w:val="Platshllartext"/>
                                </w:rPr>
                                <w:t>itel, enhet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Pr="00DD34F6">
            <w:rPr>
              <w:rFonts w:asciiTheme="majorHAnsi" w:eastAsiaTheme="majorEastAsia" w:hAnsiTheme="majorHAnsi" w:cstheme="majorBidi"/>
              <w:b/>
              <w:noProof/>
              <w:color w:val="CB0020" w:themeColor="accent1" w:themeShade="E6"/>
              <w:szCs w:val="32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95B49F2" wp14:editId="5E307F89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5349600" cy="370800"/>
                    <wp:effectExtent l="0" t="0" r="3810" b="0"/>
                    <wp:wrapNone/>
                    <wp:docPr id="16" name="Rektangel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49600" cy="3708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1C5680" w14:textId="77777777" w:rsidR="00192FE9" w:rsidRPr="00486271" w:rsidRDefault="008353E4" w:rsidP="008E0A08">
                                <w:pPr>
                                  <w:pStyle w:val="Sidfotfrsttsblad"/>
                                </w:pPr>
                                <w:sdt>
                                  <w:sdtPr>
                                    <w:id w:val="1617640304"/>
                                    <w:dataBinding w:prefixMappings="xmlns:ns0='http://lp/documentinfo/RiR' " w:xpath="/ns0:DokumentInfo[1]/ns0:Huvudinfo[1]/ns0:Datum[1]" w:storeItemID="{7ECE8A41-0BBB-42BC-A23A-CF5A375CE12C}"/>
                                    <w:date>
                                      <w:dateFormat w:val="yyyy-MM-dd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92FE9">
                                      <w:t>Klicka här för att ange datum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5B49F2" id="Rektangel 16" o:spid="_x0000_s1027" style="position:absolute;margin-left:0;margin-top:0;width:421.25pt;height:29.2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" fillcolor="#e20025 [3204]" stroked="f" strokeweight="1pt">
                    <v:textbox>
                      <w:txbxContent>
                        <w:p w14:paraId="021C5680" w14:textId="77777777" w:rsidR="00192FE9" w:rsidRPr="00486271" w:rsidRDefault="008353E4" w:rsidP="008E0A08">
                          <w:pPr>
                            <w:pStyle w:val="Sidfotfrsttsblad"/>
                          </w:pPr>
                          <w:sdt>
                            <w:sdtPr>
                              <w:id w:val="1617640304"/>
                              <w:dataBinding w:prefixMappings="xmlns:ns0='http://lp/documentinfo/RiR' " w:xpath="/ns0:DokumentInfo[1]/ns0:Huvudinfo[1]/ns0:Datum[1]" w:storeItemID="{7ECE8A41-0BBB-42BC-A23A-CF5A375CE12C}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92FE9">
                                <w:t>Klicka här för att ange datum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 wp14:anchorId="05999492" wp14:editId="6FE56ACB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203200" cy="720000"/>
                <wp:effectExtent l="0" t="0" r="6985" b="4445"/>
                <wp:wrapNone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ga2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b/>
              <w:color w:val="E20025" w:themeColor="accent1"/>
              <w:sz w:val="32"/>
              <w:szCs w:val="32"/>
              <w:lang w:eastAsia="sv-SE"/>
            </w:rPr>
            <w:br w:type="page"/>
          </w:r>
        </w:p>
      </w:sdtContent>
    </w:sdt>
    <w:p w14:paraId="7BE91B24" w14:textId="77777777" w:rsidR="004C4F9E" w:rsidRDefault="004C4F9E" w:rsidP="004C4F9E">
      <w:r w:rsidRPr="004C4F9E">
        <w:rPr>
          <w:b/>
          <w:bCs/>
        </w:rPr>
        <w:lastRenderedPageBreak/>
        <w:t>Dokument fastställt av</w:t>
      </w:r>
      <w:r>
        <w:t xml:space="preserve"> </w:t>
      </w:r>
      <w:sdt>
        <w:sdtPr>
          <w:id w:val="-189532911"/>
          <w:placeholder>
            <w:docPart w:val="AD313A0256434AEC82907A27C66AE325"/>
          </w:placeholder>
          <w:temporary/>
          <w:showingPlcHdr/>
          <w:text/>
        </w:sdtPr>
        <w:sdtEndPr/>
        <w:sdtContent>
          <w:r w:rsidR="00A8229B" w:rsidRPr="007649D0">
            <w:rPr>
              <w:rStyle w:val="Platshllartext"/>
            </w:rPr>
            <w:t>Titel</w:t>
          </w:r>
        </w:sdtContent>
      </w:sdt>
      <w:r>
        <w:t xml:space="preserve">, </w:t>
      </w:r>
      <w:sdt>
        <w:sdtPr>
          <w:id w:val="1034462517"/>
          <w:placeholder>
            <w:docPart w:val="9AC6C02419F1462B82B2CAF53501B3E6"/>
          </w:placeholder>
          <w:temporary/>
          <w:showingPlcHdr/>
          <w:text/>
        </w:sdtPr>
        <w:sdtEndPr/>
        <w:sdtContent>
          <w:r w:rsidR="00A8229B" w:rsidRPr="007649D0">
            <w:rPr>
              <w:rStyle w:val="Platshllartext"/>
            </w:rPr>
            <w:t>enhet</w:t>
          </w:r>
        </w:sdtContent>
      </w:sdt>
      <w:r>
        <w:br/>
      </w:r>
      <w:r w:rsidRPr="004C4F9E">
        <w:rPr>
          <w:b/>
          <w:bCs/>
        </w:rPr>
        <w:t>Datum</w:t>
      </w:r>
      <w:r>
        <w:t xml:space="preserve"> </w:t>
      </w:r>
      <w:sdt>
        <w:sdtPr>
          <w:id w:val="-1377692679"/>
          <w:placeholder>
            <w:docPart w:val="1780DA299CC9471ABDEC7BD4D26AB653"/>
          </w:placeholder>
          <w:dataBinding w:prefixMappings="xmlns:ns0='http://lp/documentinfo/RiR' " w:xpath="/ns0:DokumentInfo[1]/ns0:Huvudinfo[1]/ns0:Datum[1]" w:storeItemID="{7ECE8A41-0BBB-42BC-A23A-CF5A375CE12C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8229B" w:rsidRPr="00A8229B">
            <w:rPr>
              <w:color w:val="808080"/>
            </w:rPr>
            <w:t>Klicka här för att ange datum</w:t>
          </w:r>
        </w:sdtContent>
      </w:sdt>
    </w:p>
    <w:p w14:paraId="38C33DF2" w14:textId="77777777" w:rsidR="004C4F9E" w:rsidRDefault="004C4F9E" w:rsidP="004C4F9E">
      <w:r w:rsidRPr="004C4F9E">
        <w:rPr>
          <w:b/>
          <w:bCs/>
        </w:rPr>
        <w:t>Gäller till och med datum</w:t>
      </w:r>
      <w:r>
        <w:t xml:space="preserve"> </w:t>
      </w:r>
      <w:sdt>
        <w:sdtPr>
          <w:id w:val="1727024237"/>
          <w:placeholder>
            <w:docPart w:val="1831C013DE8F4752B363F2003C155C00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8229B">
            <w:rPr>
              <w:color w:val="808080"/>
            </w:rPr>
            <w:t>Klicka här för att ange datum</w:t>
          </w:r>
        </w:sdtContent>
      </w:sdt>
      <w:r>
        <w:br/>
      </w:r>
      <w:r w:rsidRPr="004C4F9E">
        <w:rPr>
          <w:b/>
          <w:bCs/>
        </w:rPr>
        <w:t>Revideras och följs upp av</w:t>
      </w:r>
      <w:r>
        <w:t xml:space="preserve"> </w:t>
      </w:r>
      <w:sdt>
        <w:sdtPr>
          <w:id w:val="363725868"/>
          <w:placeholder>
            <w:docPart w:val="8BA20581F0F545F58DF0271FFB23BAC4"/>
          </w:placeholder>
          <w:temporary/>
          <w:showingPlcHdr/>
          <w:text/>
        </w:sdtPr>
        <w:sdtEndPr/>
        <w:sdtContent>
          <w:r w:rsidR="008A1E8A">
            <w:rPr>
              <w:rStyle w:val="Platshllartext"/>
            </w:rPr>
            <w:t>ä</w:t>
          </w:r>
          <w:r w:rsidR="00121A8A" w:rsidRPr="00121A8A">
            <w:rPr>
              <w:rStyle w:val="Platshllartext"/>
            </w:rPr>
            <w:t>gare/</w:t>
          </w:r>
          <w:r w:rsidR="008A1E8A">
            <w:rPr>
              <w:rStyle w:val="Platshllartext"/>
            </w:rPr>
            <w:t>a</w:t>
          </w:r>
          <w:r w:rsidR="00121A8A" w:rsidRPr="00121A8A">
            <w:rPr>
              <w:rStyle w:val="Platshllartext"/>
            </w:rPr>
            <w:t>nsvarig enhet</w:t>
          </w:r>
        </w:sdtContent>
      </w:sdt>
    </w:p>
    <w:p w14:paraId="352C4F25" w14:textId="77777777" w:rsidR="004C4F9E" w:rsidRDefault="004C4F9E" w:rsidP="004C4F9E"/>
    <w:p w14:paraId="7FE51D4C" w14:textId="77777777" w:rsidR="004C4F9E" w:rsidRDefault="004C4F9E" w:rsidP="004C4F9E"/>
    <w:p w14:paraId="13A1EB2B" w14:textId="77777777" w:rsidR="004C4F9E" w:rsidRDefault="004C4F9E" w:rsidP="004C4F9E"/>
    <w:sdt>
      <w:sdtPr>
        <w:rPr>
          <w:rFonts w:asciiTheme="minorHAnsi" w:eastAsiaTheme="minorEastAsia" w:hAnsiTheme="minorHAnsi" w:cstheme="minorBidi"/>
          <w:b w:val="0"/>
          <w:color w:val="auto"/>
          <w:sz w:val="24"/>
          <w:szCs w:val="22"/>
          <w:lang w:eastAsia="zh-CN"/>
        </w:rPr>
        <w:id w:val="59559012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5C77C28" w14:textId="77777777" w:rsidR="00B50619" w:rsidRDefault="00B50619">
          <w:pPr>
            <w:pStyle w:val="Innehllsfrteckningsrubrik"/>
          </w:pPr>
          <w:r>
            <w:t>Innehållsförteckning</w:t>
          </w:r>
        </w:p>
        <w:p w14:paraId="10F2D277" w14:textId="77777777" w:rsidR="00A873DE" w:rsidRDefault="00B50619">
          <w:pPr>
            <w:pStyle w:val="Innehll1"/>
            <w:rPr>
              <w:rFonts w:asciiTheme="minorHAnsi" w:hAnsiTheme="minorHAnsi"/>
              <w:b w:val="0"/>
              <w:noProof/>
              <w:color w:val="auto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424358" w:history="1">
            <w:r w:rsidR="00A873DE" w:rsidRPr="00A03CC7">
              <w:rPr>
                <w:rStyle w:val="Hyperlnk"/>
                <w:noProof/>
              </w:rPr>
              <w:t>1</w:t>
            </w:r>
            <w:r w:rsidR="00A873DE">
              <w:rPr>
                <w:rFonts w:asciiTheme="minorHAnsi" w:hAnsiTheme="minorHAnsi"/>
                <w:b w:val="0"/>
                <w:noProof/>
                <w:color w:val="auto"/>
                <w:sz w:val="22"/>
                <w:lang w:eastAsia="sv-SE"/>
              </w:rPr>
              <w:tab/>
            </w:r>
            <w:r w:rsidR="00A873DE" w:rsidRPr="00A03CC7">
              <w:rPr>
                <w:rStyle w:val="Hyperlnk"/>
                <w:noProof/>
              </w:rPr>
              <w:t>Inledande stycke</w:t>
            </w:r>
            <w:r w:rsidR="00A873DE">
              <w:rPr>
                <w:noProof/>
                <w:webHidden/>
              </w:rPr>
              <w:tab/>
            </w:r>
            <w:r w:rsidR="00A873DE">
              <w:rPr>
                <w:noProof/>
                <w:webHidden/>
              </w:rPr>
              <w:fldChar w:fldCharType="begin"/>
            </w:r>
            <w:r w:rsidR="00A873DE">
              <w:rPr>
                <w:noProof/>
                <w:webHidden/>
              </w:rPr>
              <w:instrText xml:space="preserve"> PAGEREF _Toc84424358 \h </w:instrText>
            </w:r>
            <w:r w:rsidR="00A873DE">
              <w:rPr>
                <w:noProof/>
                <w:webHidden/>
              </w:rPr>
            </w:r>
            <w:r w:rsidR="00A873DE">
              <w:rPr>
                <w:noProof/>
                <w:webHidden/>
              </w:rPr>
              <w:fldChar w:fldCharType="separate"/>
            </w:r>
            <w:r w:rsidR="00A873DE">
              <w:rPr>
                <w:noProof/>
                <w:webHidden/>
              </w:rPr>
              <w:t>1</w:t>
            </w:r>
            <w:r w:rsidR="00A873DE">
              <w:rPr>
                <w:noProof/>
                <w:webHidden/>
              </w:rPr>
              <w:fldChar w:fldCharType="end"/>
            </w:r>
          </w:hyperlink>
        </w:p>
        <w:p w14:paraId="4E80E118" w14:textId="77777777" w:rsidR="00A873DE" w:rsidRDefault="008353E4">
          <w:pPr>
            <w:pStyle w:val="Innehll2"/>
            <w:rPr>
              <w:b w:val="0"/>
              <w:noProof/>
              <w:sz w:val="22"/>
              <w:lang w:eastAsia="sv-SE"/>
            </w:rPr>
          </w:pPr>
          <w:hyperlink w:anchor="_Toc84424359" w:history="1">
            <w:r w:rsidR="00A873DE" w:rsidRPr="00A03CC7">
              <w:rPr>
                <w:rStyle w:val="Hyperlnk"/>
                <w:noProof/>
              </w:rPr>
              <w:t>1.1</w:t>
            </w:r>
            <w:r w:rsidR="00A873DE">
              <w:rPr>
                <w:b w:val="0"/>
                <w:noProof/>
                <w:sz w:val="22"/>
                <w:lang w:eastAsia="sv-SE"/>
              </w:rPr>
              <w:tab/>
            </w:r>
            <w:r w:rsidR="00A873DE" w:rsidRPr="00A03CC7">
              <w:rPr>
                <w:rStyle w:val="Hyperlnk"/>
                <w:noProof/>
              </w:rPr>
              <w:t>Inledning / bakgrund</w:t>
            </w:r>
            <w:r w:rsidR="00A873DE">
              <w:rPr>
                <w:noProof/>
                <w:webHidden/>
              </w:rPr>
              <w:tab/>
            </w:r>
            <w:r w:rsidR="00A873DE">
              <w:rPr>
                <w:noProof/>
                <w:webHidden/>
              </w:rPr>
              <w:fldChar w:fldCharType="begin"/>
            </w:r>
            <w:r w:rsidR="00A873DE">
              <w:rPr>
                <w:noProof/>
                <w:webHidden/>
              </w:rPr>
              <w:instrText xml:space="preserve"> PAGEREF _Toc84424359 \h </w:instrText>
            </w:r>
            <w:r w:rsidR="00A873DE">
              <w:rPr>
                <w:noProof/>
                <w:webHidden/>
              </w:rPr>
            </w:r>
            <w:r w:rsidR="00A873DE">
              <w:rPr>
                <w:noProof/>
                <w:webHidden/>
              </w:rPr>
              <w:fldChar w:fldCharType="separate"/>
            </w:r>
            <w:r w:rsidR="00A873DE">
              <w:rPr>
                <w:noProof/>
                <w:webHidden/>
              </w:rPr>
              <w:t>1</w:t>
            </w:r>
            <w:r w:rsidR="00A873DE">
              <w:rPr>
                <w:noProof/>
                <w:webHidden/>
              </w:rPr>
              <w:fldChar w:fldCharType="end"/>
            </w:r>
          </w:hyperlink>
        </w:p>
        <w:p w14:paraId="41482298" w14:textId="77777777" w:rsidR="00A873DE" w:rsidRDefault="008353E4">
          <w:pPr>
            <w:pStyle w:val="Innehll2"/>
            <w:rPr>
              <w:b w:val="0"/>
              <w:noProof/>
              <w:sz w:val="22"/>
              <w:lang w:eastAsia="sv-SE"/>
            </w:rPr>
          </w:pPr>
          <w:hyperlink w:anchor="_Toc84424360" w:history="1">
            <w:r w:rsidR="00A873DE" w:rsidRPr="00A03CC7">
              <w:rPr>
                <w:rStyle w:val="Hyperlnk"/>
                <w:noProof/>
              </w:rPr>
              <w:t>1.2</w:t>
            </w:r>
            <w:r w:rsidR="00A873DE">
              <w:rPr>
                <w:b w:val="0"/>
                <w:noProof/>
                <w:sz w:val="22"/>
                <w:lang w:eastAsia="sv-SE"/>
              </w:rPr>
              <w:tab/>
            </w:r>
            <w:r w:rsidR="00A873DE" w:rsidRPr="00A03CC7">
              <w:rPr>
                <w:rStyle w:val="Hyperlnk"/>
                <w:noProof/>
              </w:rPr>
              <w:t>Riktlinjens tillämpning och omfattning</w:t>
            </w:r>
            <w:r w:rsidR="00A873DE">
              <w:rPr>
                <w:noProof/>
                <w:webHidden/>
              </w:rPr>
              <w:tab/>
            </w:r>
            <w:r w:rsidR="00A873DE">
              <w:rPr>
                <w:noProof/>
                <w:webHidden/>
              </w:rPr>
              <w:fldChar w:fldCharType="begin"/>
            </w:r>
            <w:r w:rsidR="00A873DE">
              <w:rPr>
                <w:noProof/>
                <w:webHidden/>
              </w:rPr>
              <w:instrText xml:space="preserve"> PAGEREF _Toc84424360 \h </w:instrText>
            </w:r>
            <w:r w:rsidR="00A873DE">
              <w:rPr>
                <w:noProof/>
                <w:webHidden/>
              </w:rPr>
            </w:r>
            <w:r w:rsidR="00A873DE">
              <w:rPr>
                <w:noProof/>
                <w:webHidden/>
              </w:rPr>
              <w:fldChar w:fldCharType="separate"/>
            </w:r>
            <w:r w:rsidR="00A873DE">
              <w:rPr>
                <w:noProof/>
                <w:webHidden/>
              </w:rPr>
              <w:t>1</w:t>
            </w:r>
            <w:r w:rsidR="00A873DE">
              <w:rPr>
                <w:noProof/>
                <w:webHidden/>
              </w:rPr>
              <w:fldChar w:fldCharType="end"/>
            </w:r>
          </w:hyperlink>
        </w:p>
        <w:p w14:paraId="07640900" w14:textId="77777777" w:rsidR="00A873DE" w:rsidRDefault="008353E4">
          <w:pPr>
            <w:pStyle w:val="Innehll2"/>
            <w:rPr>
              <w:b w:val="0"/>
              <w:noProof/>
              <w:sz w:val="22"/>
              <w:lang w:eastAsia="sv-SE"/>
            </w:rPr>
          </w:pPr>
          <w:hyperlink w:anchor="_Toc84424361" w:history="1">
            <w:r w:rsidR="00A873DE" w:rsidRPr="00A03CC7">
              <w:rPr>
                <w:rStyle w:val="Hyperlnk"/>
                <w:noProof/>
              </w:rPr>
              <w:t>1.3</w:t>
            </w:r>
            <w:r w:rsidR="00A873DE">
              <w:rPr>
                <w:b w:val="0"/>
                <w:noProof/>
                <w:sz w:val="22"/>
                <w:lang w:eastAsia="sv-SE"/>
              </w:rPr>
              <w:tab/>
            </w:r>
            <w:r w:rsidR="00A873DE" w:rsidRPr="00A03CC7">
              <w:rPr>
                <w:rStyle w:val="Hyperlnk"/>
                <w:noProof/>
              </w:rPr>
              <w:t>Definitioner</w:t>
            </w:r>
            <w:r w:rsidR="00A873DE">
              <w:rPr>
                <w:noProof/>
                <w:webHidden/>
              </w:rPr>
              <w:tab/>
            </w:r>
            <w:r w:rsidR="00A873DE">
              <w:rPr>
                <w:noProof/>
                <w:webHidden/>
              </w:rPr>
              <w:fldChar w:fldCharType="begin"/>
            </w:r>
            <w:r w:rsidR="00A873DE">
              <w:rPr>
                <w:noProof/>
                <w:webHidden/>
              </w:rPr>
              <w:instrText xml:space="preserve"> PAGEREF _Toc84424361 \h </w:instrText>
            </w:r>
            <w:r w:rsidR="00A873DE">
              <w:rPr>
                <w:noProof/>
                <w:webHidden/>
              </w:rPr>
            </w:r>
            <w:r w:rsidR="00A873DE">
              <w:rPr>
                <w:noProof/>
                <w:webHidden/>
              </w:rPr>
              <w:fldChar w:fldCharType="separate"/>
            </w:r>
            <w:r w:rsidR="00A873DE">
              <w:rPr>
                <w:noProof/>
                <w:webHidden/>
              </w:rPr>
              <w:t>1</w:t>
            </w:r>
            <w:r w:rsidR="00A873DE">
              <w:rPr>
                <w:noProof/>
                <w:webHidden/>
              </w:rPr>
              <w:fldChar w:fldCharType="end"/>
            </w:r>
          </w:hyperlink>
        </w:p>
        <w:p w14:paraId="23B9E812" w14:textId="77777777" w:rsidR="00A873DE" w:rsidRDefault="008353E4">
          <w:pPr>
            <w:pStyle w:val="Innehll1"/>
            <w:rPr>
              <w:rFonts w:asciiTheme="minorHAnsi" w:hAnsiTheme="minorHAnsi"/>
              <w:b w:val="0"/>
              <w:noProof/>
              <w:color w:val="auto"/>
              <w:sz w:val="22"/>
              <w:lang w:eastAsia="sv-SE"/>
            </w:rPr>
          </w:pPr>
          <w:hyperlink w:anchor="_Toc84424362" w:history="1">
            <w:r w:rsidR="00A873DE" w:rsidRPr="00A03CC7">
              <w:rPr>
                <w:rStyle w:val="Hyperlnk"/>
                <w:noProof/>
              </w:rPr>
              <w:t>2</w:t>
            </w:r>
            <w:r w:rsidR="00A873DE">
              <w:rPr>
                <w:rFonts w:asciiTheme="minorHAnsi" w:hAnsiTheme="minorHAnsi"/>
                <w:b w:val="0"/>
                <w:noProof/>
                <w:color w:val="auto"/>
                <w:sz w:val="22"/>
                <w:lang w:eastAsia="sv-SE"/>
              </w:rPr>
              <w:tab/>
            </w:r>
            <w:r w:rsidR="00A873DE" w:rsidRPr="00A03CC7">
              <w:rPr>
                <w:rStyle w:val="Hyperlnk"/>
                <w:noProof/>
              </w:rPr>
              <w:t>Rubrik</w:t>
            </w:r>
            <w:r w:rsidR="00A873DE">
              <w:rPr>
                <w:noProof/>
                <w:webHidden/>
              </w:rPr>
              <w:tab/>
            </w:r>
            <w:r w:rsidR="00A873DE">
              <w:rPr>
                <w:noProof/>
                <w:webHidden/>
              </w:rPr>
              <w:fldChar w:fldCharType="begin"/>
            </w:r>
            <w:r w:rsidR="00A873DE">
              <w:rPr>
                <w:noProof/>
                <w:webHidden/>
              </w:rPr>
              <w:instrText xml:space="preserve"> PAGEREF _Toc84424362 \h </w:instrText>
            </w:r>
            <w:r w:rsidR="00A873DE">
              <w:rPr>
                <w:noProof/>
                <w:webHidden/>
              </w:rPr>
            </w:r>
            <w:r w:rsidR="00A873DE">
              <w:rPr>
                <w:noProof/>
                <w:webHidden/>
              </w:rPr>
              <w:fldChar w:fldCharType="separate"/>
            </w:r>
            <w:r w:rsidR="00A873DE">
              <w:rPr>
                <w:noProof/>
                <w:webHidden/>
              </w:rPr>
              <w:t>1</w:t>
            </w:r>
            <w:r w:rsidR="00A873DE">
              <w:rPr>
                <w:noProof/>
                <w:webHidden/>
              </w:rPr>
              <w:fldChar w:fldCharType="end"/>
            </w:r>
          </w:hyperlink>
        </w:p>
        <w:p w14:paraId="2E08AE51" w14:textId="77777777" w:rsidR="00A873DE" w:rsidRDefault="008353E4">
          <w:pPr>
            <w:pStyle w:val="Innehll2"/>
            <w:rPr>
              <w:b w:val="0"/>
              <w:noProof/>
              <w:sz w:val="22"/>
              <w:lang w:eastAsia="sv-SE"/>
            </w:rPr>
          </w:pPr>
          <w:hyperlink w:anchor="_Toc84424363" w:history="1">
            <w:r w:rsidR="00A873DE" w:rsidRPr="00A03CC7">
              <w:rPr>
                <w:rStyle w:val="Hyperlnk"/>
                <w:noProof/>
              </w:rPr>
              <w:t>2.1</w:t>
            </w:r>
            <w:r w:rsidR="00A873DE">
              <w:rPr>
                <w:b w:val="0"/>
                <w:noProof/>
                <w:sz w:val="22"/>
                <w:lang w:eastAsia="sv-SE"/>
              </w:rPr>
              <w:tab/>
            </w:r>
            <w:r w:rsidR="00A873DE" w:rsidRPr="00A03CC7">
              <w:rPr>
                <w:rStyle w:val="Hyperlnk"/>
                <w:noProof/>
              </w:rPr>
              <w:t>Underrubrik</w:t>
            </w:r>
            <w:r w:rsidR="00A873DE">
              <w:rPr>
                <w:noProof/>
                <w:webHidden/>
              </w:rPr>
              <w:tab/>
            </w:r>
            <w:r w:rsidR="00A873DE">
              <w:rPr>
                <w:noProof/>
                <w:webHidden/>
              </w:rPr>
              <w:fldChar w:fldCharType="begin"/>
            </w:r>
            <w:r w:rsidR="00A873DE">
              <w:rPr>
                <w:noProof/>
                <w:webHidden/>
              </w:rPr>
              <w:instrText xml:space="preserve"> PAGEREF _Toc84424363 \h </w:instrText>
            </w:r>
            <w:r w:rsidR="00A873DE">
              <w:rPr>
                <w:noProof/>
                <w:webHidden/>
              </w:rPr>
            </w:r>
            <w:r w:rsidR="00A873DE">
              <w:rPr>
                <w:noProof/>
                <w:webHidden/>
              </w:rPr>
              <w:fldChar w:fldCharType="separate"/>
            </w:r>
            <w:r w:rsidR="00A873DE">
              <w:rPr>
                <w:noProof/>
                <w:webHidden/>
              </w:rPr>
              <w:t>1</w:t>
            </w:r>
            <w:r w:rsidR="00A873DE">
              <w:rPr>
                <w:noProof/>
                <w:webHidden/>
              </w:rPr>
              <w:fldChar w:fldCharType="end"/>
            </w:r>
          </w:hyperlink>
        </w:p>
        <w:p w14:paraId="1E14209C" w14:textId="77777777" w:rsidR="00A873DE" w:rsidRDefault="008353E4">
          <w:pPr>
            <w:pStyle w:val="Innehll2"/>
            <w:rPr>
              <w:b w:val="0"/>
              <w:noProof/>
              <w:sz w:val="22"/>
              <w:lang w:eastAsia="sv-SE"/>
            </w:rPr>
          </w:pPr>
          <w:hyperlink w:anchor="_Toc84424364" w:history="1">
            <w:r w:rsidR="00A873DE" w:rsidRPr="00A03CC7">
              <w:rPr>
                <w:rStyle w:val="Hyperlnk"/>
                <w:noProof/>
              </w:rPr>
              <w:t>2.2</w:t>
            </w:r>
            <w:r w:rsidR="00A873DE">
              <w:rPr>
                <w:b w:val="0"/>
                <w:noProof/>
                <w:sz w:val="22"/>
                <w:lang w:eastAsia="sv-SE"/>
              </w:rPr>
              <w:tab/>
            </w:r>
            <w:r w:rsidR="00A873DE" w:rsidRPr="00A03CC7">
              <w:rPr>
                <w:rStyle w:val="Hyperlnk"/>
                <w:noProof/>
              </w:rPr>
              <w:t>Underrubrik</w:t>
            </w:r>
            <w:r w:rsidR="00A873DE">
              <w:rPr>
                <w:noProof/>
                <w:webHidden/>
              </w:rPr>
              <w:tab/>
            </w:r>
            <w:r w:rsidR="00A873DE">
              <w:rPr>
                <w:noProof/>
                <w:webHidden/>
              </w:rPr>
              <w:fldChar w:fldCharType="begin"/>
            </w:r>
            <w:r w:rsidR="00A873DE">
              <w:rPr>
                <w:noProof/>
                <w:webHidden/>
              </w:rPr>
              <w:instrText xml:space="preserve"> PAGEREF _Toc84424364 \h </w:instrText>
            </w:r>
            <w:r w:rsidR="00A873DE">
              <w:rPr>
                <w:noProof/>
                <w:webHidden/>
              </w:rPr>
            </w:r>
            <w:r w:rsidR="00A873DE">
              <w:rPr>
                <w:noProof/>
                <w:webHidden/>
              </w:rPr>
              <w:fldChar w:fldCharType="separate"/>
            </w:r>
            <w:r w:rsidR="00A873DE">
              <w:rPr>
                <w:noProof/>
                <w:webHidden/>
              </w:rPr>
              <w:t>1</w:t>
            </w:r>
            <w:r w:rsidR="00A873DE">
              <w:rPr>
                <w:noProof/>
                <w:webHidden/>
              </w:rPr>
              <w:fldChar w:fldCharType="end"/>
            </w:r>
          </w:hyperlink>
        </w:p>
        <w:p w14:paraId="0533C995" w14:textId="77777777" w:rsidR="00A873DE" w:rsidRDefault="008353E4">
          <w:pPr>
            <w:pStyle w:val="Innehll3"/>
            <w:rPr>
              <w:i w:val="0"/>
              <w:noProof/>
              <w:sz w:val="22"/>
              <w:lang w:eastAsia="sv-SE"/>
            </w:rPr>
          </w:pPr>
          <w:hyperlink w:anchor="_Toc84424365" w:history="1">
            <w:r w:rsidR="00A873DE" w:rsidRPr="00A03CC7">
              <w:rPr>
                <w:rStyle w:val="Hyperlnk"/>
                <w:noProof/>
              </w:rPr>
              <w:t>Underrubrik 1</w:t>
            </w:r>
            <w:r w:rsidR="00A873DE">
              <w:rPr>
                <w:noProof/>
                <w:webHidden/>
              </w:rPr>
              <w:tab/>
            </w:r>
            <w:r w:rsidR="00A873DE">
              <w:rPr>
                <w:noProof/>
                <w:webHidden/>
              </w:rPr>
              <w:fldChar w:fldCharType="begin"/>
            </w:r>
            <w:r w:rsidR="00A873DE">
              <w:rPr>
                <w:noProof/>
                <w:webHidden/>
              </w:rPr>
              <w:instrText xml:space="preserve"> PAGEREF _Toc84424365 \h </w:instrText>
            </w:r>
            <w:r w:rsidR="00A873DE">
              <w:rPr>
                <w:noProof/>
                <w:webHidden/>
              </w:rPr>
            </w:r>
            <w:r w:rsidR="00A873DE">
              <w:rPr>
                <w:noProof/>
                <w:webHidden/>
              </w:rPr>
              <w:fldChar w:fldCharType="separate"/>
            </w:r>
            <w:r w:rsidR="00A873DE">
              <w:rPr>
                <w:noProof/>
                <w:webHidden/>
              </w:rPr>
              <w:t>1</w:t>
            </w:r>
            <w:r w:rsidR="00A873DE">
              <w:rPr>
                <w:noProof/>
                <w:webHidden/>
              </w:rPr>
              <w:fldChar w:fldCharType="end"/>
            </w:r>
          </w:hyperlink>
        </w:p>
        <w:p w14:paraId="2EC9027E" w14:textId="77777777" w:rsidR="00A873DE" w:rsidRDefault="008353E4">
          <w:pPr>
            <w:pStyle w:val="Innehll3"/>
            <w:rPr>
              <w:i w:val="0"/>
              <w:noProof/>
              <w:sz w:val="22"/>
              <w:lang w:eastAsia="sv-SE"/>
            </w:rPr>
          </w:pPr>
          <w:hyperlink w:anchor="_Toc84424366" w:history="1">
            <w:r w:rsidR="00A873DE" w:rsidRPr="00A03CC7">
              <w:rPr>
                <w:rStyle w:val="Hyperlnk"/>
                <w:noProof/>
              </w:rPr>
              <w:t>Underrubrik 2</w:t>
            </w:r>
            <w:r w:rsidR="00A873DE">
              <w:rPr>
                <w:noProof/>
                <w:webHidden/>
              </w:rPr>
              <w:tab/>
            </w:r>
            <w:r w:rsidR="00A873DE">
              <w:rPr>
                <w:noProof/>
                <w:webHidden/>
              </w:rPr>
              <w:fldChar w:fldCharType="begin"/>
            </w:r>
            <w:r w:rsidR="00A873DE">
              <w:rPr>
                <w:noProof/>
                <w:webHidden/>
              </w:rPr>
              <w:instrText xml:space="preserve"> PAGEREF _Toc84424366 \h </w:instrText>
            </w:r>
            <w:r w:rsidR="00A873DE">
              <w:rPr>
                <w:noProof/>
                <w:webHidden/>
              </w:rPr>
            </w:r>
            <w:r w:rsidR="00A873DE">
              <w:rPr>
                <w:noProof/>
                <w:webHidden/>
              </w:rPr>
              <w:fldChar w:fldCharType="separate"/>
            </w:r>
            <w:r w:rsidR="00A873DE">
              <w:rPr>
                <w:noProof/>
                <w:webHidden/>
              </w:rPr>
              <w:t>1</w:t>
            </w:r>
            <w:r w:rsidR="00A873DE">
              <w:rPr>
                <w:noProof/>
                <w:webHidden/>
              </w:rPr>
              <w:fldChar w:fldCharType="end"/>
            </w:r>
          </w:hyperlink>
        </w:p>
        <w:p w14:paraId="70715970" w14:textId="77777777" w:rsidR="00B50619" w:rsidRDefault="00B50619">
          <w:r>
            <w:rPr>
              <w:b/>
              <w:bCs/>
            </w:rPr>
            <w:fldChar w:fldCharType="end"/>
          </w:r>
        </w:p>
      </w:sdtContent>
    </w:sdt>
    <w:p w14:paraId="47810A55" w14:textId="77777777" w:rsidR="00446C51" w:rsidRDefault="00446C51" w:rsidP="009100F3">
      <w:pPr>
        <w:sectPr w:rsidR="00446C51" w:rsidSect="00192FE9">
          <w:headerReference w:type="default" r:id="rId13"/>
          <w:footerReference w:type="default" r:id="rId14"/>
          <w:pgSz w:w="11906" w:h="16838"/>
          <w:pgMar w:top="1418" w:right="1418" w:bottom="1418" w:left="1418" w:header="624" w:footer="454" w:gutter="0"/>
          <w:pgNumType w:start="0"/>
          <w:cols w:space="708"/>
          <w:docGrid w:linePitch="360"/>
        </w:sectPr>
      </w:pPr>
    </w:p>
    <w:p w14:paraId="3C764768" w14:textId="77777777" w:rsidR="003C5698" w:rsidRPr="00A8229B" w:rsidRDefault="00A8229B" w:rsidP="00596FB8">
      <w:pPr>
        <w:pStyle w:val="Rubrik1"/>
      </w:pPr>
      <w:bookmarkStart w:id="0" w:name="_Toc84424358"/>
      <w:r w:rsidRPr="00A8229B">
        <w:lastRenderedPageBreak/>
        <w:t>Inledande stycke</w:t>
      </w:r>
      <w:bookmarkEnd w:id="0"/>
    </w:p>
    <w:p w14:paraId="209E232C" w14:textId="77777777" w:rsidR="00A8229B" w:rsidRDefault="00A8229B" w:rsidP="00A8229B">
      <w:pPr>
        <w:pStyle w:val="Rubrik2"/>
      </w:pPr>
      <w:bookmarkStart w:id="1" w:name="_Toc84424359"/>
      <w:r>
        <w:t>Inledning / bakgrund</w:t>
      </w:r>
      <w:bookmarkEnd w:id="1"/>
    </w:p>
    <w:sdt>
      <w:sdtPr>
        <w:id w:val="2053581540"/>
        <w:placeholder>
          <w:docPart w:val="6342DFE532474B6DAEDDE5B503128682"/>
        </w:placeholder>
        <w:temporary/>
        <w:showingPlcHdr/>
        <w:text/>
      </w:sdtPr>
      <w:sdtEndPr/>
      <w:sdtContent>
        <w:p w14:paraId="6DB7FFE9" w14:textId="77777777" w:rsidR="00A8229B" w:rsidRDefault="004E7CD0" w:rsidP="00A8229B">
          <w:r w:rsidRPr="007649D0">
            <w:rPr>
              <w:rStyle w:val="Platshllartext"/>
            </w:rPr>
            <w:t>Lägg till passande text här som ramar in riktlinjen och anger dess syfte.</w:t>
          </w:r>
        </w:p>
      </w:sdtContent>
    </w:sdt>
    <w:p w14:paraId="46E17EF0" w14:textId="77777777" w:rsidR="00A8229B" w:rsidRDefault="00A8229B" w:rsidP="00A8229B">
      <w:pPr>
        <w:pStyle w:val="Rubrik2"/>
      </w:pPr>
      <w:bookmarkStart w:id="2" w:name="_Toc84424360"/>
      <w:r>
        <w:t>Riktlinje</w:t>
      </w:r>
      <w:r w:rsidR="00A873DE">
        <w:t>n</w:t>
      </w:r>
      <w:r>
        <w:t>s tillämpning och omfattning</w:t>
      </w:r>
      <w:bookmarkEnd w:id="2"/>
    </w:p>
    <w:p w14:paraId="53CF893D" w14:textId="77777777" w:rsidR="00A8229B" w:rsidRPr="004E7CD0" w:rsidRDefault="00A8229B" w:rsidP="00A8229B">
      <w:pPr>
        <w:rPr>
          <w:highlight w:val="yellow"/>
        </w:rPr>
      </w:pPr>
      <w:r w:rsidRPr="004E7CD0">
        <w:rPr>
          <w:highlight w:val="yellow"/>
        </w:rPr>
        <w:t xml:space="preserve">Enligt tjänsteorganisationen arbetsordning ska alla styrdokument innehålla uppgifter om vem dokumentet gäller för (vilka som ska tillämpa det). Detta stycke ska därför finnas med i alla våra riktlinjer. </w:t>
      </w:r>
    </w:p>
    <w:p w14:paraId="5BD0D102" w14:textId="77777777" w:rsidR="00A8229B" w:rsidRDefault="00A8229B" w:rsidP="00A8229B">
      <w:r w:rsidRPr="004E7CD0">
        <w:rPr>
          <w:highlight w:val="yellow"/>
        </w:rPr>
        <w:t>Tydliggör här vem eller vilka som omfattas av riktlinjen. Olika grupper och/eller roller som kan omfattas är: tjänstepersonsorganisationen, frivilliga, förtroendevalda, delegater, praktikanter, studerande, konsulter, arvoderaderade eller andra som har åtagit sig uppdrag för, eller på annat sätt representerar, Svenska Röda Korset i Sverige och/eller utomlands. Dessa kan sedan sammantaget refereras till som ”rödakorsare”.</w:t>
      </w:r>
    </w:p>
    <w:sdt>
      <w:sdtPr>
        <w:id w:val="-542133890"/>
        <w:placeholder>
          <w:docPart w:val="FE45D04584F44153BB754CE5384D4F42"/>
        </w:placeholder>
        <w:temporary/>
        <w:showingPlcHdr/>
        <w:text/>
      </w:sdtPr>
      <w:sdtEndPr/>
      <w:sdtContent>
        <w:p w14:paraId="74EF307C" w14:textId="77777777" w:rsidR="004E7CD0" w:rsidRDefault="004E7CD0" w:rsidP="00A8229B">
          <w:r w:rsidRPr="007649D0">
            <w:rPr>
              <w:rStyle w:val="Platshllartext"/>
            </w:rPr>
            <w:t>Lägg till text här…</w:t>
          </w:r>
        </w:p>
      </w:sdtContent>
    </w:sdt>
    <w:p w14:paraId="1724016E" w14:textId="77777777" w:rsidR="00A8229B" w:rsidRDefault="00A8229B" w:rsidP="00A8229B">
      <w:pPr>
        <w:pStyle w:val="Rubrik2"/>
      </w:pPr>
      <w:bookmarkStart w:id="3" w:name="_Toc84424361"/>
      <w:r>
        <w:t>Definitioner</w:t>
      </w:r>
      <w:bookmarkEnd w:id="3"/>
      <w:r>
        <w:t xml:space="preserve"> </w:t>
      </w:r>
    </w:p>
    <w:p w14:paraId="5B57A084" w14:textId="77777777" w:rsidR="00A8229B" w:rsidRDefault="008353E4" w:rsidP="00A8229B">
      <w:sdt>
        <w:sdtPr>
          <w:id w:val="491762511"/>
          <w:placeholder>
            <w:docPart w:val="9297614A85BE4440A9210FAE673765E9"/>
          </w:placeholder>
          <w:temporary/>
          <w:showingPlcHdr/>
          <w:text/>
        </w:sdtPr>
        <w:sdtEndPr/>
        <w:sdtContent>
          <w:r w:rsidR="00A8229B" w:rsidRPr="007649D0">
            <w:rPr>
              <w:rStyle w:val="Platshllartext"/>
            </w:rPr>
            <w:t>Fyll i enligt vad som passar den specifika riktlinjen….</w:t>
          </w:r>
        </w:sdtContent>
      </w:sdt>
      <w:r w:rsidR="00A8229B">
        <w:t xml:space="preserve">  </w:t>
      </w:r>
    </w:p>
    <w:p w14:paraId="4BB5D3B3" w14:textId="77777777" w:rsidR="00A8229B" w:rsidRDefault="00A8229B" w:rsidP="00A8229B">
      <w:pPr>
        <w:pStyle w:val="Rubrik1"/>
      </w:pPr>
      <w:bookmarkStart w:id="4" w:name="_Toc84424362"/>
      <w:r>
        <w:t>Rubrik</w:t>
      </w:r>
      <w:bookmarkEnd w:id="4"/>
    </w:p>
    <w:sdt>
      <w:sdtPr>
        <w:id w:val="1165665924"/>
        <w:placeholder>
          <w:docPart w:val="FB9EC03594A140FFB369942C9F5663F9"/>
        </w:placeholder>
        <w:temporary/>
        <w:showingPlcHdr/>
        <w:text/>
      </w:sdtPr>
      <w:sdtEndPr/>
      <w:sdtContent>
        <w:p w14:paraId="19875B83" w14:textId="77777777" w:rsidR="00A8229B" w:rsidRDefault="00A8229B" w:rsidP="00A8229B">
          <w:r w:rsidRPr="007649D0">
            <w:rPr>
              <w:rStyle w:val="Platshllartext"/>
            </w:rPr>
            <w:t>Lägg till text här…</w:t>
          </w:r>
        </w:p>
      </w:sdtContent>
    </w:sdt>
    <w:p w14:paraId="78CE7020" w14:textId="77777777" w:rsidR="00A8229B" w:rsidRDefault="00A8229B" w:rsidP="00A8229B">
      <w:pPr>
        <w:pStyle w:val="Rubrik2"/>
      </w:pPr>
      <w:bookmarkStart w:id="5" w:name="_Toc84424363"/>
      <w:r>
        <w:t>Underrubrik</w:t>
      </w:r>
      <w:bookmarkEnd w:id="5"/>
      <w:r>
        <w:t xml:space="preserve"> </w:t>
      </w:r>
    </w:p>
    <w:sdt>
      <w:sdtPr>
        <w:id w:val="-398596774"/>
        <w:placeholder>
          <w:docPart w:val="D3DFBEF9679B4330BB53130096CF8A4A"/>
        </w:placeholder>
        <w:temporary/>
        <w:showingPlcHdr/>
        <w:text/>
      </w:sdtPr>
      <w:sdtEndPr/>
      <w:sdtContent>
        <w:p w14:paraId="22B07D07" w14:textId="77777777" w:rsidR="00A8229B" w:rsidRDefault="00A8229B" w:rsidP="00A8229B">
          <w:r w:rsidRPr="007649D0">
            <w:rPr>
              <w:rStyle w:val="Platshllartext"/>
            </w:rPr>
            <w:t>Lägg till text här…</w:t>
          </w:r>
        </w:p>
      </w:sdtContent>
    </w:sdt>
    <w:p w14:paraId="67B943B1" w14:textId="77777777" w:rsidR="00A8229B" w:rsidRDefault="00A8229B" w:rsidP="00A8229B">
      <w:r>
        <w:t>Punktlista:</w:t>
      </w:r>
    </w:p>
    <w:p w14:paraId="4966C873" w14:textId="77777777" w:rsidR="00A8229B" w:rsidRDefault="00A8229B" w:rsidP="00A8229B">
      <w:pPr>
        <w:pStyle w:val="Punktlista"/>
      </w:pPr>
      <w:r>
        <w:t>Punkt 1…</w:t>
      </w:r>
    </w:p>
    <w:p w14:paraId="0724B3E1" w14:textId="77777777" w:rsidR="00A8229B" w:rsidRDefault="00A8229B" w:rsidP="00A8229B">
      <w:pPr>
        <w:pStyle w:val="Punktlista"/>
      </w:pPr>
      <w:r>
        <w:t>Punkt 2…</w:t>
      </w:r>
    </w:p>
    <w:p w14:paraId="261578E2" w14:textId="77777777" w:rsidR="00A8229B" w:rsidRDefault="00A8229B" w:rsidP="00A8229B">
      <w:pPr>
        <w:pStyle w:val="Rubrik2"/>
      </w:pPr>
      <w:bookmarkStart w:id="6" w:name="_Toc84424364"/>
      <w:r>
        <w:t>Underrubrik</w:t>
      </w:r>
      <w:bookmarkEnd w:id="6"/>
      <w:r>
        <w:t xml:space="preserve"> </w:t>
      </w:r>
    </w:p>
    <w:p w14:paraId="20CB4E25" w14:textId="77777777" w:rsidR="00A8229B" w:rsidRDefault="008353E4" w:rsidP="00A8229B">
      <w:sdt>
        <w:sdtPr>
          <w:id w:val="-116150496"/>
          <w:placeholder>
            <w:docPart w:val="CA0D6911BF844A58BC372257D5E9AD51"/>
          </w:placeholder>
          <w:temporary/>
          <w:showingPlcHdr/>
          <w:text/>
        </w:sdtPr>
        <w:sdtEndPr/>
        <w:sdtContent>
          <w:r w:rsidR="00A8229B" w:rsidRPr="007649D0">
            <w:rPr>
              <w:rStyle w:val="Platshllartext"/>
            </w:rPr>
            <w:t>Lägg till text här…</w:t>
          </w:r>
        </w:sdtContent>
      </w:sdt>
    </w:p>
    <w:p w14:paraId="3281A554" w14:textId="77777777" w:rsidR="00A8229B" w:rsidRDefault="00A8229B" w:rsidP="00A8229B">
      <w:pPr>
        <w:pStyle w:val="Rubrik3"/>
      </w:pPr>
      <w:bookmarkStart w:id="7" w:name="_Toc84424365"/>
      <w:r>
        <w:t>Underrubrik 1</w:t>
      </w:r>
      <w:bookmarkEnd w:id="7"/>
    </w:p>
    <w:sdt>
      <w:sdtPr>
        <w:id w:val="-2111492344"/>
        <w:placeholder>
          <w:docPart w:val="EBBAD9CE0C5F4B7F8D38040B822D63D9"/>
        </w:placeholder>
        <w:temporary/>
        <w:showingPlcHdr/>
        <w:text/>
      </w:sdtPr>
      <w:sdtEndPr/>
      <w:sdtContent>
        <w:p w14:paraId="32B050B9" w14:textId="77777777" w:rsidR="00A8229B" w:rsidRDefault="00A8229B" w:rsidP="00A8229B">
          <w:r w:rsidRPr="007649D0">
            <w:rPr>
              <w:rStyle w:val="Platshllartext"/>
            </w:rPr>
            <w:t>Rubriknivå 3 ska användas sparsamt. Text här…</w:t>
          </w:r>
        </w:p>
      </w:sdtContent>
    </w:sdt>
    <w:p w14:paraId="31158E71" w14:textId="77777777" w:rsidR="00A8229B" w:rsidRDefault="00A8229B" w:rsidP="00A8229B">
      <w:pPr>
        <w:pStyle w:val="Rubrik3"/>
      </w:pPr>
      <w:bookmarkStart w:id="8" w:name="_Toc84424366"/>
      <w:r>
        <w:t>Underrubrik 2</w:t>
      </w:r>
      <w:bookmarkEnd w:id="8"/>
    </w:p>
    <w:p w14:paraId="23065899" w14:textId="77777777" w:rsidR="009100F3" w:rsidRPr="003C5698" w:rsidRDefault="008353E4" w:rsidP="00A8229B">
      <w:sdt>
        <w:sdtPr>
          <w:id w:val="2038299028"/>
          <w:placeholder>
            <w:docPart w:val="8661608C64FB46F0AED3D6234CA967DA"/>
          </w:placeholder>
          <w:temporary/>
          <w:showingPlcHdr/>
          <w:text/>
        </w:sdtPr>
        <w:sdtEndPr/>
        <w:sdtContent>
          <w:r w:rsidR="00A8229B" w:rsidRPr="007649D0">
            <w:rPr>
              <w:rStyle w:val="Platshllartext"/>
            </w:rPr>
            <w:t>Text här…</w:t>
          </w:r>
        </w:sdtContent>
      </w:sdt>
    </w:p>
    <w:sectPr w:rsidR="009100F3" w:rsidRPr="003C5698" w:rsidSect="005738D5">
      <w:headerReference w:type="default" r:id="rId15"/>
      <w:footerReference w:type="default" r:id="rId16"/>
      <w:pgSz w:w="11906" w:h="16838"/>
      <w:pgMar w:top="1418" w:right="1418" w:bottom="1418" w:left="1418" w:header="62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A16E" w14:textId="77777777" w:rsidR="00B4102A" w:rsidRDefault="00B4102A" w:rsidP="00AE71D1">
      <w:r>
        <w:separator/>
      </w:r>
    </w:p>
  </w:endnote>
  <w:endnote w:type="continuationSeparator" w:id="0">
    <w:p w14:paraId="43DBA6B2" w14:textId="77777777" w:rsidR="00B4102A" w:rsidRDefault="00B4102A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7F3B" w14:textId="77777777" w:rsidR="009100F3" w:rsidRDefault="009100F3">
    <w:pPr>
      <w:pStyle w:val="Sidfot"/>
    </w:pPr>
  </w:p>
  <w:p w14:paraId="0C91A78B" w14:textId="77777777" w:rsidR="00192FE9" w:rsidRDefault="008353E4" w:rsidP="00192FE9">
    <w:pPr>
      <w:pStyle w:val="Sidfot"/>
    </w:pPr>
    <w:sdt>
      <w:sdtPr>
        <w:id w:val="-1861424293"/>
        <w:placeholder/>
        <w:showingPlcHdr/>
        <w:dataBinding w:prefixMappings="xmlns:ns0='http://lp/documentinfo/RiR' " w:xpath="/ns0:DokumentInfo[1]/ns0:Huvudinfo[1]/ns0:Titel[1]" w:storeItemID="{7ECE8A41-0BBB-42BC-A23A-CF5A375CE12C}"/>
        <w:text/>
      </w:sdtPr>
      <w:sdtEndPr/>
      <w:sdtContent>
        <w:r w:rsidR="00192FE9">
          <w:rPr>
            <w:rStyle w:val="Platshllartext"/>
          </w:rPr>
          <w:t>Riktlinje för XXX</w:t>
        </w:r>
      </w:sdtContent>
    </w:sdt>
  </w:p>
  <w:p w14:paraId="4AD5404F" w14:textId="77777777" w:rsidR="00192FE9" w:rsidRDefault="008353E4" w:rsidP="00192FE9">
    <w:pPr>
      <w:pStyle w:val="Sidfot"/>
    </w:pPr>
    <w:sdt>
      <w:sdtPr>
        <w:id w:val="1712691368"/>
        <w:placeholder/>
        <w:showingPlcHdr/>
        <w:dataBinding w:prefixMappings="xmlns:ns0='http://lp/documentinfo/RiR' " w:xpath="/ns0:DokumentInfo[1]/ns0:Huvudinfo[1]/ns0:Undertitel[1]" w:storeItemID="{7ECE8A41-0BBB-42BC-A23A-CF5A375CE12C}"/>
        <w:text/>
      </w:sdtPr>
      <w:sdtEndPr/>
      <w:sdtContent>
        <w:r w:rsidR="00192FE9" w:rsidRPr="00121A8A">
          <w:rPr>
            <w:rStyle w:val="Platshllartext"/>
          </w:rPr>
          <w:t>Ägare/Ansvarig enhet</w:t>
        </w:r>
      </w:sdtContent>
    </w:sdt>
  </w:p>
  <w:p w14:paraId="7210F51B" w14:textId="77777777" w:rsidR="009100F3" w:rsidRDefault="008353E4">
    <w:pPr>
      <w:pStyle w:val="Sidfot"/>
    </w:pPr>
    <w:sdt>
      <w:sdtPr>
        <w:id w:val="-846630059"/>
        <w:placeholder/>
        <w:dataBinding w:prefixMappings="xmlns:ns0='http://lp/documentinfo/RiR' " w:xpath="/ns0:DokumentInfo[1]/ns0:Huvudinfo[1]/ns0:Datum[1]" w:storeItemID="{7ECE8A41-0BBB-42BC-A23A-CF5A375CE12C}"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192FE9" w:rsidRPr="008E0A08">
          <w:rPr>
            <w:color w:val="808080"/>
          </w:rPr>
          <w:t>Klicka här för att ange datum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F0C3" w14:textId="77777777" w:rsidR="00192FE9" w:rsidRDefault="00192FE9">
    <w:pPr>
      <w:pStyle w:val="Sidfot"/>
    </w:pPr>
  </w:p>
  <w:p w14:paraId="33263E42" w14:textId="77777777" w:rsidR="00192FE9" w:rsidRDefault="00192FE9">
    <w:pPr>
      <w:pStyle w:val="Sidfot"/>
    </w:pPr>
  </w:p>
  <w:p w14:paraId="5D2F4683" w14:textId="77777777" w:rsidR="00192FE9" w:rsidRDefault="00192FE9">
    <w:pPr>
      <w:pStyle w:val="Sidfo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9B0F5F0" w14:textId="77777777" w:rsidR="00192FE9" w:rsidRDefault="00192F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6DFD" w14:textId="77777777" w:rsidR="00B4102A" w:rsidRDefault="00B4102A" w:rsidP="00AE71D1">
      <w:r>
        <w:separator/>
      </w:r>
    </w:p>
  </w:footnote>
  <w:footnote w:type="continuationSeparator" w:id="0">
    <w:p w14:paraId="2188C848" w14:textId="77777777" w:rsidR="00B4102A" w:rsidRDefault="00B4102A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32DF" w14:textId="77777777" w:rsidR="009100F3" w:rsidRDefault="00192FE9">
    <w:pPr>
      <w:pStyle w:val="Sidhuvud"/>
    </w:pPr>
    <w:r w:rsidRPr="0042490D">
      <w:rPr>
        <w:rFonts w:ascii="Arial" w:hAnsi="Arial" w:cs="Arial"/>
        <w:b/>
        <w:bCs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74EC7C" wp14:editId="1DA10C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400" cy="2332800"/>
              <wp:effectExtent l="0" t="0" r="6985" b="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3328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B6E908" id="Rektangel 17" o:spid="_x0000_s1026" style="position:absolute;margin-left:0;margin-top:0;width:595pt;height:18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" fillcolor="#e5e5e5 [289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86A1" w14:textId="77777777" w:rsidR="00192FE9" w:rsidRDefault="00192F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4C7933"/>
    <w:multiLevelType w:val="multilevel"/>
    <w:tmpl w:val="35241D20"/>
    <w:styleLink w:val="CustomHeadingNumber"/>
    <w:lvl w:ilvl="0">
      <w:start w:val="1"/>
      <w:numFmt w:val="decimal"/>
      <w:lvlRestart w:val="0"/>
      <w:pStyle w:val="Rubrik1"/>
      <w:lvlText w:val="%1"/>
      <w:lvlJc w:val="left"/>
      <w:pPr>
        <w:ind w:left="737" w:hanging="737"/>
      </w:pPr>
    </w:lvl>
    <w:lvl w:ilvl="1">
      <w:start w:val="1"/>
      <w:numFmt w:val="decimal"/>
      <w:pStyle w:val="Rubrik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C20884"/>
    <w:multiLevelType w:val="multilevel"/>
    <w:tmpl w:val="779AE888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E20025" w:themeColor="accent1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2A"/>
    <w:rsid w:val="000100B9"/>
    <w:rsid w:val="00020EED"/>
    <w:rsid w:val="00046735"/>
    <w:rsid w:val="00054774"/>
    <w:rsid w:val="00061C54"/>
    <w:rsid w:val="00064FC0"/>
    <w:rsid w:val="00086DC8"/>
    <w:rsid w:val="00091A3F"/>
    <w:rsid w:val="000959BD"/>
    <w:rsid w:val="000A5A1D"/>
    <w:rsid w:val="000A77CB"/>
    <w:rsid w:val="000B3F79"/>
    <w:rsid w:val="000B45FB"/>
    <w:rsid w:val="000B77AF"/>
    <w:rsid w:val="000C5568"/>
    <w:rsid w:val="000F4127"/>
    <w:rsid w:val="00121A8A"/>
    <w:rsid w:val="00130A72"/>
    <w:rsid w:val="00137B4D"/>
    <w:rsid w:val="0014055D"/>
    <w:rsid w:val="0014298D"/>
    <w:rsid w:val="00172F89"/>
    <w:rsid w:val="00180908"/>
    <w:rsid w:val="00192FE9"/>
    <w:rsid w:val="001B7CA4"/>
    <w:rsid w:val="001C3394"/>
    <w:rsid w:val="001C3526"/>
    <w:rsid w:val="001F02CB"/>
    <w:rsid w:val="00210FB2"/>
    <w:rsid w:val="0022391E"/>
    <w:rsid w:val="00231F97"/>
    <w:rsid w:val="002423B7"/>
    <w:rsid w:val="00262198"/>
    <w:rsid w:val="002733F3"/>
    <w:rsid w:val="002A29BD"/>
    <w:rsid w:val="002B4239"/>
    <w:rsid w:val="002D1D9F"/>
    <w:rsid w:val="002E1676"/>
    <w:rsid w:val="002E4390"/>
    <w:rsid w:val="002E7A2B"/>
    <w:rsid w:val="002F2E3B"/>
    <w:rsid w:val="002F5803"/>
    <w:rsid w:val="00316DD5"/>
    <w:rsid w:val="003363CF"/>
    <w:rsid w:val="00347DB2"/>
    <w:rsid w:val="00367819"/>
    <w:rsid w:val="003740E4"/>
    <w:rsid w:val="00395C2F"/>
    <w:rsid w:val="0039740E"/>
    <w:rsid w:val="003A3BA4"/>
    <w:rsid w:val="003C468C"/>
    <w:rsid w:val="003C5698"/>
    <w:rsid w:val="003E7212"/>
    <w:rsid w:val="003F3688"/>
    <w:rsid w:val="004152DE"/>
    <w:rsid w:val="0042578C"/>
    <w:rsid w:val="00425B32"/>
    <w:rsid w:val="00426A0E"/>
    <w:rsid w:val="00445F6B"/>
    <w:rsid w:val="00446C51"/>
    <w:rsid w:val="00447FA6"/>
    <w:rsid w:val="0045120B"/>
    <w:rsid w:val="0047257F"/>
    <w:rsid w:val="00474D40"/>
    <w:rsid w:val="004A1542"/>
    <w:rsid w:val="004A3A3F"/>
    <w:rsid w:val="004A714B"/>
    <w:rsid w:val="004C4F9E"/>
    <w:rsid w:val="004E7CD0"/>
    <w:rsid w:val="00512EC6"/>
    <w:rsid w:val="0051571F"/>
    <w:rsid w:val="00554DA9"/>
    <w:rsid w:val="005574DA"/>
    <w:rsid w:val="0056630F"/>
    <w:rsid w:val="00570B89"/>
    <w:rsid w:val="005738D5"/>
    <w:rsid w:val="00580D3C"/>
    <w:rsid w:val="005824B8"/>
    <w:rsid w:val="00582CE1"/>
    <w:rsid w:val="00586CF4"/>
    <w:rsid w:val="005938C7"/>
    <w:rsid w:val="00596FB8"/>
    <w:rsid w:val="005C0248"/>
    <w:rsid w:val="005E38FD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6266"/>
    <w:rsid w:val="006B680E"/>
    <w:rsid w:val="006F04BD"/>
    <w:rsid w:val="00704D59"/>
    <w:rsid w:val="00707116"/>
    <w:rsid w:val="00745E29"/>
    <w:rsid w:val="00752C9C"/>
    <w:rsid w:val="00762714"/>
    <w:rsid w:val="00785054"/>
    <w:rsid w:val="007D39D5"/>
    <w:rsid w:val="007D3FD2"/>
    <w:rsid w:val="007E0845"/>
    <w:rsid w:val="007E7B1A"/>
    <w:rsid w:val="007F2EE0"/>
    <w:rsid w:val="007F3108"/>
    <w:rsid w:val="008062F4"/>
    <w:rsid w:val="008079CE"/>
    <w:rsid w:val="00812C57"/>
    <w:rsid w:val="008149AE"/>
    <w:rsid w:val="008353E4"/>
    <w:rsid w:val="00835ACD"/>
    <w:rsid w:val="0084124C"/>
    <w:rsid w:val="008437CD"/>
    <w:rsid w:val="008508AC"/>
    <w:rsid w:val="008544B4"/>
    <w:rsid w:val="008545EB"/>
    <w:rsid w:val="00881158"/>
    <w:rsid w:val="0089105C"/>
    <w:rsid w:val="008A1E8A"/>
    <w:rsid w:val="008E0A08"/>
    <w:rsid w:val="008E6B9B"/>
    <w:rsid w:val="008F7F0D"/>
    <w:rsid w:val="00903FE5"/>
    <w:rsid w:val="009100F3"/>
    <w:rsid w:val="00926E49"/>
    <w:rsid w:val="00932406"/>
    <w:rsid w:val="00993281"/>
    <w:rsid w:val="009B3ADC"/>
    <w:rsid w:val="009D4DEA"/>
    <w:rsid w:val="009F3A0D"/>
    <w:rsid w:val="00A0611A"/>
    <w:rsid w:val="00A13107"/>
    <w:rsid w:val="00A335E4"/>
    <w:rsid w:val="00A377A9"/>
    <w:rsid w:val="00A4197E"/>
    <w:rsid w:val="00A51939"/>
    <w:rsid w:val="00A749EA"/>
    <w:rsid w:val="00A753A1"/>
    <w:rsid w:val="00A80060"/>
    <w:rsid w:val="00A8229B"/>
    <w:rsid w:val="00A84AD9"/>
    <w:rsid w:val="00A8700E"/>
    <w:rsid w:val="00A873DE"/>
    <w:rsid w:val="00AE71D1"/>
    <w:rsid w:val="00AF4CAF"/>
    <w:rsid w:val="00B031B7"/>
    <w:rsid w:val="00B32EC0"/>
    <w:rsid w:val="00B4102A"/>
    <w:rsid w:val="00B50619"/>
    <w:rsid w:val="00B9199D"/>
    <w:rsid w:val="00BA0097"/>
    <w:rsid w:val="00BC20B2"/>
    <w:rsid w:val="00BC2989"/>
    <w:rsid w:val="00BC776B"/>
    <w:rsid w:val="00BD1863"/>
    <w:rsid w:val="00BF0127"/>
    <w:rsid w:val="00BF1118"/>
    <w:rsid w:val="00BF4B67"/>
    <w:rsid w:val="00C0220F"/>
    <w:rsid w:val="00C07857"/>
    <w:rsid w:val="00C170E0"/>
    <w:rsid w:val="00C17620"/>
    <w:rsid w:val="00C36F72"/>
    <w:rsid w:val="00C4287C"/>
    <w:rsid w:val="00C73B62"/>
    <w:rsid w:val="00C86493"/>
    <w:rsid w:val="00C97EF3"/>
    <w:rsid w:val="00CB543B"/>
    <w:rsid w:val="00CB55F5"/>
    <w:rsid w:val="00CC2219"/>
    <w:rsid w:val="00CD5703"/>
    <w:rsid w:val="00CE5B44"/>
    <w:rsid w:val="00CE7729"/>
    <w:rsid w:val="00D033FF"/>
    <w:rsid w:val="00D10697"/>
    <w:rsid w:val="00D33485"/>
    <w:rsid w:val="00D37CCB"/>
    <w:rsid w:val="00D42B29"/>
    <w:rsid w:val="00D81CC4"/>
    <w:rsid w:val="00D82D39"/>
    <w:rsid w:val="00DC5D15"/>
    <w:rsid w:val="00DD2096"/>
    <w:rsid w:val="00DF1254"/>
    <w:rsid w:val="00DF4664"/>
    <w:rsid w:val="00E42106"/>
    <w:rsid w:val="00E536D7"/>
    <w:rsid w:val="00E633E7"/>
    <w:rsid w:val="00E634EB"/>
    <w:rsid w:val="00E64081"/>
    <w:rsid w:val="00E73037"/>
    <w:rsid w:val="00E801B0"/>
    <w:rsid w:val="00E80711"/>
    <w:rsid w:val="00EB1999"/>
    <w:rsid w:val="00EC40CF"/>
    <w:rsid w:val="00EF5942"/>
    <w:rsid w:val="00F279CF"/>
    <w:rsid w:val="00F50471"/>
    <w:rsid w:val="00F5628F"/>
    <w:rsid w:val="00F57DE1"/>
    <w:rsid w:val="00F60A41"/>
    <w:rsid w:val="00F7312F"/>
    <w:rsid w:val="00F92C9A"/>
    <w:rsid w:val="00F93454"/>
    <w:rsid w:val="00FC7052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E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9B"/>
    <w:pPr>
      <w:spacing w:line="240" w:lineRule="auto"/>
    </w:pPr>
    <w:rPr>
      <w:sz w:val="24"/>
    </w:rPr>
  </w:style>
  <w:style w:type="paragraph" w:styleId="Rubrik1">
    <w:name w:val="heading 1"/>
    <w:next w:val="Normal"/>
    <w:link w:val="Rubrik1Char"/>
    <w:uiPriority w:val="9"/>
    <w:qFormat/>
    <w:rsid w:val="00A8229B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color w:val="E20025" w:themeColor="accent1"/>
      <w:sz w:val="32"/>
      <w:szCs w:val="32"/>
    </w:rPr>
  </w:style>
  <w:style w:type="paragraph" w:styleId="Rubrik2">
    <w:name w:val="heading 2"/>
    <w:next w:val="Normal"/>
    <w:link w:val="Rubrik2Char"/>
    <w:uiPriority w:val="9"/>
    <w:qFormat/>
    <w:rsid w:val="00A8229B"/>
    <w:pPr>
      <w:keepNext/>
      <w:keepLines/>
      <w:numPr>
        <w:ilvl w:val="1"/>
        <w:numId w:val="4"/>
      </w:numPr>
      <w:spacing w:before="48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next w:val="Normal"/>
    <w:link w:val="Rubrik3Char"/>
    <w:uiPriority w:val="9"/>
    <w:qFormat/>
    <w:rsid w:val="00A8229B"/>
    <w:pPr>
      <w:keepNext/>
      <w:keepLines/>
      <w:spacing w:before="48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next w:val="Normal"/>
    <w:link w:val="Rubrik4Char"/>
    <w:uiPriority w:val="9"/>
    <w:semiHidden/>
    <w:rsid w:val="00580D3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semiHidden/>
    <w:qFormat/>
    <w:rsid w:val="00580D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229B"/>
    <w:rPr>
      <w:rFonts w:asciiTheme="majorHAnsi" w:eastAsiaTheme="majorEastAsia" w:hAnsiTheme="majorHAnsi" w:cstheme="majorBidi"/>
      <w:b/>
      <w:color w:val="E20025" w:themeColor="accen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8229B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8229B"/>
    <w:rPr>
      <w:rFonts w:asciiTheme="majorHAnsi" w:eastAsiaTheme="majorEastAsia" w:hAnsiTheme="majorHAnsi" w:cstheme="majorBidi"/>
      <w:i/>
      <w:sz w:val="24"/>
      <w:szCs w:val="24"/>
    </w:rPr>
  </w:style>
  <w:style w:type="paragraph" w:styleId="Punktlista">
    <w:name w:val="List Bullet"/>
    <w:basedOn w:val="Normal"/>
    <w:uiPriority w:val="79"/>
    <w:qFormat/>
    <w:rsid w:val="00DD2096"/>
    <w:pPr>
      <w:numPr>
        <w:numId w:val="3"/>
      </w:numPr>
      <w:spacing w:after="240"/>
      <w:contextualSpacing/>
    </w:pPr>
  </w:style>
  <w:style w:type="numbering" w:customStyle="1" w:styleId="Listformatpunktlista">
    <w:name w:val="Listformat punktlista"/>
    <w:uiPriority w:val="99"/>
    <w:rsid w:val="00FC7052"/>
    <w:pPr>
      <w:numPr>
        <w:numId w:val="3"/>
      </w:numPr>
    </w:pPr>
  </w:style>
  <w:style w:type="paragraph" w:styleId="Punktlista2">
    <w:name w:val="List Bullet 2"/>
    <w:basedOn w:val="Normal"/>
    <w:uiPriority w:val="99"/>
    <w:rsid w:val="00FC7052"/>
    <w:pPr>
      <w:numPr>
        <w:ilvl w:val="1"/>
        <w:numId w:val="3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8437CD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437CD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rsid w:val="00CD57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D5703"/>
    <w:rPr>
      <w:i/>
      <w:iCs/>
      <w:color w:val="404040" w:themeColor="text1" w:themeTint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229B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0D3C"/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numbering" w:customStyle="1" w:styleId="CustomHeadingNumber">
    <w:name w:val="CustomHeadingNumber"/>
    <w:rsid w:val="00580D3C"/>
    <w:pPr>
      <w:numPr>
        <w:numId w:val="4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B50619"/>
    <w:pPr>
      <w:numPr>
        <w:numId w:val="0"/>
      </w:numPr>
      <w:spacing w:before="240" w:after="16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738D5"/>
    <w:pPr>
      <w:tabs>
        <w:tab w:val="left" w:pos="442"/>
        <w:tab w:val="right" w:pos="9061"/>
      </w:tabs>
      <w:spacing w:after="100" w:line="259" w:lineRule="auto"/>
    </w:pPr>
    <w:rPr>
      <w:rFonts w:asciiTheme="majorHAnsi" w:hAnsiTheme="majorHAnsi"/>
      <w:b/>
      <w:color w:val="E20025" w:themeColor="accent1"/>
    </w:rPr>
  </w:style>
  <w:style w:type="paragraph" w:styleId="Innehll2">
    <w:name w:val="toc 2"/>
    <w:basedOn w:val="Normal"/>
    <w:next w:val="Normal"/>
    <w:autoRedefine/>
    <w:uiPriority w:val="39"/>
    <w:unhideWhenUsed/>
    <w:rsid w:val="00B50619"/>
    <w:pPr>
      <w:tabs>
        <w:tab w:val="left" w:pos="879"/>
        <w:tab w:val="right" w:pos="9061"/>
      </w:tabs>
      <w:spacing w:after="100" w:line="259" w:lineRule="auto"/>
      <w:ind w:left="221"/>
    </w:pPr>
    <w:rPr>
      <w:b/>
    </w:rPr>
  </w:style>
  <w:style w:type="paragraph" w:styleId="Innehll3">
    <w:name w:val="toc 3"/>
    <w:basedOn w:val="Normal"/>
    <w:next w:val="Normal"/>
    <w:autoRedefine/>
    <w:uiPriority w:val="39"/>
    <w:unhideWhenUsed/>
    <w:rsid w:val="00A0611A"/>
    <w:pPr>
      <w:tabs>
        <w:tab w:val="right" w:pos="9061"/>
      </w:tabs>
      <w:spacing w:after="100"/>
      <w:ind w:left="480"/>
    </w:pPr>
    <w:rPr>
      <w:i/>
    </w:rPr>
  </w:style>
  <w:style w:type="paragraph" w:styleId="Rubrik">
    <w:name w:val="Title"/>
    <w:basedOn w:val="Normal"/>
    <w:next w:val="Normal"/>
    <w:link w:val="RubrikChar"/>
    <w:uiPriority w:val="10"/>
    <w:qFormat/>
    <w:rsid w:val="00B50619"/>
    <w:pPr>
      <w:spacing w:after="0"/>
      <w:contextualSpacing/>
    </w:pPr>
    <w:rPr>
      <w:rFonts w:asciiTheme="majorHAnsi" w:eastAsiaTheme="majorEastAsia" w:hAnsiTheme="majorHAnsi" w:cstheme="majorBidi"/>
      <w:b/>
      <w:color w:val="E20025" w:themeColor="accent1"/>
      <w:spacing w:val="-10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0619"/>
    <w:rPr>
      <w:rFonts w:asciiTheme="majorHAnsi" w:eastAsiaTheme="majorEastAsia" w:hAnsiTheme="majorHAnsi" w:cstheme="majorBidi"/>
      <w:b/>
      <w:color w:val="E20025" w:themeColor="accent1"/>
      <w:spacing w:val="-10"/>
      <w:kern w:val="28"/>
      <w:sz w:val="96"/>
      <w:szCs w:val="56"/>
    </w:rPr>
  </w:style>
  <w:style w:type="paragraph" w:customStyle="1" w:styleId="Sidfotfrsttsblad">
    <w:name w:val="Sidfot försättsblad"/>
    <w:basedOn w:val="Normal"/>
    <w:rsid w:val="008E0A08"/>
    <w:pPr>
      <w:spacing w:after="0"/>
      <w:jc w:val="center"/>
    </w:pPr>
    <w:rPr>
      <w:rFonts w:ascii="Arial" w:hAnsi="Arial" w:cs="Arial"/>
      <w:color w:val="FFFFFF" w:themeColor="background1"/>
    </w:rPr>
  </w:style>
  <w:style w:type="paragraph" w:styleId="Inledning">
    <w:name w:val="Salutation"/>
    <w:basedOn w:val="Normal"/>
    <w:next w:val="Normal"/>
    <w:link w:val="InledningChar"/>
    <w:uiPriority w:val="99"/>
    <w:rsid w:val="004C4F9E"/>
    <w:rPr>
      <w:rFonts w:asciiTheme="majorHAnsi" w:hAnsiTheme="majorHAnsi"/>
    </w:rPr>
  </w:style>
  <w:style w:type="character" w:customStyle="1" w:styleId="InledningChar">
    <w:name w:val="Inledning Char"/>
    <w:basedOn w:val="Standardstycketeckensnitt"/>
    <w:link w:val="Inledning"/>
    <w:uiPriority w:val="99"/>
    <w:rsid w:val="004C4F9E"/>
    <w:rPr>
      <w:rFonts w:asciiTheme="majorHAnsi" w:hAnsiTheme="majorHAnsi"/>
      <w:sz w:val="24"/>
    </w:rPr>
  </w:style>
  <w:style w:type="paragraph" w:styleId="Liststycke">
    <w:name w:val="List Paragraph"/>
    <w:basedOn w:val="Normal"/>
    <w:uiPriority w:val="34"/>
    <w:semiHidden/>
    <w:rsid w:val="003740E4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39740E"/>
    <w:pPr>
      <w:numPr>
        <w:ilvl w:val="1"/>
      </w:numPr>
      <w:spacing w:line="259" w:lineRule="auto"/>
    </w:pPr>
    <w:rPr>
      <w:rFonts w:cs="Times New Roman"/>
      <w:color w:val="5A5A5A" w:themeColor="text1" w:themeTint="A5"/>
      <w:spacing w:val="15"/>
      <w:sz w:val="22"/>
      <w:lang w:val="en-US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9740E"/>
    <w:rPr>
      <w:rFonts w:cs="Times New Roman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A025EDCD404630AF0F3607DE3DB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6B6EE-61DF-46DD-BD0C-1AFC54EDD9D8}"/>
      </w:docPartPr>
      <w:docPartBody>
        <w:p w:rsidR="00000000" w:rsidRDefault="00DC1AA2">
          <w:pPr>
            <w:pStyle w:val="96A025EDCD404630AF0F3607DE3DBFE3"/>
          </w:pPr>
          <w:r>
            <w:t>…</w:t>
          </w:r>
        </w:p>
      </w:docPartBody>
    </w:docPart>
    <w:docPart>
      <w:docPartPr>
        <w:name w:val="AD313A0256434AEC82907A27C66AE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D9C8F-635B-45AD-96E0-08642A60EFD1}"/>
      </w:docPartPr>
      <w:docPartBody>
        <w:p w:rsidR="00000000" w:rsidRDefault="00DC1AA2">
          <w:pPr>
            <w:pStyle w:val="AD313A0256434AEC82907A27C66AE325"/>
          </w:pPr>
          <w:r w:rsidRPr="007649D0">
            <w:rPr>
              <w:rStyle w:val="Platshllartext"/>
            </w:rPr>
            <w:t>Titel</w:t>
          </w:r>
        </w:p>
      </w:docPartBody>
    </w:docPart>
    <w:docPart>
      <w:docPartPr>
        <w:name w:val="9AC6C02419F1462B82B2CAF53501B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F2657-53F9-4ECE-884B-656A3B68A034}"/>
      </w:docPartPr>
      <w:docPartBody>
        <w:p w:rsidR="00000000" w:rsidRDefault="00DC1AA2">
          <w:pPr>
            <w:pStyle w:val="9AC6C02419F1462B82B2CAF53501B3E6"/>
          </w:pPr>
          <w:r w:rsidRPr="007649D0">
            <w:rPr>
              <w:rStyle w:val="Platshllartext"/>
            </w:rPr>
            <w:t>enhet</w:t>
          </w:r>
        </w:p>
      </w:docPartBody>
    </w:docPart>
    <w:docPart>
      <w:docPartPr>
        <w:name w:val="1780DA299CC9471ABDEC7BD4D26AB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1245A-0DEE-418B-B3B8-244E6BB323E4}"/>
      </w:docPartPr>
      <w:docPartBody>
        <w:p w:rsidR="00000000" w:rsidRDefault="00732C6F">
          <w:pPr>
            <w:pStyle w:val="1780DA299CC9471ABDEC7BD4D26AB653"/>
          </w:pPr>
          <w:r w:rsidRPr="007649D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1831C013DE8F4752B363F2003C155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DB264-A0D4-4041-A246-772209E5A458}"/>
      </w:docPartPr>
      <w:docPartBody>
        <w:p w:rsidR="00000000" w:rsidRDefault="00732C6F">
          <w:pPr>
            <w:pStyle w:val="1831C013DE8F4752B363F2003C155C00"/>
          </w:pPr>
          <w:r w:rsidRPr="007649D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BA20581F0F545F58DF0271FFB23B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C4C3F-5C6F-4173-986F-ABAED5E55696}"/>
      </w:docPartPr>
      <w:docPartBody>
        <w:p w:rsidR="00000000" w:rsidRDefault="00DC1AA2">
          <w:pPr>
            <w:pStyle w:val="8BA20581F0F545F58DF0271FFB23BAC4"/>
          </w:pPr>
          <w:r>
            <w:rPr>
              <w:rStyle w:val="Platshllartext"/>
            </w:rPr>
            <w:t>ä</w:t>
          </w:r>
          <w:r w:rsidRPr="00121A8A">
            <w:rPr>
              <w:rStyle w:val="Platshllartext"/>
            </w:rPr>
            <w:t>gare/</w:t>
          </w:r>
          <w:r>
            <w:rPr>
              <w:rStyle w:val="Platshllartext"/>
            </w:rPr>
            <w:t>a</w:t>
          </w:r>
          <w:r w:rsidRPr="00121A8A">
            <w:rPr>
              <w:rStyle w:val="Platshllartext"/>
            </w:rPr>
            <w:t>nsvarig enhet</w:t>
          </w:r>
        </w:p>
      </w:docPartBody>
    </w:docPart>
    <w:docPart>
      <w:docPartPr>
        <w:name w:val="6342DFE532474B6DAEDDE5B503128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7AD2D-2825-4998-A419-C9425CFB9598}"/>
      </w:docPartPr>
      <w:docPartBody>
        <w:p w:rsidR="00000000" w:rsidRDefault="00DC1AA2">
          <w:pPr>
            <w:pStyle w:val="6342DFE532474B6DAEDDE5B503128682"/>
          </w:pPr>
          <w:r w:rsidRPr="007649D0">
            <w:rPr>
              <w:rStyle w:val="Platshllartext"/>
            </w:rPr>
            <w:t>Lägg till passande text här som ramar in riktlinjen och anger dess syfte.</w:t>
          </w:r>
        </w:p>
      </w:docPartBody>
    </w:docPart>
    <w:docPart>
      <w:docPartPr>
        <w:name w:val="FE45D04584F44153BB754CE5384D4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BC39D-C8FA-43B2-980D-895D1BE3F1E7}"/>
      </w:docPartPr>
      <w:docPartBody>
        <w:p w:rsidR="00000000" w:rsidRDefault="00DC1AA2">
          <w:pPr>
            <w:pStyle w:val="FE45D04584F44153BB754CE5384D4F42"/>
          </w:pPr>
          <w:r w:rsidRPr="007649D0">
            <w:rPr>
              <w:rStyle w:val="Platshllartext"/>
            </w:rPr>
            <w:t>Lägg till text här…</w:t>
          </w:r>
        </w:p>
      </w:docPartBody>
    </w:docPart>
    <w:docPart>
      <w:docPartPr>
        <w:name w:val="9297614A85BE4440A9210FAE67376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1CE6A-B313-4609-A7D6-3D97C9885245}"/>
      </w:docPartPr>
      <w:docPartBody>
        <w:p w:rsidR="00000000" w:rsidRDefault="00DC1AA2">
          <w:pPr>
            <w:pStyle w:val="9297614A85BE4440A9210FAE673765E9"/>
          </w:pPr>
          <w:r w:rsidRPr="007649D0">
            <w:rPr>
              <w:rStyle w:val="Platshllartext"/>
            </w:rPr>
            <w:t>Fyll i enligt vad som passar den specifika riktlinjen….</w:t>
          </w:r>
        </w:p>
      </w:docPartBody>
    </w:docPart>
    <w:docPart>
      <w:docPartPr>
        <w:name w:val="FB9EC03594A140FFB369942C9F566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FD2DC-8C79-4161-A371-88C8160620D8}"/>
      </w:docPartPr>
      <w:docPartBody>
        <w:p w:rsidR="00000000" w:rsidRDefault="00DC1AA2">
          <w:pPr>
            <w:pStyle w:val="FB9EC03594A140FFB369942C9F5663F9"/>
          </w:pPr>
          <w:r w:rsidRPr="007649D0">
            <w:rPr>
              <w:rStyle w:val="Platshllartext"/>
            </w:rPr>
            <w:t>Lägg till text här…</w:t>
          </w:r>
        </w:p>
      </w:docPartBody>
    </w:docPart>
    <w:docPart>
      <w:docPartPr>
        <w:name w:val="D3DFBEF9679B4330BB53130096CF8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5B6C5-F380-4074-AA4F-4952065EFCD2}"/>
      </w:docPartPr>
      <w:docPartBody>
        <w:p w:rsidR="00000000" w:rsidRDefault="00DC1AA2">
          <w:pPr>
            <w:pStyle w:val="D3DFBEF9679B4330BB53130096CF8A4A"/>
          </w:pPr>
          <w:r w:rsidRPr="007649D0">
            <w:rPr>
              <w:rStyle w:val="Platshllartext"/>
            </w:rPr>
            <w:t>Lägg till text här…</w:t>
          </w:r>
        </w:p>
      </w:docPartBody>
    </w:docPart>
    <w:docPart>
      <w:docPartPr>
        <w:name w:val="CA0D6911BF844A58BC372257D5E9A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BFADC-3EB1-4307-844B-6A0C30A174BE}"/>
      </w:docPartPr>
      <w:docPartBody>
        <w:p w:rsidR="00000000" w:rsidRDefault="00DC1AA2">
          <w:pPr>
            <w:pStyle w:val="CA0D6911BF844A58BC372257D5E9AD51"/>
          </w:pPr>
          <w:r w:rsidRPr="007649D0">
            <w:rPr>
              <w:rStyle w:val="Platshllartext"/>
            </w:rPr>
            <w:t>Lägg till text här…</w:t>
          </w:r>
        </w:p>
      </w:docPartBody>
    </w:docPart>
    <w:docPart>
      <w:docPartPr>
        <w:name w:val="EBBAD9CE0C5F4B7F8D38040B822D6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A98E9-A8A1-46C3-8A3A-61189AAD0832}"/>
      </w:docPartPr>
      <w:docPartBody>
        <w:p w:rsidR="00000000" w:rsidRDefault="00DC1AA2">
          <w:pPr>
            <w:pStyle w:val="EBBAD9CE0C5F4B7F8D38040B822D63D9"/>
          </w:pPr>
          <w:r w:rsidRPr="007649D0">
            <w:rPr>
              <w:rStyle w:val="Platshllartext"/>
            </w:rPr>
            <w:t>Rubriknivå 3 ska användas sparsamt. Text här…</w:t>
          </w:r>
        </w:p>
      </w:docPartBody>
    </w:docPart>
    <w:docPart>
      <w:docPartPr>
        <w:name w:val="8661608C64FB46F0AED3D6234CA96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AD037-0E1D-4F73-8274-505D19741986}"/>
      </w:docPartPr>
      <w:docPartBody>
        <w:p w:rsidR="00000000" w:rsidRDefault="00DC1AA2">
          <w:pPr>
            <w:pStyle w:val="8661608C64FB46F0AED3D6234CA967DA"/>
          </w:pPr>
          <w:r w:rsidRPr="007649D0">
            <w:rPr>
              <w:rStyle w:val="Platshllartext"/>
            </w:rPr>
            <w:t>Text här…</w:t>
          </w:r>
        </w:p>
      </w:docPartBody>
    </w:docPart>
    <w:docPart>
      <w:docPartPr>
        <w:name w:val="6BD71773D1054AC7A5C0C3B5612CE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E606F-7331-4357-BD50-03463D44F671}"/>
      </w:docPartPr>
      <w:docPartBody>
        <w:p w:rsidR="00000000" w:rsidRDefault="00DC1AA2">
          <w:pPr>
            <w:pStyle w:val="6BD71773D1054AC7A5C0C3B5612CEB9E"/>
          </w:pPr>
          <w:r>
            <w:rPr>
              <w:rStyle w:val="Platshllartext"/>
            </w:rPr>
            <w:t>t</w:t>
          </w:r>
          <w:r w:rsidRPr="0051571F">
            <w:rPr>
              <w:rStyle w:val="Platshllartext"/>
            </w:rPr>
            <w:t>itel, enhet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A025EDCD404630AF0F3607DE3DBFE3">
    <w:name w:val="96A025EDCD404630AF0F3607DE3DBFE3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D313A0256434AEC82907A27C66AE325">
    <w:name w:val="AD313A0256434AEC82907A27C66AE325"/>
  </w:style>
  <w:style w:type="paragraph" w:customStyle="1" w:styleId="9AC6C02419F1462B82B2CAF53501B3E6">
    <w:name w:val="9AC6C02419F1462B82B2CAF53501B3E6"/>
  </w:style>
  <w:style w:type="paragraph" w:customStyle="1" w:styleId="1780DA299CC9471ABDEC7BD4D26AB653">
    <w:name w:val="1780DA299CC9471ABDEC7BD4D26AB653"/>
  </w:style>
  <w:style w:type="paragraph" w:customStyle="1" w:styleId="1831C013DE8F4752B363F2003C155C00">
    <w:name w:val="1831C013DE8F4752B363F2003C155C00"/>
  </w:style>
  <w:style w:type="paragraph" w:customStyle="1" w:styleId="8BA20581F0F545F58DF0271FFB23BAC4">
    <w:name w:val="8BA20581F0F545F58DF0271FFB23BAC4"/>
  </w:style>
  <w:style w:type="paragraph" w:customStyle="1" w:styleId="6342DFE532474B6DAEDDE5B503128682">
    <w:name w:val="6342DFE532474B6DAEDDE5B503128682"/>
  </w:style>
  <w:style w:type="paragraph" w:customStyle="1" w:styleId="FE45D04584F44153BB754CE5384D4F42">
    <w:name w:val="FE45D04584F44153BB754CE5384D4F42"/>
  </w:style>
  <w:style w:type="paragraph" w:customStyle="1" w:styleId="9297614A85BE4440A9210FAE673765E9">
    <w:name w:val="9297614A85BE4440A9210FAE673765E9"/>
  </w:style>
  <w:style w:type="paragraph" w:customStyle="1" w:styleId="FB9EC03594A140FFB369942C9F5663F9">
    <w:name w:val="FB9EC03594A140FFB369942C9F5663F9"/>
  </w:style>
  <w:style w:type="paragraph" w:customStyle="1" w:styleId="D3DFBEF9679B4330BB53130096CF8A4A">
    <w:name w:val="D3DFBEF9679B4330BB53130096CF8A4A"/>
  </w:style>
  <w:style w:type="paragraph" w:customStyle="1" w:styleId="CA0D6911BF844A58BC372257D5E9AD51">
    <w:name w:val="CA0D6911BF844A58BC372257D5E9AD51"/>
  </w:style>
  <w:style w:type="paragraph" w:customStyle="1" w:styleId="EBBAD9CE0C5F4B7F8D38040B822D63D9">
    <w:name w:val="EBBAD9CE0C5F4B7F8D38040B822D63D9"/>
  </w:style>
  <w:style w:type="paragraph" w:customStyle="1" w:styleId="8661608C64FB46F0AED3D6234CA967DA">
    <w:name w:val="8661608C64FB46F0AED3D6234CA967DA"/>
  </w:style>
  <w:style w:type="paragraph" w:customStyle="1" w:styleId="6BD71773D1054AC7A5C0C3B5612CEB9E">
    <w:name w:val="6BD71773D1054AC7A5C0C3B5612CE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RedCross32x32" Type="http://schemas.openxmlformats.org/officeDocument/2006/relationships/image" Target="images/RedCross32x32.png"/></Relationships>
</file>

<file path=customUI/customUI.xml><?xml version="1.0" encoding="utf-8"?>
<customUI xmlns="http://schemas.microsoft.com/office/2006/01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UI/customUI14.xml><?xml version="1.0" encoding="utf-8"?>
<customUI xmlns="http://schemas.microsoft.com/office/2009/07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okumentInfo xmlns="http://lp/documentinfo/RiR">
  <Huvudinfo>
    <Grundmall/>
    <Dokumenttyp/>
    <Dokumentstatus/>
    <Myndighet/>
    <Myndighetens/>
    <Beslutsdatum/>
    <DokTyp/>
    <Dnr/>
    <Revisor/>
    <AnsvarigRevisor/>
    <Riksrevisor/>
    <Uppdragsledare/>
    <TaskPaneName/>
    <Datum>Klicka h�r f�r att ange datum</Datum>
    <Projektledare/>
    <Titel/>
    <Undertitel/>
  </Huvudinfo>
</Dok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f5d23cbdf4235fa374fd5e924b8cf387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7b26c4be6d0e6d5a4a58893de78d302d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71FDD-D68C-4B20-B721-0AF21FF05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79E0E-9002-40CC-A293-1249BE7A3F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CE8A41-0BBB-42BC-A23A-CF5A375CE12C}">
  <ds:schemaRefs>
    <ds:schemaRef ds:uri="http://lp/documentinfo/RiR"/>
  </ds:schemaRefs>
</ds:datastoreItem>
</file>

<file path=customXml/itemProps4.xml><?xml version="1.0" encoding="utf-8"?>
<ds:datastoreItem xmlns:ds="http://schemas.openxmlformats.org/officeDocument/2006/customXml" ds:itemID="{77DB2C4D-38D2-4BAD-8145-1A604E38C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F6D715C-6853-43B4-992D-CEEFECD1F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Riktlinjer</Template>
  <TotalTime>0</TotalTime>
  <Pages>3</Pages>
  <Words>333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Röda Korset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Edberg</dc:creator>
  <cp:keywords/>
  <dc:description>ver 1.1</dc:description>
  <cp:lastModifiedBy>Josefin Edberg</cp:lastModifiedBy>
  <cp:revision>2</cp:revision>
  <cp:lastPrinted>2014-10-15T09:28:00Z</cp:lastPrinted>
  <dcterms:created xsi:type="dcterms:W3CDTF">2021-10-27T09:33:00Z</dcterms:created>
  <dcterms:modified xsi:type="dcterms:W3CDTF">2021-10-27T09:33:00Z</dcterms:modified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0x01010009D61AB8A77A0E47A66CCD7406471ACE</vt:lpwstr>
  </property>
</Properties>
</file>