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21212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19219"/>
      </w:tblGrid>
      <w:tr w:rsidR="00B070BB" w:rsidRPr="004B5127" w14:paraId="6CF1579C" w14:textId="77777777" w:rsidTr="00B070BB">
        <w:tc>
          <w:tcPr>
            <w:tcW w:w="1993" w:type="dxa"/>
            <w:vMerge w:val="restart"/>
          </w:tcPr>
          <w:p w14:paraId="398F651B" w14:textId="77777777" w:rsidR="00B070BB" w:rsidRDefault="00B070BB" w:rsidP="007A0E25">
            <w:pPr>
              <w:pStyle w:val="Sidhuvud"/>
              <w:tabs>
                <w:tab w:val="clear" w:pos="4819"/>
                <w:tab w:val="left" w:pos="1875"/>
                <w:tab w:val="left" w:pos="2269"/>
                <w:tab w:val="left" w:pos="4253"/>
                <w:tab w:val="left" w:pos="4678"/>
                <w:tab w:val="left" w:pos="4962"/>
                <w:tab w:val="left" w:pos="5954"/>
                <w:tab w:val="left" w:pos="7655"/>
              </w:tabs>
              <w:ind w:right="-569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B67DA8" wp14:editId="47FF7AE2">
                  <wp:extent cx="1085436" cy="354517"/>
                  <wp:effectExtent l="0" t="0" r="635" b="762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36" cy="35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9" w:type="dxa"/>
          </w:tcPr>
          <w:p w14:paraId="4D268B68" w14:textId="77777777" w:rsidR="00E07330" w:rsidRPr="004B5127" w:rsidRDefault="008630DF" w:rsidP="00E07330">
            <w:pPr>
              <w:rPr>
                <w:rFonts w:ascii="Verdana" w:hAnsi="Verdana" w:cs="Verdana"/>
                <w:color w:val="000000"/>
                <w:szCs w:val="24"/>
                <w:lang w:val="en-US"/>
              </w:rPr>
            </w:pPr>
            <w:r w:rsidRPr="004B5127">
              <w:rPr>
                <w:b/>
                <w:lang w:val="en-US"/>
              </w:rPr>
              <w:t xml:space="preserve">   </w:t>
            </w:r>
          </w:p>
          <w:p w14:paraId="5ABF0360" w14:textId="12F17379" w:rsidR="00B070BB" w:rsidRPr="004B5127" w:rsidRDefault="00E07330" w:rsidP="00E07330">
            <w:pPr>
              <w:pStyle w:val="Sidhuvud"/>
              <w:tabs>
                <w:tab w:val="clear" w:pos="4819"/>
                <w:tab w:val="left" w:pos="1875"/>
                <w:tab w:val="left" w:pos="2269"/>
                <w:tab w:val="left" w:pos="4253"/>
                <w:tab w:val="left" w:pos="4678"/>
                <w:tab w:val="left" w:pos="4962"/>
                <w:tab w:val="left" w:pos="5954"/>
                <w:tab w:val="left" w:pos="7655"/>
              </w:tabs>
              <w:ind w:right="-569"/>
              <w:rPr>
                <w:rFonts w:cs="Arial"/>
                <w:b/>
                <w:lang w:val="en-US"/>
              </w:rPr>
            </w:pPr>
            <w:r w:rsidRPr="004B5127">
              <w:rPr>
                <w:rFonts w:ascii="Verdana" w:hAnsi="Verdana" w:cs="Verdana"/>
                <w:color w:val="000000"/>
                <w:szCs w:val="24"/>
                <w:lang w:val="en-US"/>
              </w:rPr>
              <w:t xml:space="preserve"> </w:t>
            </w:r>
            <w:r w:rsidR="005868BF" w:rsidRPr="004B5127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  <w:t>Agreement Internship in Swedish Red Cross</w:t>
            </w:r>
            <w:r w:rsidRPr="004B5127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8630DF" w:rsidRPr="004B5127">
              <w:rPr>
                <w:b/>
                <w:lang w:val="en-US"/>
              </w:rPr>
              <w:t xml:space="preserve">        </w:t>
            </w:r>
          </w:p>
        </w:tc>
      </w:tr>
      <w:tr w:rsidR="00B070BB" w:rsidRPr="004B5127" w14:paraId="3FA5E076" w14:textId="77777777" w:rsidTr="00B070BB">
        <w:tc>
          <w:tcPr>
            <w:tcW w:w="1993" w:type="dxa"/>
            <w:vMerge/>
          </w:tcPr>
          <w:p w14:paraId="01BADE6E" w14:textId="77777777" w:rsidR="00B070BB" w:rsidRPr="004B5127" w:rsidRDefault="00B070BB" w:rsidP="007A0E25">
            <w:pPr>
              <w:pStyle w:val="Sidhuvud"/>
              <w:tabs>
                <w:tab w:val="clear" w:pos="4819"/>
                <w:tab w:val="left" w:pos="1875"/>
                <w:tab w:val="left" w:pos="2269"/>
                <w:tab w:val="left" w:pos="4253"/>
                <w:tab w:val="left" w:pos="4678"/>
                <w:tab w:val="left" w:pos="4962"/>
                <w:tab w:val="left" w:pos="5954"/>
                <w:tab w:val="left" w:pos="7655"/>
              </w:tabs>
              <w:ind w:right="-569"/>
              <w:rPr>
                <w:rFonts w:cs="Arial"/>
                <w:sz w:val="20"/>
                <w:lang w:val="en-US"/>
              </w:rPr>
            </w:pPr>
          </w:p>
        </w:tc>
        <w:tc>
          <w:tcPr>
            <w:tcW w:w="19219" w:type="dxa"/>
          </w:tcPr>
          <w:p w14:paraId="78F3E505" w14:textId="77777777" w:rsidR="00B070BB" w:rsidRPr="004B5127" w:rsidRDefault="00B070BB" w:rsidP="007A0E25">
            <w:pPr>
              <w:pStyle w:val="Sidhuvud"/>
              <w:tabs>
                <w:tab w:val="clear" w:pos="4819"/>
                <w:tab w:val="left" w:pos="1875"/>
                <w:tab w:val="left" w:pos="2269"/>
                <w:tab w:val="left" w:pos="4253"/>
                <w:tab w:val="left" w:pos="4678"/>
                <w:tab w:val="left" w:pos="4962"/>
                <w:tab w:val="left" w:pos="5954"/>
                <w:tab w:val="left" w:pos="7655"/>
              </w:tabs>
              <w:ind w:right="-569"/>
              <w:rPr>
                <w:rFonts w:cs="Arial"/>
                <w:sz w:val="20"/>
                <w:lang w:val="en-US"/>
              </w:rPr>
            </w:pPr>
          </w:p>
        </w:tc>
      </w:tr>
    </w:tbl>
    <w:p w14:paraId="59A0F225" w14:textId="77777777" w:rsidR="00165634" w:rsidRPr="004B5127" w:rsidRDefault="00645392" w:rsidP="007A0E25">
      <w:pPr>
        <w:pStyle w:val="Sidhuvud"/>
        <w:tabs>
          <w:tab w:val="clear" w:pos="4819"/>
          <w:tab w:val="clear" w:pos="9071"/>
          <w:tab w:val="left" w:pos="1875"/>
          <w:tab w:val="left" w:pos="2269"/>
          <w:tab w:val="left" w:pos="4211"/>
          <w:tab w:val="left" w:pos="4678"/>
          <w:tab w:val="center" w:pos="6239"/>
          <w:tab w:val="left" w:pos="8002"/>
        </w:tabs>
        <w:ind w:right="-569"/>
        <w:rPr>
          <w:sz w:val="18"/>
          <w:szCs w:val="18"/>
          <w:lang w:val="en-US"/>
        </w:rPr>
      </w:pPr>
      <w:r w:rsidRPr="004B5127">
        <w:rPr>
          <w:sz w:val="18"/>
          <w:szCs w:val="18"/>
          <w:lang w:val="en-US"/>
        </w:rPr>
        <w:tab/>
      </w:r>
    </w:p>
    <w:tbl>
      <w:tblPr>
        <w:tblW w:w="105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3331"/>
        <w:gridCol w:w="3615"/>
      </w:tblGrid>
      <w:tr w:rsidR="00C34B04" w:rsidRPr="004B5127" w14:paraId="369D1E1D" w14:textId="77777777" w:rsidTr="00042035">
        <w:trPr>
          <w:cantSplit/>
        </w:trPr>
        <w:tc>
          <w:tcPr>
            <w:tcW w:w="3615" w:type="dxa"/>
          </w:tcPr>
          <w:p w14:paraId="0E766922" w14:textId="77777777" w:rsidR="00C34B04" w:rsidRPr="004B5127" w:rsidRDefault="00C34B04" w:rsidP="007A0E25">
            <w:pPr>
              <w:tabs>
                <w:tab w:val="clear" w:pos="3969"/>
                <w:tab w:val="left" w:pos="4253"/>
              </w:tabs>
              <w:spacing w:before="40" w:after="40"/>
              <w:rPr>
                <w:rStyle w:val="Platshllartext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331" w:type="dxa"/>
          </w:tcPr>
          <w:p w14:paraId="6FAC0235" w14:textId="77777777" w:rsidR="00C34B04" w:rsidRPr="004B5127" w:rsidRDefault="00C34B04" w:rsidP="00042035">
            <w:pPr>
              <w:tabs>
                <w:tab w:val="clear" w:pos="3969"/>
                <w:tab w:val="left" w:pos="4253"/>
              </w:tabs>
              <w:spacing w:before="40" w:after="40"/>
              <w:rPr>
                <w:rStyle w:val="Platshllartext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</w:tcPr>
          <w:p w14:paraId="34DDA8AF" w14:textId="77777777" w:rsidR="00C34B04" w:rsidRPr="004B5127" w:rsidRDefault="00C34B04" w:rsidP="00EA52C5">
            <w:pPr>
              <w:tabs>
                <w:tab w:val="clear" w:pos="3969"/>
                <w:tab w:val="left" w:pos="4253"/>
              </w:tabs>
              <w:spacing w:before="40" w:after="40"/>
              <w:rPr>
                <w:rStyle w:val="Platshllartext"/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4498FE86" w14:textId="7BA4C13F" w:rsidR="00E12D74" w:rsidRDefault="00995FA8" w:rsidP="007A0E25">
      <w:pPr>
        <w:tabs>
          <w:tab w:val="clear" w:pos="3969"/>
          <w:tab w:val="left" w:pos="42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5868BF">
        <w:rPr>
          <w:b/>
          <w:sz w:val="22"/>
          <w:szCs w:val="22"/>
        </w:rPr>
        <w:t>Internship</w:t>
      </w:r>
    </w:p>
    <w:tbl>
      <w:tblPr>
        <w:tblStyle w:val="Tabellrutnt"/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 w:rsidR="001C258E" w14:paraId="6D7D9F85" w14:textId="77777777" w:rsidTr="009A570E">
        <w:tc>
          <w:tcPr>
            <w:tcW w:w="6379" w:type="dxa"/>
          </w:tcPr>
          <w:p w14:paraId="3C69392A" w14:textId="2DEE22C9" w:rsidR="001C258E" w:rsidRPr="000E6CCE" w:rsidRDefault="005868BF" w:rsidP="0086198F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Organisation</w:t>
            </w:r>
            <w:r w:rsidR="000E6CCE">
              <w:rPr>
                <w:sz w:val="14"/>
                <w:szCs w:val="14"/>
              </w:rPr>
              <w:br/>
            </w:r>
            <w:r w:rsidR="00B070BB">
              <w:rPr>
                <w:sz w:val="18"/>
                <w:szCs w:val="18"/>
              </w:rPr>
              <w:t>Svenska Röda Korset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2BC2DBF9" w14:textId="1B9181FC" w:rsidR="001C258E" w:rsidRPr="000E6CCE" w:rsidRDefault="005868BF" w:rsidP="00B070BB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Department</w:t>
            </w:r>
            <w:r w:rsidR="00E07330">
              <w:rPr>
                <w:sz w:val="14"/>
                <w:szCs w:val="14"/>
              </w:rPr>
              <w:t xml:space="preserve"> / </w:t>
            </w:r>
            <w:proofErr w:type="spellStart"/>
            <w:r>
              <w:rPr>
                <w:sz w:val="14"/>
                <w:szCs w:val="14"/>
              </w:rPr>
              <w:t>Unit</w:t>
            </w:r>
            <w:proofErr w:type="spellEnd"/>
            <w:r w:rsidR="000E6CCE">
              <w:rPr>
                <w:sz w:val="14"/>
                <w:szCs w:val="14"/>
              </w:rPr>
              <w:br/>
            </w:r>
          </w:p>
        </w:tc>
      </w:tr>
      <w:tr w:rsidR="001C258E" w14:paraId="0D833414" w14:textId="77777777" w:rsidTr="009A570E">
        <w:tc>
          <w:tcPr>
            <w:tcW w:w="6379" w:type="dxa"/>
            <w:tcBorders>
              <w:bottom w:val="single" w:sz="4" w:space="0" w:color="auto"/>
            </w:tcBorders>
          </w:tcPr>
          <w:p w14:paraId="075D96C6" w14:textId="33528574" w:rsidR="001C258E" w:rsidRPr="000E6CCE" w:rsidRDefault="005868BF" w:rsidP="0086198F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Address</w:t>
            </w:r>
            <w:proofErr w:type="spellEnd"/>
            <w:r w:rsidR="000E6CCE">
              <w:rPr>
                <w:sz w:val="14"/>
                <w:szCs w:val="14"/>
              </w:rPr>
              <w:br/>
            </w:r>
            <w:r w:rsidR="00B070BB">
              <w:rPr>
                <w:sz w:val="18"/>
                <w:szCs w:val="18"/>
              </w:rPr>
              <w:t xml:space="preserve">Box </w:t>
            </w:r>
            <w:r w:rsidR="00D96F2F">
              <w:rPr>
                <w:sz w:val="18"/>
                <w:szCs w:val="18"/>
              </w:rPr>
              <w:t>17</w:t>
            </w:r>
            <w:r w:rsidR="000C4C73">
              <w:rPr>
                <w:sz w:val="18"/>
                <w:szCs w:val="18"/>
              </w:rPr>
              <w:t>563, 118 91 STOCKHOLM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6DDB4F" w14:textId="71EB126D" w:rsidR="001C258E" w:rsidRPr="000E6CCE" w:rsidRDefault="000E6CCE" w:rsidP="0086198F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</w:t>
            </w:r>
            <w:r w:rsidR="005868BF">
              <w:rPr>
                <w:sz w:val="14"/>
                <w:szCs w:val="14"/>
              </w:rPr>
              <w:t>phone</w:t>
            </w:r>
            <w:r>
              <w:rPr>
                <w:sz w:val="14"/>
                <w:szCs w:val="14"/>
              </w:rPr>
              <w:br/>
            </w:r>
            <w:r w:rsidR="008649D0">
              <w:rPr>
                <w:sz w:val="18"/>
                <w:szCs w:val="18"/>
              </w:rPr>
              <w:t>08-452 46 00</w:t>
            </w:r>
          </w:p>
        </w:tc>
      </w:tr>
      <w:tr w:rsidR="009A570E" w14:paraId="272AFCE8" w14:textId="77777777" w:rsidTr="009A570E">
        <w:trPr>
          <w:trHeight w:val="3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697" w14:textId="0860676F" w:rsidR="009A570E" w:rsidRDefault="005868BF" w:rsidP="0086198F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Account</w:t>
            </w:r>
            <w:r w:rsidR="009A570E">
              <w:rPr>
                <w:sz w:val="14"/>
                <w:szCs w:val="14"/>
              </w:rPr>
              <w:t xml:space="preserve"> (Proje</w:t>
            </w:r>
            <w:r>
              <w:rPr>
                <w:sz w:val="14"/>
                <w:szCs w:val="14"/>
              </w:rPr>
              <w:t>c</w:t>
            </w:r>
            <w:r w:rsidR="009A570E">
              <w:rPr>
                <w:sz w:val="14"/>
                <w:szCs w:val="14"/>
              </w:rPr>
              <w:t xml:space="preserve">t / </w:t>
            </w:r>
            <w:proofErr w:type="spellStart"/>
            <w:r w:rsidR="009A570E">
              <w:rPr>
                <w:sz w:val="14"/>
                <w:szCs w:val="14"/>
              </w:rPr>
              <w:t>Org</w:t>
            </w:r>
            <w:r>
              <w:rPr>
                <w:sz w:val="14"/>
                <w:szCs w:val="14"/>
              </w:rPr>
              <w:t>anistaion</w:t>
            </w:r>
            <w:proofErr w:type="spellEnd"/>
            <w:r w:rsidR="009A570E">
              <w:rPr>
                <w:sz w:val="14"/>
                <w:szCs w:val="14"/>
              </w:rPr>
              <w:t xml:space="preserve">) :  </w:t>
            </w:r>
          </w:p>
          <w:p w14:paraId="09AB08F5" w14:textId="77777777" w:rsidR="009A570E" w:rsidRPr="00C40937" w:rsidRDefault="009A570E" w:rsidP="0086198F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35A47" w14:textId="77777777" w:rsidR="009A570E" w:rsidRDefault="009A570E" w:rsidP="0086198F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</w:p>
        </w:tc>
      </w:tr>
    </w:tbl>
    <w:p w14:paraId="37352314" w14:textId="77777777" w:rsidR="00E12D74" w:rsidRDefault="00E12D74" w:rsidP="007A0E25">
      <w:pPr>
        <w:tabs>
          <w:tab w:val="clear" w:pos="3969"/>
          <w:tab w:val="left" w:pos="4253"/>
        </w:tabs>
        <w:spacing w:line="80" w:lineRule="exact"/>
        <w:rPr>
          <w:b/>
          <w:sz w:val="26"/>
        </w:rPr>
      </w:pPr>
    </w:p>
    <w:p w14:paraId="0C8F9098" w14:textId="61505DFF" w:rsidR="00E12D74" w:rsidRDefault="00995FA8" w:rsidP="007A0E25">
      <w:pPr>
        <w:tabs>
          <w:tab w:val="clear" w:pos="3969"/>
          <w:tab w:val="left" w:pos="42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5868BF">
        <w:rPr>
          <w:b/>
          <w:sz w:val="22"/>
          <w:szCs w:val="22"/>
        </w:rPr>
        <w:t>Intern</w:t>
      </w:r>
    </w:p>
    <w:tbl>
      <w:tblPr>
        <w:tblStyle w:val="Tabellrutnt"/>
        <w:tblW w:w="103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96"/>
        <w:gridCol w:w="3980"/>
      </w:tblGrid>
      <w:tr w:rsidR="00B46951" w:rsidRPr="004B5127" w14:paraId="661DF893" w14:textId="77777777" w:rsidTr="00E173C2">
        <w:tc>
          <w:tcPr>
            <w:tcW w:w="6396" w:type="dxa"/>
          </w:tcPr>
          <w:p w14:paraId="7AAADC99" w14:textId="695B1C90" w:rsidR="00B46951" w:rsidRPr="00B46951" w:rsidRDefault="005C1D2F" w:rsidP="00E1293D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Nam</w:t>
            </w:r>
            <w:r w:rsidR="005868BF">
              <w:rPr>
                <w:sz w:val="14"/>
                <w:szCs w:val="14"/>
              </w:rPr>
              <w:t>e</w:t>
            </w:r>
            <w:proofErr w:type="spellEnd"/>
            <w:r>
              <w:rPr>
                <w:sz w:val="14"/>
                <w:szCs w:val="14"/>
              </w:rPr>
              <w:br/>
            </w:r>
            <w:r w:rsidRPr="000E6CC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CCE">
              <w:rPr>
                <w:sz w:val="18"/>
                <w:szCs w:val="18"/>
              </w:rPr>
              <w:instrText xml:space="preserve"> FORMTEXT </w:instrText>
            </w:r>
            <w:r w:rsidRPr="000E6CCE">
              <w:rPr>
                <w:sz w:val="18"/>
                <w:szCs w:val="18"/>
              </w:rPr>
            </w:r>
            <w:r w:rsidRPr="000E6CCE">
              <w:rPr>
                <w:sz w:val="18"/>
                <w:szCs w:val="18"/>
              </w:rPr>
              <w:fldChar w:fldCharType="separate"/>
            </w:r>
            <w:r w:rsidRPr="000E6CCE">
              <w:rPr>
                <w:noProof/>
                <w:sz w:val="18"/>
                <w:szCs w:val="18"/>
              </w:rPr>
              <w:t> </w:t>
            </w:r>
            <w:r w:rsidRPr="000E6CCE">
              <w:rPr>
                <w:noProof/>
                <w:sz w:val="18"/>
                <w:szCs w:val="18"/>
              </w:rPr>
              <w:t> </w:t>
            </w:r>
            <w:r w:rsidRPr="000E6CCE">
              <w:rPr>
                <w:noProof/>
                <w:sz w:val="18"/>
                <w:szCs w:val="18"/>
              </w:rPr>
              <w:t> </w:t>
            </w:r>
            <w:r w:rsidRPr="000E6CCE">
              <w:rPr>
                <w:noProof/>
                <w:sz w:val="18"/>
                <w:szCs w:val="18"/>
              </w:rPr>
              <w:t> </w:t>
            </w:r>
            <w:r w:rsidRPr="000E6CCE">
              <w:rPr>
                <w:noProof/>
                <w:sz w:val="18"/>
                <w:szCs w:val="18"/>
              </w:rPr>
              <w:t> </w:t>
            </w:r>
            <w:r w:rsidRPr="000E6CC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0" w:type="dxa"/>
          </w:tcPr>
          <w:p w14:paraId="07DDE16E" w14:textId="6D37A08D" w:rsidR="00B46951" w:rsidRPr="004B5127" w:rsidRDefault="005868BF" w:rsidP="007A0E25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color w:val="808080"/>
                <w:sz w:val="18"/>
                <w:szCs w:val="18"/>
                <w:lang w:val="en-US"/>
              </w:rPr>
            </w:pPr>
            <w:r w:rsidRPr="004B5127">
              <w:rPr>
                <w:sz w:val="14"/>
                <w:szCs w:val="14"/>
                <w:lang w:val="en-US"/>
              </w:rPr>
              <w:t>Date of birth / social security number</w:t>
            </w:r>
            <w:r w:rsidR="005C1D2F" w:rsidRPr="004B5127">
              <w:rPr>
                <w:sz w:val="14"/>
                <w:szCs w:val="14"/>
                <w:lang w:val="en-US"/>
              </w:rPr>
              <w:br/>
            </w:r>
            <w:r w:rsidR="005C1D2F"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1D2F" w:rsidRPr="004B5127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5C1D2F" w:rsidRPr="005C1D2F">
              <w:rPr>
                <w:sz w:val="18"/>
                <w:szCs w:val="18"/>
              </w:rPr>
            </w:r>
            <w:r w:rsidR="005C1D2F" w:rsidRPr="005C1D2F">
              <w:rPr>
                <w:sz w:val="18"/>
                <w:szCs w:val="18"/>
              </w:rPr>
              <w:fldChar w:fldCharType="separate"/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fldChar w:fldCharType="end"/>
            </w:r>
          </w:p>
        </w:tc>
      </w:tr>
      <w:tr w:rsidR="00B46951" w14:paraId="00ABB011" w14:textId="77777777" w:rsidTr="00E173C2">
        <w:tc>
          <w:tcPr>
            <w:tcW w:w="6396" w:type="dxa"/>
          </w:tcPr>
          <w:p w14:paraId="26D60169" w14:textId="6763B56C" w:rsidR="00B46951" w:rsidRDefault="005C1D2F" w:rsidP="00E1293D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A</w:t>
            </w:r>
            <w:r w:rsidR="005868BF"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dress</w:t>
            </w:r>
            <w:proofErr w:type="spellEnd"/>
          </w:p>
          <w:p w14:paraId="7B00E318" w14:textId="77777777" w:rsidR="006F292E" w:rsidRPr="006F292E" w:rsidRDefault="006F292E" w:rsidP="00E1293D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3980" w:type="dxa"/>
          </w:tcPr>
          <w:p w14:paraId="6C151AA2" w14:textId="49895F58" w:rsidR="00B46951" w:rsidRDefault="005868BF" w:rsidP="007A0E25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b/>
                <w:sz w:val="22"/>
                <w:szCs w:val="22"/>
              </w:rPr>
            </w:pPr>
            <w:r>
              <w:rPr>
                <w:sz w:val="14"/>
                <w:szCs w:val="14"/>
              </w:rPr>
              <w:t xml:space="preserve">Postal </w:t>
            </w:r>
            <w:proofErr w:type="spellStart"/>
            <w:r>
              <w:rPr>
                <w:sz w:val="14"/>
                <w:szCs w:val="14"/>
              </w:rPr>
              <w:t>code</w:t>
            </w:r>
            <w:proofErr w:type="spellEnd"/>
            <w:r>
              <w:rPr>
                <w:sz w:val="14"/>
                <w:szCs w:val="14"/>
              </w:rPr>
              <w:t xml:space="preserve"> and city</w:t>
            </w:r>
            <w:r w:rsidR="005C1D2F">
              <w:rPr>
                <w:sz w:val="14"/>
                <w:szCs w:val="14"/>
              </w:rPr>
              <w:br/>
            </w:r>
            <w:r w:rsidR="005C1D2F"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1D2F" w:rsidRPr="005C1D2F">
              <w:rPr>
                <w:sz w:val="18"/>
                <w:szCs w:val="18"/>
              </w:rPr>
              <w:instrText xml:space="preserve"> FORMTEXT </w:instrText>
            </w:r>
            <w:r w:rsidR="005C1D2F" w:rsidRPr="005C1D2F">
              <w:rPr>
                <w:sz w:val="18"/>
                <w:szCs w:val="18"/>
              </w:rPr>
            </w:r>
            <w:r w:rsidR="005C1D2F" w:rsidRPr="005C1D2F">
              <w:rPr>
                <w:sz w:val="18"/>
                <w:szCs w:val="18"/>
              </w:rPr>
              <w:fldChar w:fldCharType="separate"/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fldChar w:fldCharType="end"/>
            </w:r>
          </w:p>
        </w:tc>
      </w:tr>
      <w:tr w:rsidR="00B46951" w14:paraId="265A2D44" w14:textId="77777777" w:rsidTr="00E173C2">
        <w:tc>
          <w:tcPr>
            <w:tcW w:w="6396" w:type="dxa"/>
          </w:tcPr>
          <w:p w14:paraId="558E2F5A" w14:textId="3ACBA045" w:rsidR="00B46951" w:rsidRDefault="005C1D2F" w:rsidP="00E1293D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</w:t>
            </w:r>
            <w:r w:rsidR="005868BF">
              <w:rPr>
                <w:sz w:val="14"/>
                <w:szCs w:val="14"/>
              </w:rPr>
              <w:t>phone</w:t>
            </w:r>
          </w:p>
          <w:p w14:paraId="4ABB6BDC" w14:textId="77777777" w:rsidR="00B11C6B" w:rsidRPr="008649D0" w:rsidRDefault="00B11C6B" w:rsidP="00E1293D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3980" w:type="dxa"/>
          </w:tcPr>
          <w:p w14:paraId="1325A5E6" w14:textId="3AF5B848" w:rsidR="00B46951" w:rsidRDefault="005868BF" w:rsidP="007A0E25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b/>
                <w:sz w:val="22"/>
                <w:szCs w:val="22"/>
              </w:rPr>
            </w:pPr>
            <w:r>
              <w:rPr>
                <w:sz w:val="14"/>
                <w:szCs w:val="14"/>
              </w:rPr>
              <w:t xml:space="preserve">E-mail </w:t>
            </w:r>
            <w:proofErr w:type="spellStart"/>
            <w:r>
              <w:rPr>
                <w:sz w:val="14"/>
                <w:szCs w:val="14"/>
              </w:rPr>
              <w:t>address</w:t>
            </w:r>
            <w:proofErr w:type="spellEnd"/>
            <w:r w:rsidR="005C1D2F">
              <w:rPr>
                <w:sz w:val="14"/>
                <w:szCs w:val="14"/>
              </w:rPr>
              <w:br/>
            </w:r>
            <w:r w:rsidR="005C1D2F"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1D2F" w:rsidRPr="005C1D2F">
              <w:rPr>
                <w:sz w:val="18"/>
                <w:szCs w:val="18"/>
              </w:rPr>
              <w:instrText xml:space="preserve"> FORMTEXT </w:instrText>
            </w:r>
            <w:r w:rsidR="005C1D2F" w:rsidRPr="005C1D2F">
              <w:rPr>
                <w:sz w:val="18"/>
                <w:szCs w:val="18"/>
              </w:rPr>
            </w:r>
            <w:r w:rsidR="005C1D2F" w:rsidRPr="005C1D2F">
              <w:rPr>
                <w:sz w:val="18"/>
                <w:szCs w:val="18"/>
              </w:rPr>
              <w:fldChar w:fldCharType="separate"/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fldChar w:fldCharType="end"/>
            </w:r>
          </w:p>
        </w:tc>
      </w:tr>
      <w:tr w:rsidR="0054435B" w:rsidRPr="004B5127" w14:paraId="6AB0C7F7" w14:textId="77777777" w:rsidTr="00E173C2">
        <w:tc>
          <w:tcPr>
            <w:tcW w:w="6396" w:type="dxa"/>
          </w:tcPr>
          <w:p w14:paraId="6C8752D5" w14:textId="5785F4FC" w:rsidR="0054435B" w:rsidRDefault="005868BF" w:rsidP="00095476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Closest</w:t>
            </w:r>
            <w:proofErr w:type="spellEnd"/>
            <w:r>
              <w:rPr>
                <w:sz w:val="14"/>
                <w:szCs w:val="14"/>
              </w:rPr>
              <w:t xml:space="preserve"> relative /</w:t>
            </w:r>
            <w:proofErr w:type="spellStart"/>
            <w:r>
              <w:rPr>
                <w:sz w:val="14"/>
                <w:szCs w:val="14"/>
              </w:rPr>
              <w:t>significant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other</w:t>
            </w:r>
            <w:proofErr w:type="spellEnd"/>
          </w:p>
          <w:p w14:paraId="1E819A03" w14:textId="77777777" w:rsidR="006F292E" w:rsidRPr="006F292E" w:rsidRDefault="006F292E" w:rsidP="00095476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3980" w:type="dxa"/>
          </w:tcPr>
          <w:p w14:paraId="6CFE1677" w14:textId="160C8586" w:rsidR="0054435B" w:rsidRPr="004B5127" w:rsidRDefault="005868BF" w:rsidP="0054435B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  <w:lang w:val="en-US"/>
              </w:rPr>
            </w:pPr>
            <w:r w:rsidRPr="004B5127">
              <w:rPr>
                <w:sz w:val="14"/>
                <w:szCs w:val="14"/>
                <w:lang w:val="en-US"/>
              </w:rPr>
              <w:t>Contact data relative / significant other</w:t>
            </w:r>
            <w:r w:rsidR="0054435B" w:rsidRPr="004B5127">
              <w:rPr>
                <w:sz w:val="14"/>
                <w:szCs w:val="14"/>
                <w:lang w:val="en-US"/>
              </w:rPr>
              <w:br/>
            </w:r>
            <w:r w:rsidR="0054435B"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35B" w:rsidRPr="004B5127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54435B" w:rsidRPr="005C1D2F">
              <w:rPr>
                <w:sz w:val="18"/>
                <w:szCs w:val="18"/>
              </w:rPr>
            </w:r>
            <w:r w:rsidR="0054435B" w:rsidRPr="005C1D2F">
              <w:rPr>
                <w:sz w:val="18"/>
                <w:szCs w:val="18"/>
              </w:rPr>
              <w:fldChar w:fldCharType="separate"/>
            </w:r>
            <w:r w:rsidR="0054435B" w:rsidRPr="005C1D2F">
              <w:rPr>
                <w:sz w:val="18"/>
                <w:szCs w:val="18"/>
              </w:rPr>
              <w:t> </w:t>
            </w:r>
            <w:r w:rsidR="0054435B" w:rsidRPr="005C1D2F">
              <w:rPr>
                <w:sz w:val="18"/>
                <w:szCs w:val="18"/>
              </w:rPr>
              <w:t> </w:t>
            </w:r>
            <w:r w:rsidR="0054435B" w:rsidRPr="005C1D2F">
              <w:rPr>
                <w:sz w:val="18"/>
                <w:szCs w:val="18"/>
              </w:rPr>
              <w:t> </w:t>
            </w:r>
            <w:r w:rsidR="0054435B" w:rsidRPr="005C1D2F">
              <w:rPr>
                <w:sz w:val="18"/>
                <w:szCs w:val="18"/>
              </w:rPr>
              <w:t> </w:t>
            </w:r>
            <w:r w:rsidR="0054435B" w:rsidRPr="005C1D2F">
              <w:rPr>
                <w:sz w:val="18"/>
                <w:szCs w:val="18"/>
              </w:rPr>
              <w:t> </w:t>
            </w:r>
            <w:r w:rsidR="0054435B" w:rsidRPr="005C1D2F">
              <w:rPr>
                <w:sz w:val="18"/>
                <w:szCs w:val="18"/>
              </w:rPr>
              <w:fldChar w:fldCharType="end"/>
            </w:r>
          </w:p>
        </w:tc>
      </w:tr>
    </w:tbl>
    <w:p w14:paraId="1AF44EEF" w14:textId="77777777" w:rsidR="00E12D74" w:rsidRPr="004B5127" w:rsidRDefault="00E12D74" w:rsidP="007A0E25">
      <w:pPr>
        <w:tabs>
          <w:tab w:val="clear" w:pos="3969"/>
          <w:tab w:val="clear" w:pos="5103"/>
          <w:tab w:val="clear" w:pos="6521"/>
          <w:tab w:val="left" w:pos="6237"/>
        </w:tabs>
        <w:spacing w:line="80" w:lineRule="exact"/>
        <w:rPr>
          <w:sz w:val="16"/>
          <w:lang w:val="en-US"/>
        </w:rPr>
      </w:pPr>
    </w:p>
    <w:p w14:paraId="2984F87F" w14:textId="1549228E" w:rsidR="00E12D74" w:rsidRPr="00FD1048" w:rsidRDefault="00995FA8" w:rsidP="007A0E25">
      <w:pPr>
        <w:tabs>
          <w:tab w:val="clear" w:pos="3969"/>
          <w:tab w:val="clear" w:pos="5103"/>
          <w:tab w:val="clear" w:pos="6521"/>
          <w:tab w:val="left" w:pos="623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proofErr w:type="spellStart"/>
      <w:r w:rsidR="00E07330">
        <w:rPr>
          <w:b/>
          <w:sz w:val="22"/>
          <w:szCs w:val="22"/>
        </w:rPr>
        <w:t>Typ</w:t>
      </w:r>
      <w:r w:rsidR="005868BF">
        <w:rPr>
          <w:b/>
          <w:sz w:val="22"/>
          <w:szCs w:val="22"/>
        </w:rPr>
        <w:t>e</w:t>
      </w:r>
      <w:proofErr w:type="spellEnd"/>
      <w:r w:rsidR="005868BF">
        <w:rPr>
          <w:b/>
          <w:sz w:val="22"/>
          <w:szCs w:val="22"/>
        </w:rPr>
        <w:t xml:space="preserve"> of internship</w:t>
      </w:r>
    </w:p>
    <w:tbl>
      <w:tblPr>
        <w:tblW w:w="103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1695"/>
        <w:gridCol w:w="2260"/>
        <w:gridCol w:w="1336"/>
      </w:tblGrid>
      <w:tr w:rsidR="00CB4293" w:rsidRPr="004B5127" w14:paraId="43FECD75" w14:textId="77777777" w:rsidTr="005A3841">
        <w:trPr>
          <w:cantSplit/>
        </w:trPr>
        <w:tc>
          <w:tcPr>
            <w:tcW w:w="10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DF986" w14:textId="0E21042F" w:rsidR="00867464" w:rsidRPr="004B5127" w:rsidRDefault="005A3841" w:rsidP="007A0E25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1279A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127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44671">
              <w:rPr>
                <w:sz w:val="16"/>
                <w:szCs w:val="16"/>
              </w:rPr>
            </w:r>
            <w:r w:rsidR="00744671">
              <w:rPr>
                <w:sz w:val="16"/>
                <w:szCs w:val="16"/>
              </w:rPr>
              <w:fldChar w:fldCharType="separate"/>
            </w:r>
            <w:r w:rsidRPr="001279A7">
              <w:rPr>
                <w:sz w:val="16"/>
                <w:szCs w:val="16"/>
              </w:rPr>
              <w:fldChar w:fldCharType="end"/>
            </w:r>
            <w:r w:rsidRPr="004B5127">
              <w:rPr>
                <w:sz w:val="16"/>
                <w:szCs w:val="16"/>
                <w:lang w:val="en-US"/>
              </w:rPr>
              <w:t xml:space="preserve"> </w:t>
            </w:r>
            <w:bookmarkStart w:id="0" w:name="Text9"/>
            <w:r w:rsidR="005868BF" w:rsidRPr="004B5127">
              <w:rPr>
                <w:sz w:val="18"/>
                <w:szCs w:val="16"/>
                <w:lang w:val="en-US"/>
              </w:rPr>
              <w:t xml:space="preserve">High School </w:t>
            </w:r>
            <w:r w:rsidR="001279A7" w:rsidRPr="004B5127">
              <w:rPr>
                <w:sz w:val="18"/>
                <w:szCs w:val="16"/>
                <w:lang w:val="en-US"/>
              </w:rPr>
              <w:t>– (RKUF</w:t>
            </w:r>
            <w:bookmarkEnd w:id="0"/>
            <w:r w:rsidR="005868BF" w:rsidRPr="004B5127">
              <w:rPr>
                <w:sz w:val="18"/>
                <w:szCs w:val="16"/>
                <w:lang w:val="en-US"/>
              </w:rPr>
              <w:t>)...............................................</w:t>
            </w:r>
            <w:r w:rsidR="001279A7" w:rsidRPr="001279A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9A7" w:rsidRPr="004B5127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44671">
              <w:rPr>
                <w:sz w:val="16"/>
                <w:szCs w:val="16"/>
              </w:rPr>
            </w:r>
            <w:r w:rsidR="00744671">
              <w:rPr>
                <w:sz w:val="16"/>
                <w:szCs w:val="16"/>
              </w:rPr>
              <w:fldChar w:fldCharType="separate"/>
            </w:r>
            <w:r w:rsidR="001279A7" w:rsidRPr="001279A7">
              <w:rPr>
                <w:sz w:val="16"/>
                <w:szCs w:val="16"/>
              </w:rPr>
              <w:fldChar w:fldCharType="end"/>
            </w:r>
            <w:r w:rsidR="001279A7" w:rsidRPr="004B5127">
              <w:rPr>
                <w:sz w:val="16"/>
                <w:szCs w:val="16"/>
                <w:lang w:val="en-US"/>
              </w:rPr>
              <w:t xml:space="preserve"> </w:t>
            </w:r>
            <w:r w:rsidR="005868BF" w:rsidRPr="004B5127">
              <w:rPr>
                <w:sz w:val="18"/>
                <w:szCs w:val="18"/>
                <w:lang w:val="en-US"/>
              </w:rPr>
              <w:t>Work internship</w:t>
            </w:r>
            <w:r w:rsidR="001279A7" w:rsidRPr="004B5127">
              <w:rPr>
                <w:sz w:val="18"/>
                <w:szCs w:val="18"/>
                <w:lang w:val="en-US"/>
              </w:rPr>
              <w:t xml:space="preserve"> (</w:t>
            </w:r>
            <w:r w:rsidR="005868BF" w:rsidRPr="004B5127">
              <w:rPr>
                <w:sz w:val="18"/>
                <w:szCs w:val="18"/>
                <w:lang w:val="en-US"/>
              </w:rPr>
              <w:t>with grant</w:t>
            </w:r>
            <w:r w:rsidR="001279A7" w:rsidRPr="004B5127">
              <w:rPr>
                <w:sz w:val="18"/>
                <w:szCs w:val="18"/>
                <w:lang w:val="en-US"/>
              </w:rPr>
              <w:t>)</w:t>
            </w:r>
          </w:p>
          <w:p w14:paraId="7D9A7E44" w14:textId="1EC89305" w:rsidR="00A32C97" w:rsidRDefault="00A32C97" w:rsidP="00A32C9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44671">
              <w:rPr>
                <w:sz w:val="16"/>
                <w:szCs w:val="16"/>
              </w:rPr>
            </w:r>
            <w:r w:rsidR="0074467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279A7">
              <w:rPr>
                <w:sz w:val="16"/>
                <w:szCs w:val="16"/>
              </w:rPr>
              <w:t xml:space="preserve"> </w:t>
            </w:r>
            <w:r w:rsidR="005868BF">
              <w:rPr>
                <w:sz w:val="18"/>
                <w:szCs w:val="18"/>
              </w:rPr>
              <w:t>University</w:t>
            </w:r>
            <w:r w:rsidR="001279A7">
              <w:rPr>
                <w:sz w:val="18"/>
                <w:szCs w:val="18"/>
              </w:rPr>
              <w:t xml:space="preserve">           </w:t>
            </w:r>
            <w:r w:rsidR="005868BF">
              <w:rPr>
                <w:sz w:val="18"/>
                <w:szCs w:val="18"/>
              </w:rPr>
              <w:t xml:space="preserve">                                                       </w:t>
            </w:r>
            <w:r w:rsidR="001279A7">
              <w:rPr>
                <w:sz w:val="18"/>
                <w:szCs w:val="18"/>
              </w:rPr>
              <w:t xml:space="preserve"> </w:t>
            </w:r>
            <w:r w:rsidR="001279A7" w:rsidRPr="001279A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9A7" w:rsidRPr="001279A7">
              <w:rPr>
                <w:sz w:val="16"/>
                <w:szCs w:val="16"/>
              </w:rPr>
              <w:instrText xml:space="preserve"> FORMCHECKBOX </w:instrText>
            </w:r>
            <w:r w:rsidR="00744671">
              <w:rPr>
                <w:sz w:val="16"/>
                <w:szCs w:val="16"/>
              </w:rPr>
            </w:r>
            <w:r w:rsidR="00744671">
              <w:rPr>
                <w:sz w:val="16"/>
                <w:szCs w:val="16"/>
              </w:rPr>
              <w:fldChar w:fldCharType="separate"/>
            </w:r>
            <w:r w:rsidR="001279A7" w:rsidRPr="001279A7">
              <w:rPr>
                <w:sz w:val="16"/>
                <w:szCs w:val="16"/>
              </w:rPr>
              <w:fldChar w:fldCharType="end"/>
            </w:r>
            <w:r w:rsidR="001279A7" w:rsidRPr="001279A7">
              <w:rPr>
                <w:sz w:val="16"/>
                <w:szCs w:val="16"/>
              </w:rPr>
              <w:t xml:space="preserve"> </w:t>
            </w:r>
            <w:r w:rsidR="005868BF">
              <w:rPr>
                <w:sz w:val="18"/>
                <w:szCs w:val="16"/>
              </w:rPr>
              <w:t xml:space="preserve">Practical </w:t>
            </w:r>
            <w:proofErr w:type="spellStart"/>
            <w:r w:rsidR="005868BF">
              <w:rPr>
                <w:sz w:val="18"/>
                <w:szCs w:val="16"/>
              </w:rPr>
              <w:t>language</w:t>
            </w:r>
            <w:proofErr w:type="spellEnd"/>
            <w:r w:rsidR="005868BF">
              <w:rPr>
                <w:sz w:val="18"/>
                <w:szCs w:val="16"/>
              </w:rPr>
              <w:t xml:space="preserve"> </w:t>
            </w:r>
            <w:proofErr w:type="spellStart"/>
            <w:r w:rsidR="005868BF">
              <w:rPr>
                <w:sz w:val="18"/>
                <w:szCs w:val="16"/>
              </w:rPr>
              <w:t>training</w:t>
            </w:r>
            <w:proofErr w:type="spellEnd"/>
          </w:p>
          <w:p w14:paraId="2AEAE8D2" w14:textId="3553AD3A" w:rsidR="001279A7" w:rsidRPr="004B5127" w:rsidRDefault="000C4C73" w:rsidP="00867464">
            <w:pPr>
              <w:spacing w:line="276" w:lineRule="auto"/>
              <w:rPr>
                <w:sz w:val="18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127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44671">
              <w:rPr>
                <w:sz w:val="16"/>
                <w:szCs w:val="16"/>
              </w:rPr>
            </w:r>
            <w:r w:rsidR="0074467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4B5127">
              <w:rPr>
                <w:sz w:val="16"/>
                <w:szCs w:val="16"/>
                <w:lang w:val="en-US"/>
              </w:rPr>
              <w:t xml:space="preserve"> </w:t>
            </w:r>
            <w:r w:rsidR="005868BF" w:rsidRPr="004B5127">
              <w:rPr>
                <w:sz w:val="18"/>
                <w:szCs w:val="18"/>
                <w:lang w:val="en-US"/>
              </w:rPr>
              <w:t xml:space="preserve">Work internship (without </w:t>
            </w:r>
            <w:proofErr w:type="gramStart"/>
            <w:r w:rsidR="005868BF" w:rsidRPr="004B5127">
              <w:rPr>
                <w:sz w:val="18"/>
                <w:szCs w:val="18"/>
                <w:lang w:val="en-US"/>
              </w:rPr>
              <w:t xml:space="preserve">grant)   </w:t>
            </w:r>
            <w:proofErr w:type="gramEnd"/>
            <w:r w:rsidR="005868BF" w:rsidRPr="004B5127">
              <w:rPr>
                <w:sz w:val="18"/>
                <w:szCs w:val="18"/>
                <w:lang w:val="en-US"/>
              </w:rPr>
              <w:t xml:space="preserve">                               </w:t>
            </w:r>
            <w:r w:rsidR="001279A7" w:rsidRPr="001279A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9A7" w:rsidRPr="004B5127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44671">
              <w:rPr>
                <w:sz w:val="16"/>
                <w:szCs w:val="16"/>
              </w:rPr>
            </w:r>
            <w:r w:rsidR="00744671">
              <w:rPr>
                <w:sz w:val="16"/>
                <w:szCs w:val="16"/>
              </w:rPr>
              <w:fldChar w:fldCharType="separate"/>
            </w:r>
            <w:r w:rsidR="001279A7" w:rsidRPr="001279A7">
              <w:rPr>
                <w:sz w:val="16"/>
                <w:szCs w:val="16"/>
              </w:rPr>
              <w:fldChar w:fldCharType="end"/>
            </w:r>
            <w:r w:rsidR="001279A7" w:rsidRPr="004B5127">
              <w:rPr>
                <w:sz w:val="16"/>
                <w:szCs w:val="16"/>
                <w:lang w:val="en-US"/>
              </w:rPr>
              <w:t xml:space="preserve"> </w:t>
            </w:r>
            <w:r w:rsidR="001279A7" w:rsidRPr="004B5127">
              <w:rPr>
                <w:sz w:val="18"/>
                <w:szCs w:val="16"/>
                <w:lang w:val="en-US"/>
              </w:rPr>
              <w:t>Samhällstjänst</w:t>
            </w:r>
          </w:p>
          <w:p w14:paraId="10F28C58" w14:textId="137586FF" w:rsidR="000C4C73" w:rsidRPr="004B5127" w:rsidRDefault="001279A7" w:rsidP="0086746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127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44671">
              <w:rPr>
                <w:sz w:val="16"/>
                <w:szCs w:val="16"/>
              </w:rPr>
            </w:r>
            <w:r w:rsidR="0074467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4B5127">
              <w:rPr>
                <w:sz w:val="16"/>
                <w:szCs w:val="16"/>
                <w:lang w:val="en-US"/>
              </w:rPr>
              <w:t xml:space="preserve"> </w:t>
            </w:r>
            <w:r w:rsidR="005868BF" w:rsidRPr="004B5127">
              <w:rPr>
                <w:sz w:val="18"/>
                <w:szCs w:val="18"/>
                <w:lang w:val="en-US"/>
              </w:rPr>
              <w:t>Other</w:t>
            </w:r>
          </w:p>
        </w:tc>
      </w:tr>
      <w:tr w:rsidR="005A3841" w:rsidRPr="004B5127" w14:paraId="69AD60EF" w14:textId="77777777" w:rsidTr="005A3841">
        <w:trPr>
          <w:cantSplit/>
        </w:trPr>
        <w:tc>
          <w:tcPr>
            <w:tcW w:w="103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1CD1E7" w14:textId="77777777" w:rsidR="005A3841" w:rsidRPr="004B5127" w:rsidRDefault="005A3841" w:rsidP="007A0E25">
            <w:pPr>
              <w:spacing w:before="40" w:after="40"/>
              <w:rPr>
                <w:i/>
                <w:sz w:val="18"/>
                <w:szCs w:val="18"/>
                <w:lang w:val="en-US"/>
              </w:rPr>
            </w:pPr>
          </w:p>
        </w:tc>
      </w:tr>
      <w:tr w:rsidR="005A3841" w:rsidRPr="001F7CE3" w14:paraId="5112CAC5" w14:textId="77777777" w:rsidTr="005A3841">
        <w:trPr>
          <w:cantSplit/>
        </w:trPr>
        <w:tc>
          <w:tcPr>
            <w:tcW w:w="10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C9EBF" w14:textId="77777777" w:rsidR="005A3841" w:rsidRPr="001F7CE3" w:rsidRDefault="003B1E12" w:rsidP="007A0E25">
            <w:pPr>
              <w:spacing w:before="40" w:after="40"/>
              <w:rPr>
                <w:b/>
                <w:sz w:val="18"/>
                <w:szCs w:val="18"/>
              </w:rPr>
            </w:pPr>
            <w:bookmarkStart w:id="1" w:name="_Hlk19623753"/>
            <w:r>
              <w:rPr>
                <w:b/>
                <w:sz w:val="18"/>
                <w:szCs w:val="18"/>
              </w:rPr>
              <w:t xml:space="preserve">Skola/ utbildning/ Arbetsförmedling/ annat ställe </w:t>
            </w:r>
            <w:proofErr w:type="spellStart"/>
            <w:r>
              <w:rPr>
                <w:b/>
                <w:sz w:val="18"/>
                <w:szCs w:val="18"/>
              </w:rPr>
              <w:t>variirån</w:t>
            </w:r>
            <w:proofErr w:type="spellEnd"/>
            <w:r>
              <w:rPr>
                <w:b/>
                <w:sz w:val="18"/>
                <w:szCs w:val="18"/>
              </w:rPr>
              <w:t xml:space="preserve"> praktikanten kommer</w:t>
            </w:r>
          </w:p>
        </w:tc>
      </w:tr>
      <w:tr w:rsidR="003B1E12" w:rsidRPr="001F7CE3" w14:paraId="0621E7B6" w14:textId="77777777" w:rsidTr="00B374BF">
        <w:trPr>
          <w:cantSplit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C90C" w14:textId="77777777" w:rsidR="003B1E12" w:rsidRPr="001F7CE3" w:rsidRDefault="003B1E12" w:rsidP="003B1E12">
            <w:pPr>
              <w:tabs>
                <w:tab w:val="clear" w:pos="397"/>
                <w:tab w:val="left" w:pos="284"/>
              </w:tabs>
              <w:spacing w:before="40" w:after="40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</w:rPr>
              <w:t>Organisation: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</w:tcPr>
          <w:p w14:paraId="01A2B744" w14:textId="312D37F7"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Program:</w:t>
            </w: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</w:tcPr>
          <w:p w14:paraId="5A5D6060" w14:textId="77777777"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3750" w14:textId="77777777"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B1E12" w:rsidRPr="001F7CE3" w14:paraId="7F10F9C8" w14:textId="77777777" w:rsidTr="00A82B6D">
        <w:trPr>
          <w:cantSplit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2D6F4" w14:textId="4FCF27C7" w:rsidR="003B1E12" w:rsidRDefault="005868BF" w:rsidP="003B1E12">
            <w:pPr>
              <w:tabs>
                <w:tab w:val="clear" w:pos="397"/>
                <w:tab w:val="left" w:pos="284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Contact person</w:t>
            </w:r>
            <w:r w:rsidR="003B1E12" w:rsidRPr="003B1E12">
              <w:rPr>
                <w:sz w:val="18"/>
                <w:szCs w:val="16"/>
              </w:rPr>
              <w:t xml:space="preserve">: 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</w:tcPr>
          <w:p w14:paraId="16BD446E" w14:textId="7792A193"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5868BF"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</w:tcPr>
          <w:p w14:paraId="75F6F81D" w14:textId="77777777"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6DAB" w14:textId="77777777"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B1E12" w:rsidRPr="001F7CE3" w14:paraId="63B1BA67" w14:textId="77777777" w:rsidTr="00A82B6D">
        <w:trPr>
          <w:cantSplit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647E" w14:textId="7EB26EB6" w:rsidR="003B1E12" w:rsidRDefault="003B1E12" w:rsidP="003B1E12">
            <w:pPr>
              <w:tabs>
                <w:tab w:val="clear" w:pos="397"/>
                <w:tab w:val="left" w:pos="284"/>
              </w:tabs>
              <w:spacing w:before="40" w:after="40"/>
              <w:rPr>
                <w:sz w:val="16"/>
                <w:szCs w:val="16"/>
              </w:rPr>
            </w:pPr>
            <w:r w:rsidRPr="003B1E12">
              <w:rPr>
                <w:sz w:val="18"/>
                <w:szCs w:val="16"/>
              </w:rPr>
              <w:t>Tele</w:t>
            </w:r>
            <w:r w:rsidR="005868BF">
              <w:rPr>
                <w:sz w:val="18"/>
                <w:szCs w:val="16"/>
              </w:rPr>
              <w:t>phone</w:t>
            </w:r>
            <w:r w:rsidRPr="003B1E12">
              <w:rPr>
                <w:sz w:val="18"/>
                <w:szCs w:val="16"/>
              </w:rPr>
              <w:t>: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</w:tcPr>
          <w:p w14:paraId="6C5B12E8" w14:textId="2D6894BF" w:rsidR="003B1E12" w:rsidRDefault="005868BF" w:rsidP="003B1E1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Internship period</w:t>
            </w:r>
            <w:r w:rsidR="003B1E12">
              <w:rPr>
                <w:sz w:val="18"/>
                <w:szCs w:val="18"/>
              </w:rPr>
              <w:t>:</w:t>
            </w: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</w:tcPr>
          <w:p w14:paraId="7CF14603" w14:textId="77777777"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EB7B" w14:textId="77777777"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</w:p>
        </w:tc>
      </w:tr>
      <w:bookmarkEnd w:id="1"/>
    </w:tbl>
    <w:p w14:paraId="3448F0C3" w14:textId="77777777" w:rsidR="000C4C73" w:rsidRDefault="000C4C73" w:rsidP="007A0E25">
      <w:pPr>
        <w:tabs>
          <w:tab w:val="clear" w:pos="3969"/>
          <w:tab w:val="clear" w:pos="5103"/>
          <w:tab w:val="clear" w:pos="6521"/>
          <w:tab w:val="left" w:pos="6237"/>
        </w:tabs>
        <w:spacing w:before="60"/>
        <w:rPr>
          <w:b/>
          <w:sz w:val="22"/>
        </w:rPr>
      </w:pPr>
    </w:p>
    <w:p w14:paraId="6D493F88" w14:textId="7174F8B4" w:rsidR="0068358C" w:rsidRPr="00FF2DE4" w:rsidRDefault="0068358C" w:rsidP="007A0E25">
      <w:pPr>
        <w:tabs>
          <w:tab w:val="clear" w:pos="3969"/>
          <w:tab w:val="clear" w:pos="5103"/>
          <w:tab w:val="clear" w:pos="6521"/>
          <w:tab w:val="left" w:pos="6237"/>
        </w:tabs>
        <w:spacing w:before="60"/>
        <w:rPr>
          <w:b/>
          <w:sz w:val="22"/>
        </w:rPr>
      </w:pPr>
      <w:r>
        <w:rPr>
          <w:b/>
          <w:sz w:val="22"/>
        </w:rPr>
        <w:t xml:space="preserve">4. </w:t>
      </w:r>
      <w:proofErr w:type="spellStart"/>
      <w:r w:rsidR="005868BF">
        <w:rPr>
          <w:b/>
          <w:sz w:val="22"/>
        </w:rPr>
        <w:t>Work</w:t>
      </w:r>
      <w:proofErr w:type="spellEnd"/>
      <w:r w:rsidR="005868BF">
        <w:rPr>
          <w:b/>
          <w:sz w:val="22"/>
        </w:rPr>
        <w:t xml:space="preserve"> </w:t>
      </w:r>
      <w:proofErr w:type="spellStart"/>
      <w:r w:rsidR="005868BF">
        <w:rPr>
          <w:b/>
          <w:sz w:val="22"/>
        </w:rPr>
        <w:t>time</w:t>
      </w:r>
      <w:proofErr w:type="spellEnd"/>
      <w:r w:rsidRPr="00FF2DE4">
        <w:rPr>
          <w:b/>
          <w:sz w:val="22"/>
        </w:rPr>
        <w:t xml:space="preserve"> </w:t>
      </w:r>
    </w:p>
    <w:tbl>
      <w:tblPr>
        <w:tblW w:w="10404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4"/>
      </w:tblGrid>
      <w:tr w:rsidR="000C4C73" w:rsidRPr="004B5127" w14:paraId="48D8FE15" w14:textId="77777777" w:rsidTr="000C4C73">
        <w:trPr>
          <w:cantSplit/>
        </w:trPr>
        <w:tc>
          <w:tcPr>
            <w:tcW w:w="10404" w:type="dxa"/>
          </w:tcPr>
          <w:p w14:paraId="2E172451" w14:textId="23CC2A01" w:rsidR="000C4C73" w:rsidRPr="004B5127" w:rsidRDefault="005868BF" w:rsidP="007A0E25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4B5127">
              <w:rPr>
                <w:sz w:val="18"/>
                <w:szCs w:val="18"/>
                <w:lang w:val="en-US"/>
              </w:rPr>
              <w:t xml:space="preserve">Hours </w:t>
            </w:r>
            <w:r w:rsidR="001279A7" w:rsidRPr="004B5127">
              <w:rPr>
                <w:sz w:val="18"/>
                <w:szCs w:val="18"/>
                <w:lang w:val="en-US"/>
              </w:rPr>
              <w:t xml:space="preserve">/ </w:t>
            </w:r>
            <w:r w:rsidRPr="004B5127">
              <w:rPr>
                <w:sz w:val="18"/>
                <w:szCs w:val="18"/>
                <w:lang w:val="en-US"/>
              </w:rPr>
              <w:t>week</w:t>
            </w:r>
            <w:r w:rsidR="001279A7" w:rsidRPr="004B5127">
              <w:rPr>
                <w:sz w:val="18"/>
                <w:szCs w:val="18"/>
                <w:lang w:val="en-US"/>
              </w:rPr>
              <w:t xml:space="preserve"> (</w:t>
            </w:r>
            <w:r w:rsidRPr="004B5127">
              <w:rPr>
                <w:sz w:val="18"/>
                <w:szCs w:val="18"/>
                <w:lang w:val="en-US"/>
              </w:rPr>
              <w:t>full time</w:t>
            </w:r>
            <w:r w:rsidR="001279A7" w:rsidRPr="004B5127">
              <w:rPr>
                <w:sz w:val="18"/>
                <w:szCs w:val="18"/>
                <w:lang w:val="en-US"/>
              </w:rPr>
              <w:t xml:space="preserve">/ </w:t>
            </w:r>
            <w:r w:rsidRPr="004B5127">
              <w:rPr>
                <w:sz w:val="18"/>
                <w:szCs w:val="18"/>
                <w:lang w:val="en-US"/>
              </w:rPr>
              <w:t>part time</w:t>
            </w:r>
            <w:r w:rsidR="001279A7" w:rsidRPr="004B5127">
              <w:rPr>
                <w:sz w:val="18"/>
                <w:szCs w:val="18"/>
                <w:lang w:val="en-US"/>
              </w:rPr>
              <w:t xml:space="preserve">): </w:t>
            </w:r>
          </w:p>
        </w:tc>
      </w:tr>
    </w:tbl>
    <w:p w14:paraId="4798507B" w14:textId="77777777" w:rsidR="000C4C73" w:rsidRPr="004B5127" w:rsidRDefault="000C4C73" w:rsidP="007A0E25">
      <w:pPr>
        <w:tabs>
          <w:tab w:val="clear" w:pos="3969"/>
          <w:tab w:val="clear" w:pos="5103"/>
          <w:tab w:val="clear" w:pos="6521"/>
          <w:tab w:val="left" w:pos="6237"/>
        </w:tabs>
        <w:spacing w:before="60"/>
        <w:rPr>
          <w:b/>
          <w:sz w:val="22"/>
          <w:szCs w:val="22"/>
          <w:lang w:val="en-US"/>
        </w:rPr>
      </w:pPr>
    </w:p>
    <w:tbl>
      <w:tblPr>
        <w:tblW w:w="2197" w:type="dxa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4329D4" w:rsidRPr="004B5127" w14:paraId="76A37E04" w14:textId="77777777" w:rsidTr="003B1E12">
        <w:trPr>
          <w:cantSplit/>
        </w:trPr>
        <w:tc>
          <w:tcPr>
            <w:tcW w:w="2197" w:type="dxa"/>
          </w:tcPr>
          <w:p w14:paraId="39546B41" w14:textId="77777777" w:rsidR="004329D4" w:rsidRPr="004B5127" w:rsidRDefault="004329D4" w:rsidP="003B1E12">
            <w:pPr>
              <w:tabs>
                <w:tab w:val="clear" w:pos="397"/>
                <w:tab w:val="clear" w:pos="851"/>
                <w:tab w:val="clear" w:pos="1418"/>
                <w:tab w:val="clear" w:pos="2552"/>
                <w:tab w:val="clear" w:pos="3969"/>
                <w:tab w:val="clear" w:pos="5103"/>
                <w:tab w:val="clear" w:pos="6521"/>
                <w:tab w:val="clear" w:pos="7371"/>
                <w:tab w:val="clear" w:pos="7655"/>
              </w:tabs>
              <w:rPr>
                <w:sz w:val="4"/>
                <w:szCs w:val="18"/>
                <w:lang w:val="en-US"/>
              </w:rPr>
            </w:pPr>
          </w:p>
        </w:tc>
      </w:tr>
    </w:tbl>
    <w:p w14:paraId="792664BF" w14:textId="77777777" w:rsidR="00C34B04" w:rsidRPr="004B5127" w:rsidRDefault="00C34B04" w:rsidP="007A0E25">
      <w:pPr>
        <w:tabs>
          <w:tab w:val="clear" w:pos="3969"/>
          <w:tab w:val="clear" w:pos="5103"/>
          <w:tab w:val="clear" w:pos="6521"/>
          <w:tab w:val="left" w:pos="6237"/>
        </w:tabs>
        <w:spacing w:line="80" w:lineRule="exact"/>
        <w:rPr>
          <w:b/>
          <w:sz w:val="4"/>
          <w:szCs w:val="22"/>
          <w:lang w:val="en-US"/>
        </w:rPr>
      </w:pPr>
    </w:p>
    <w:p w14:paraId="50F3F8FC" w14:textId="05FA7CE0" w:rsidR="00E12D74" w:rsidRDefault="003B1E12" w:rsidP="007A0E25">
      <w:pPr>
        <w:tabs>
          <w:tab w:val="clear" w:pos="3969"/>
          <w:tab w:val="clear" w:pos="5103"/>
          <w:tab w:val="clear" w:pos="6521"/>
          <w:tab w:val="left" w:pos="6237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8358C">
        <w:rPr>
          <w:b/>
          <w:sz w:val="22"/>
          <w:szCs w:val="22"/>
        </w:rPr>
        <w:t xml:space="preserve">. </w:t>
      </w:r>
      <w:r w:rsidR="005868BF">
        <w:rPr>
          <w:b/>
          <w:sz w:val="22"/>
          <w:szCs w:val="22"/>
        </w:rPr>
        <w:t xml:space="preserve">Mentor </w:t>
      </w:r>
      <w:r w:rsidR="00D1241F">
        <w:rPr>
          <w:b/>
          <w:sz w:val="22"/>
          <w:szCs w:val="22"/>
        </w:rPr>
        <w:t xml:space="preserve">at </w:t>
      </w:r>
      <w:proofErr w:type="spellStart"/>
      <w:r w:rsidR="005868BF">
        <w:rPr>
          <w:b/>
          <w:sz w:val="22"/>
          <w:szCs w:val="22"/>
        </w:rPr>
        <w:t>Swedih</w:t>
      </w:r>
      <w:proofErr w:type="spellEnd"/>
      <w:r w:rsidR="005868BF">
        <w:rPr>
          <w:b/>
          <w:sz w:val="22"/>
          <w:szCs w:val="22"/>
        </w:rPr>
        <w:t xml:space="preserve"> Red Cross</w:t>
      </w:r>
    </w:p>
    <w:tbl>
      <w:tblPr>
        <w:tblW w:w="104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961"/>
      </w:tblGrid>
      <w:tr w:rsidR="00D9214A" w:rsidRPr="001F7CE3" w14:paraId="3670EE0A" w14:textId="77777777" w:rsidTr="0064191D">
        <w:trPr>
          <w:cantSplit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A3B04B" w14:textId="5DE833D8" w:rsidR="00D9214A" w:rsidRPr="001F7CE3" w:rsidRDefault="005868BF" w:rsidP="00EB4434">
            <w:pPr>
              <w:tabs>
                <w:tab w:val="clear" w:pos="397"/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 w:rsidR="003B1E12"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F16F" w14:textId="04C50EA8" w:rsidR="00D9214A" w:rsidRPr="001F7CE3" w:rsidRDefault="003B1E12" w:rsidP="0064191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5868BF"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</w:tbl>
    <w:p w14:paraId="2568D0BF" w14:textId="77777777" w:rsidR="000C4C73" w:rsidRDefault="000C4C73" w:rsidP="007A0E25">
      <w:pPr>
        <w:tabs>
          <w:tab w:val="clear" w:pos="3969"/>
          <w:tab w:val="clear" w:pos="5103"/>
          <w:tab w:val="clear" w:pos="6521"/>
          <w:tab w:val="left" w:pos="6237"/>
        </w:tabs>
        <w:spacing w:before="60"/>
        <w:rPr>
          <w:b/>
          <w:sz w:val="22"/>
        </w:rPr>
      </w:pPr>
    </w:p>
    <w:p w14:paraId="411D046E" w14:textId="5A42D685" w:rsidR="00863C6A" w:rsidRPr="00FF2DE4" w:rsidRDefault="003B1E12" w:rsidP="00863C6A">
      <w:pPr>
        <w:tabs>
          <w:tab w:val="clear" w:pos="3969"/>
          <w:tab w:val="clear" w:pos="5103"/>
          <w:tab w:val="clear" w:pos="6521"/>
          <w:tab w:val="left" w:pos="6237"/>
        </w:tabs>
        <w:spacing w:before="60"/>
        <w:rPr>
          <w:b/>
          <w:sz w:val="22"/>
        </w:rPr>
      </w:pPr>
      <w:r>
        <w:rPr>
          <w:b/>
          <w:sz w:val="22"/>
        </w:rPr>
        <w:t xml:space="preserve">6. </w:t>
      </w:r>
      <w:r w:rsidR="00D1241F">
        <w:rPr>
          <w:b/>
          <w:sz w:val="22"/>
        </w:rPr>
        <w:t xml:space="preserve">Main tasks </w:t>
      </w:r>
      <w:proofErr w:type="spellStart"/>
      <w:r w:rsidR="00D1241F">
        <w:rPr>
          <w:b/>
          <w:sz w:val="22"/>
        </w:rPr>
        <w:t>during</w:t>
      </w:r>
      <w:proofErr w:type="spellEnd"/>
      <w:r w:rsidR="00D1241F">
        <w:rPr>
          <w:b/>
          <w:sz w:val="22"/>
        </w:rPr>
        <w:t xml:space="preserve"> internship</w:t>
      </w:r>
    </w:p>
    <w:tbl>
      <w:tblPr>
        <w:tblW w:w="10404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4"/>
      </w:tblGrid>
      <w:tr w:rsidR="00863C6A" w:rsidRPr="001F7CE3" w14:paraId="03C95570" w14:textId="77777777" w:rsidTr="00643FB1">
        <w:trPr>
          <w:cantSplit/>
        </w:trPr>
        <w:tc>
          <w:tcPr>
            <w:tcW w:w="10404" w:type="dxa"/>
          </w:tcPr>
          <w:p w14:paraId="113FD006" w14:textId="77777777" w:rsidR="00863C6A" w:rsidRDefault="00863C6A" w:rsidP="00643FB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81C2469" w14:textId="77777777" w:rsidR="003B1E12" w:rsidRDefault="003B1E12" w:rsidP="00643FB1">
            <w:pPr>
              <w:spacing w:before="40" w:after="40"/>
              <w:rPr>
                <w:sz w:val="18"/>
                <w:szCs w:val="18"/>
              </w:rPr>
            </w:pPr>
          </w:p>
          <w:p w14:paraId="4AADACC1" w14:textId="77777777" w:rsidR="003B1E12" w:rsidRPr="001F7CE3" w:rsidRDefault="003B1E12" w:rsidP="00643FB1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5DDF5DB0" w14:textId="77777777" w:rsidR="0094075D" w:rsidRDefault="0094075D" w:rsidP="007A0E25">
      <w:pPr>
        <w:pStyle w:val="Fotnotstext"/>
        <w:tabs>
          <w:tab w:val="clear" w:pos="3969"/>
          <w:tab w:val="clear" w:pos="5103"/>
          <w:tab w:val="clear" w:pos="6521"/>
          <w:tab w:val="left" w:pos="6237"/>
        </w:tabs>
        <w:spacing w:before="60"/>
        <w:rPr>
          <w:b/>
          <w:sz w:val="22"/>
        </w:rPr>
      </w:pPr>
    </w:p>
    <w:p w14:paraId="5D1A0506" w14:textId="4DEC867B" w:rsidR="00632973" w:rsidRDefault="00863C6A" w:rsidP="007A0E25">
      <w:pPr>
        <w:pStyle w:val="Fotnotstext"/>
        <w:tabs>
          <w:tab w:val="clear" w:pos="3969"/>
          <w:tab w:val="clear" w:pos="5103"/>
          <w:tab w:val="clear" w:pos="6521"/>
          <w:tab w:val="left" w:pos="6237"/>
        </w:tabs>
        <w:spacing w:before="60"/>
      </w:pPr>
      <w:r>
        <w:rPr>
          <w:b/>
          <w:sz w:val="22"/>
        </w:rPr>
        <w:t>9</w:t>
      </w:r>
      <w:r w:rsidR="00632973">
        <w:rPr>
          <w:b/>
          <w:sz w:val="22"/>
        </w:rPr>
        <w:t xml:space="preserve">. </w:t>
      </w:r>
      <w:r w:rsidR="00D1241F">
        <w:rPr>
          <w:b/>
          <w:sz w:val="22"/>
        </w:rPr>
        <w:t>Signature</w:t>
      </w:r>
    </w:p>
    <w:tbl>
      <w:tblPr>
        <w:tblW w:w="104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67"/>
      </w:tblGrid>
      <w:tr w:rsidR="00632973" w:rsidRPr="004E28A9" w14:paraId="7AD12791" w14:textId="77777777" w:rsidTr="007A0E25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F9A16" w14:textId="0D5DCB4E" w:rsidR="00632973" w:rsidRPr="002C1269" w:rsidRDefault="00D1241F" w:rsidP="007A0E25">
            <w:pPr>
              <w:tabs>
                <w:tab w:val="clear" w:pos="397"/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  <w:r w:rsidR="005C1D2F">
              <w:rPr>
                <w:sz w:val="18"/>
                <w:szCs w:val="18"/>
              </w:rPr>
              <w:t xml:space="preserve"> </w:t>
            </w:r>
            <w:r w:rsidR="005C1D2F"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1D2F" w:rsidRPr="005C1D2F">
              <w:rPr>
                <w:sz w:val="18"/>
                <w:szCs w:val="18"/>
              </w:rPr>
              <w:instrText xml:space="preserve"> FORMTEXT </w:instrText>
            </w:r>
            <w:r w:rsidR="005C1D2F" w:rsidRPr="005C1D2F">
              <w:rPr>
                <w:sz w:val="18"/>
                <w:szCs w:val="18"/>
              </w:rPr>
            </w:r>
            <w:r w:rsidR="005C1D2F" w:rsidRPr="005C1D2F">
              <w:rPr>
                <w:sz w:val="18"/>
                <w:szCs w:val="18"/>
              </w:rPr>
              <w:fldChar w:fldCharType="separate"/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t> </w:t>
            </w:r>
            <w:r w:rsidR="005C1D2F" w:rsidRPr="005C1D2F">
              <w:rPr>
                <w:sz w:val="18"/>
                <w:szCs w:val="18"/>
              </w:rPr>
              <w:fldChar w:fldCharType="end"/>
            </w:r>
            <w:r w:rsidR="005C1D2F">
              <w:rPr>
                <w:sz w:val="18"/>
                <w:szCs w:val="18"/>
              </w:rPr>
              <w:t xml:space="preserve"> </w:t>
            </w:r>
            <w:r w:rsidR="00EA52C5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Date:</w:t>
            </w:r>
            <w:r w:rsidR="005C1D2F">
              <w:rPr>
                <w:sz w:val="18"/>
                <w:szCs w:val="18"/>
              </w:rPr>
              <w:t xml:space="preserve"> </w:t>
            </w:r>
            <w:r w:rsidR="002E5CF5" w:rsidRPr="000E6CC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5CF5" w:rsidRPr="000E6CCE">
              <w:rPr>
                <w:sz w:val="18"/>
                <w:szCs w:val="18"/>
              </w:rPr>
              <w:instrText xml:space="preserve"> FORMTEXT </w:instrText>
            </w:r>
            <w:r w:rsidR="002E5CF5" w:rsidRPr="000E6CCE">
              <w:rPr>
                <w:sz w:val="18"/>
                <w:szCs w:val="18"/>
              </w:rPr>
            </w:r>
            <w:r w:rsidR="002E5CF5" w:rsidRPr="000E6CCE">
              <w:rPr>
                <w:sz w:val="18"/>
                <w:szCs w:val="18"/>
              </w:rPr>
              <w:fldChar w:fldCharType="separate"/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1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0ED8" w14:textId="77777777" w:rsidR="002C1269" w:rsidRPr="004E28A9" w:rsidRDefault="005C1D2F" w:rsidP="007A0E2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 </w:t>
            </w:r>
            <w:r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D2F">
              <w:rPr>
                <w:sz w:val="18"/>
                <w:szCs w:val="18"/>
              </w:rPr>
              <w:instrText xml:space="preserve"> FORMTEXT </w:instrText>
            </w:r>
            <w:r w:rsidRPr="005C1D2F">
              <w:rPr>
                <w:sz w:val="18"/>
                <w:szCs w:val="18"/>
              </w:rPr>
            </w:r>
            <w:r w:rsidRPr="005C1D2F">
              <w:rPr>
                <w:sz w:val="18"/>
                <w:szCs w:val="18"/>
              </w:rPr>
              <w:fldChar w:fldCharType="separate"/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fldChar w:fldCharType="end"/>
            </w:r>
            <w:r w:rsidR="00EA52C5">
              <w:rPr>
                <w:sz w:val="18"/>
                <w:szCs w:val="18"/>
              </w:rPr>
              <w:t xml:space="preserve">             </w:t>
            </w:r>
            <w:r w:rsidR="002E5CF5">
              <w:rPr>
                <w:sz w:val="18"/>
                <w:szCs w:val="18"/>
              </w:rPr>
              <w:t xml:space="preserve"> </w:t>
            </w:r>
            <w:r w:rsidR="001A7D43">
              <w:rPr>
                <w:sz w:val="18"/>
                <w:szCs w:val="18"/>
              </w:rPr>
              <w:t xml:space="preserve">den </w:t>
            </w:r>
            <w:r w:rsidR="002E5CF5" w:rsidRPr="000E6CC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5CF5" w:rsidRPr="000E6CCE">
              <w:rPr>
                <w:sz w:val="18"/>
                <w:szCs w:val="18"/>
              </w:rPr>
              <w:instrText xml:space="preserve"> FORMTEXT </w:instrText>
            </w:r>
            <w:r w:rsidR="002E5CF5" w:rsidRPr="000E6CCE">
              <w:rPr>
                <w:sz w:val="18"/>
                <w:szCs w:val="18"/>
              </w:rPr>
            </w:r>
            <w:r w:rsidR="002E5CF5" w:rsidRPr="000E6CCE">
              <w:rPr>
                <w:sz w:val="18"/>
                <w:szCs w:val="18"/>
              </w:rPr>
              <w:fldChar w:fldCharType="separate"/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sz w:val="18"/>
                <w:szCs w:val="18"/>
              </w:rPr>
              <w:fldChar w:fldCharType="end"/>
            </w:r>
            <w:r w:rsidR="00E332CE" w:rsidRPr="004E28A9">
              <w:rPr>
                <w:sz w:val="18"/>
                <w:szCs w:val="18"/>
              </w:rPr>
              <w:t xml:space="preserve"> </w:t>
            </w:r>
          </w:p>
        </w:tc>
      </w:tr>
      <w:tr w:rsidR="00632973" w:rsidRPr="004E28A9" w14:paraId="04841004" w14:textId="77777777" w:rsidTr="007A0E25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7E13C" w14:textId="3DCADDB9" w:rsidR="00816B9D" w:rsidRPr="006C0DD7" w:rsidRDefault="00D1241F" w:rsidP="007A0E25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Signature intern</w:t>
            </w:r>
          </w:p>
          <w:p w14:paraId="0EB88282" w14:textId="77777777" w:rsidR="002C1269" w:rsidRDefault="001A7D43" w:rsidP="007A0E25">
            <w:pPr>
              <w:tabs>
                <w:tab w:val="clear" w:pos="397"/>
                <w:tab w:val="left" w:pos="284"/>
              </w:tabs>
              <w:spacing w:before="40" w:after="40"/>
              <w:rPr>
                <w:sz w:val="20"/>
              </w:rPr>
            </w:pPr>
            <w:r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D2F">
              <w:rPr>
                <w:sz w:val="18"/>
                <w:szCs w:val="18"/>
              </w:rPr>
              <w:instrText xml:space="preserve"> FORMTEXT </w:instrText>
            </w:r>
            <w:r w:rsidRPr="005C1D2F">
              <w:rPr>
                <w:sz w:val="18"/>
                <w:szCs w:val="18"/>
              </w:rPr>
            </w:r>
            <w:r w:rsidRPr="005C1D2F">
              <w:rPr>
                <w:sz w:val="18"/>
                <w:szCs w:val="18"/>
              </w:rPr>
              <w:fldChar w:fldCharType="separate"/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fldChar w:fldCharType="end"/>
            </w:r>
          </w:p>
          <w:p w14:paraId="5773622F" w14:textId="77777777" w:rsidR="00632973" w:rsidRPr="004E28A9" w:rsidRDefault="002C1269" w:rsidP="007A0E25">
            <w:pPr>
              <w:tabs>
                <w:tab w:val="clear" w:pos="397"/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90237">
              <w:rPr>
                <w:sz w:val="20"/>
              </w:rPr>
              <w:t xml:space="preserve">     </w:t>
            </w:r>
          </w:p>
        </w:tc>
        <w:tc>
          <w:tcPr>
            <w:tcW w:w="51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7E51" w14:textId="07CA69DF" w:rsidR="00816B9D" w:rsidRPr="004B5127" w:rsidRDefault="00D1241F" w:rsidP="007A0E25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  <w:lang w:val="en-US"/>
              </w:rPr>
            </w:pPr>
            <w:r w:rsidRPr="004B5127">
              <w:rPr>
                <w:sz w:val="14"/>
                <w:szCs w:val="14"/>
                <w:lang w:val="en-US"/>
              </w:rPr>
              <w:t>Signature mentor and responsible line manager</w:t>
            </w:r>
          </w:p>
          <w:p w14:paraId="5C1CA9B6" w14:textId="77777777" w:rsidR="002C1269" w:rsidRDefault="001A7D43" w:rsidP="007A0E25">
            <w:pPr>
              <w:tabs>
                <w:tab w:val="clear" w:pos="397"/>
                <w:tab w:val="left" w:pos="284"/>
              </w:tabs>
              <w:spacing w:before="40" w:after="40"/>
              <w:rPr>
                <w:sz w:val="20"/>
              </w:rPr>
            </w:pPr>
            <w:r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D2F">
              <w:rPr>
                <w:sz w:val="18"/>
                <w:szCs w:val="18"/>
              </w:rPr>
              <w:instrText xml:space="preserve"> FORMTEXT </w:instrText>
            </w:r>
            <w:r w:rsidRPr="005C1D2F">
              <w:rPr>
                <w:sz w:val="18"/>
                <w:szCs w:val="18"/>
              </w:rPr>
            </w:r>
            <w:r w:rsidRPr="005C1D2F">
              <w:rPr>
                <w:sz w:val="18"/>
                <w:szCs w:val="18"/>
              </w:rPr>
              <w:fldChar w:fldCharType="separate"/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fldChar w:fldCharType="end"/>
            </w:r>
          </w:p>
          <w:p w14:paraId="52A7A57A" w14:textId="77777777" w:rsidR="00632973" w:rsidRPr="004E28A9" w:rsidRDefault="002C1269" w:rsidP="007A0E2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96722FF" w14:textId="77777777" w:rsidR="00C87125" w:rsidRPr="00C80009" w:rsidRDefault="00C87125" w:rsidP="00C80009">
      <w:pPr>
        <w:tabs>
          <w:tab w:val="clear" w:pos="397"/>
          <w:tab w:val="clear" w:pos="851"/>
          <w:tab w:val="clear" w:pos="1418"/>
          <w:tab w:val="clear" w:pos="2552"/>
          <w:tab w:val="clear" w:pos="3969"/>
          <w:tab w:val="clear" w:pos="5103"/>
          <w:tab w:val="clear" w:pos="6521"/>
          <w:tab w:val="clear" w:pos="7371"/>
          <w:tab w:val="clear" w:pos="7655"/>
        </w:tabs>
        <w:rPr>
          <w:rFonts w:cs="Arial"/>
          <w:b/>
          <w:bCs/>
          <w:iCs/>
          <w:sz w:val="16"/>
          <w:szCs w:val="28"/>
        </w:rPr>
      </w:pPr>
    </w:p>
    <w:sectPr w:rsidR="00C87125" w:rsidRPr="00C80009" w:rsidSect="00645392">
      <w:headerReference w:type="default" r:id="rId12"/>
      <w:type w:val="continuous"/>
      <w:pgSz w:w="11907" w:h="16840" w:code="9"/>
      <w:pgMar w:top="-567" w:right="851" w:bottom="232" w:left="1021" w:header="0" w:footer="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78F2" w14:textId="77777777" w:rsidR="00744671" w:rsidRDefault="00744671">
      <w:r>
        <w:separator/>
      </w:r>
    </w:p>
  </w:endnote>
  <w:endnote w:type="continuationSeparator" w:id="0">
    <w:p w14:paraId="4615E018" w14:textId="77777777" w:rsidR="00744671" w:rsidRDefault="007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F251" w14:textId="77777777" w:rsidR="00744671" w:rsidRDefault="00744671">
      <w:r>
        <w:separator/>
      </w:r>
    </w:p>
  </w:footnote>
  <w:footnote w:type="continuationSeparator" w:id="0">
    <w:p w14:paraId="43D7C4DB" w14:textId="77777777" w:rsidR="00744671" w:rsidRDefault="0074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C672" w14:textId="77777777" w:rsidR="00315B51" w:rsidRDefault="00315B51">
    <w:pPr>
      <w:rPr>
        <w:sz w:val="16"/>
      </w:rPr>
    </w:pPr>
  </w:p>
  <w:p w14:paraId="337CF635" w14:textId="77777777" w:rsidR="00315B51" w:rsidRDefault="00315B51" w:rsidP="00165634">
    <w:pPr>
      <w:pStyle w:val="Sidhuvud"/>
      <w:tabs>
        <w:tab w:val="clear" w:pos="4819"/>
        <w:tab w:val="left" w:pos="1875"/>
        <w:tab w:val="left" w:pos="2269"/>
        <w:tab w:val="left" w:pos="4253"/>
        <w:tab w:val="left" w:pos="4678"/>
        <w:tab w:val="left" w:pos="4962"/>
        <w:tab w:val="left" w:pos="5954"/>
        <w:tab w:val="left" w:pos="7655"/>
      </w:tabs>
      <w:ind w:left="1875" w:right="-569"/>
      <w:rPr>
        <w:b/>
      </w:rPr>
    </w:pPr>
    <w:r>
      <w:rPr>
        <w:b/>
      </w:rPr>
      <w:tab/>
    </w:r>
    <w:r>
      <w:rPr>
        <w:b/>
      </w:rPr>
      <w:tab/>
    </w:r>
  </w:p>
  <w:p w14:paraId="5BFE0D38" w14:textId="77777777" w:rsidR="00315B51" w:rsidRPr="00C34B04" w:rsidRDefault="00315B51" w:rsidP="00C34B04">
    <w:pPr>
      <w:tabs>
        <w:tab w:val="left" w:pos="4820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C6E"/>
    <w:multiLevelType w:val="hybridMultilevel"/>
    <w:tmpl w:val="0804C848"/>
    <w:lvl w:ilvl="0" w:tplc="D41A935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7" w:hanging="360"/>
      </w:pPr>
    </w:lvl>
    <w:lvl w:ilvl="2" w:tplc="041D001B" w:tentative="1">
      <w:start w:val="1"/>
      <w:numFmt w:val="lowerRoman"/>
      <w:lvlText w:val="%3."/>
      <w:lvlJc w:val="right"/>
      <w:pPr>
        <w:ind w:left="2197" w:hanging="180"/>
      </w:pPr>
    </w:lvl>
    <w:lvl w:ilvl="3" w:tplc="041D000F" w:tentative="1">
      <w:start w:val="1"/>
      <w:numFmt w:val="decimal"/>
      <w:lvlText w:val="%4."/>
      <w:lvlJc w:val="left"/>
      <w:pPr>
        <w:ind w:left="2917" w:hanging="360"/>
      </w:pPr>
    </w:lvl>
    <w:lvl w:ilvl="4" w:tplc="041D0019" w:tentative="1">
      <w:start w:val="1"/>
      <w:numFmt w:val="lowerLetter"/>
      <w:lvlText w:val="%5."/>
      <w:lvlJc w:val="left"/>
      <w:pPr>
        <w:ind w:left="3637" w:hanging="360"/>
      </w:pPr>
    </w:lvl>
    <w:lvl w:ilvl="5" w:tplc="041D001B" w:tentative="1">
      <w:start w:val="1"/>
      <w:numFmt w:val="lowerRoman"/>
      <w:lvlText w:val="%6."/>
      <w:lvlJc w:val="right"/>
      <w:pPr>
        <w:ind w:left="4357" w:hanging="180"/>
      </w:pPr>
    </w:lvl>
    <w:lvl w:ilvl="6" w:tplc="041D000F" w:tentative="1">
      <w:start w:val="1"/>
      <w:numFmt w:val="decimal"/>
      <w:lvlText w:val="%7."/>
      <w:lvlJc w:val="left"/>
      <w:pPr>
        <w:ind w:left="5077" w:hanging="360"/>
      </w:pPr>
    </w:lvl>
    <w:lvl w:ilvl="7" w:tplc="041D0019" w:tentative="1">
      <w:start w:val="1"/>
      <w:numFmt w:val="lowerLetter"/>
      <w:lvlText w:val="%8."/>
      <w:lvlJc w:val="left"/>
      <w:pPr>
        <w:ind w:left="5797" w:hanging="360"/>
      </w:pPr>
    </w:lvl>
    <w:lvl w:ilvl="8" w:tplc="041D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7494918"/>
    <w:multiLevelType w:val="multilevel"/>
    <w:tmpl w:val="D5B408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33E341E6"/>
    <w:multiLevelType w:val="hybridMultilevel"/>
    <w:tmpl w:val="0804C848"/>
    <w:lvl w:ilvl="0" w:tplc="D41A935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7" w:hanging="360"/>
      </w:pPr>
    </w:lvl>
    <w:lvl w:ilvl="2" w:tplc="041D001B" w:tentative="1">
      <w:start w:val="1"/>
      <w:numFmt w:val="lowerRoman"/>
      <w:lvlText w:val="%3."/>
      <w:lvlJc w:val="right"/>
      <w:pPr>
        <w:ind w:left="2197" w:hanging="180"/>
      </w:pPr>
    </w:lvl>
    <w:lvl w:ilvl="3" w:tplc="041D000F" w:tentative="1">
      <w:start w:val="1"/>
      <w:numFmt w:val="decimal"/>
      <w:lvlText w:val="%4."/>
      <w:lvlJc w:val="left"/>
      <w:pPr>
        <w:ind w:left="2917" w:hanging="360"/>
      </w:pPr>
    </w:lvl>
    <w:lvl w:ilvl="4" w:tplc="041D0019" w:tentative="1">
      <w:start w:val="1"/>
      <w:numFmt w:val="lowerLetter"/>
      <w:lvlText w:val="%5."/>
      <w:lvlJc w:val="left"/>
      <w:pPr>
        <w:ind w:left="3637" w:hanging="360"/>
      </w:pPr>
    </w:lvl>
    <w:lvl w:ilvl="5" w:tplc="041D001B" w:tentative="1">
      <w:start w:val="1"/>
      <w:numFmt w:val="lowerRoman"/>
      <w:lvlText w:val="%6."/>
      <w:lvlJc w:val="right"/>
      <w:pPr>
        <w:ind w:left="4357" w:hanging="180"/>
      </w:pPr>
    </w:lvl>
    <w:lvl w:ilvl="6" w:tplc="041D000F" w:tentative="1">
      <w:start w:val="1"/>
      <w:numFmt w:val="decimal"/>
      <w:lvlText w:val="%7."/>
      <w:lvlJc w:val="left"/>
      <w:pPr>
        <w:ind w:left="5077" w:hanging="360"/>
      </w:pPr>
    </w:lvl>
    <w:lvl w:ilvl="7" w:tplc="041D0019" w:tentative="1">
      <w:start w:val="1"/>
      <w:numFmt w:val="lowerLetter"/>
      <w:lvlText w:val="%8."/>
      <w:lvlJc w:val="left"/>
      <w:pPr>
        <w:ind w:left="5797" w:hanging="360"/>
      </w:pPr>
    </w:lvl>
    <w:lvl w:ilvl="8" w:tplc="041D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8746CBE"/>
    <w:multiLevelType w:val="hybridMultilevel"/>
    <w:tmpl w:val="896C7F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032C6"/>
    <w:multiLevelType w:val="hybridMultilevel"/>
    <w:tmpl w:val="2FE27796"/>
    <w:lvl w:ilvl="0" w:tplc="BBEA8C2A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26D6"/>
    <w:multiLevelType w:val="hybridMultilevel"/>
    <w:tmpl w:val="9F4CC134"/>
    <w:lvl w:ilvl="0" w:tplc="1D56AD8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9F84D32"/>
    <w:multiLevelType w:val="multilevel"/>
    <w:tmpl w:val="6B34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304C2F"/>
    <w:multiLevelType w:val="hybridMultilevel"/>
    <w:tmpl w:val="F978072C"/>
    <w:lvl w:ilvl="0" w:tplc="608EB4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1E"/>
    <w:rsid w:val="00000012"/>
    <w:rsid w:val="00001144"/>
    <w:rsid w:val="000047E4"/>
    <w:rsid w:val="000071C2"/>
    <w:rsid w:val="00026E4D"/>
    <w:rsid w:val="000333B8"/>
    <w:rsid w:val="00036E74"/>
    <w:rsid w:val="0003705C"/>
    <w:rsid w:val="00042035"/>
    <w:rsid w:val="0004340F"/>
    <w:rsid w:val="00052E55"/>
    <w:rsid w:val="00072C0C"/>
    <w:rsid w:val="00076102"/>
    <w:rsid w:val="00083F38"/>
    <w:rsid w:val="00093BF9"/>
    <w:rsid w:val="00095476"/>
    <w:rsid w:val="0009687A"/>
    <w:rsid w:val="000A0BBC"/>
    <w:rsid w:val="000A764A"/>
    <w:rsid w:val="000B31C8"/>
    <w:rsid w:val="000B4BC9"/>
    <w:rsid w:val="000C4C73"/>
    <w:rsid w:val="000C7663"/>
    <w:rsid w:val="000D033E"/>
    <w:rsid w:val="000D129E"/>
    <w:rsid w:val="000D3902"/>
    <w:rsid w:val="000E3CE8"/>
    <w:rsid w:val="000E6CCE"/>
    <w:rsid w:val="000F0163"/>
    <w:rsid w:val="000F049F"/>
    <w:rsid w:val="000F0B21"/>
    <w:rsid w:val="000F522B"/>
    <w:rsid w:val="000F62AC"/>
    <w:rsid w:val="0010452C"/>
    <w:rsid w:val="00120AA4"/>
    <w:rsid w:val="0012321B"/>
    <w:rsid w:val="00123367"/>
    <w:rsid w:val="001279A7"/>
    <w:rsid w:val="00131B7C"/>
    <w:rsid w:val="00136500"/>
    <w:rsid w:val="0013701B"/>
    <w:rsid w:val="0014324B"/>
    <w:rsid w:val="001451EB"/>
    <w:rsid w:val="00146EFC"/>
    <w:rsid w:val="0015756D"/>
    <w:rsid w:val="00165634"/>
    <w:rsid w:val="001865B4"/>
    <w:rsid w:val="0019117B"/>
    <w:rsid w:val="001A7D43"/>
    <w:rsid w:val="001B120F"/>
    <w:rsid w:val="001C258E"/>
    <w:rsid w:val="001C5555"/>
    <w:rsid w:val="001F1497"/>
    <w:rsid w:val="001F7CE3"/>
    <w:rsid w:val="002003E1"/>
    <w:rsid w:val="00201188"/>
    <w:rsid w:val="002048A0"/>
    <w:rsid w:val="002068CD"/>
    <w:rsid w:val="0020787C"/>
    <w:rsid w:val="00217672"/>
    <w:rsid w:val="00226B3F"/>
    <w:rsid w:val="00230117"/>
    <w:rsid w:val="0023696F"/>
    <w:rsid w:val="002441FE"/>
    <w:rsid w:val="00245D4B"/>
    <w:rsid w:val="00250753"/>
    <w:rsid w:val="0025212C"/>
    <w:rsid w:val="0025401C"/>
    <w:rsid w:val="0025449D"/>
    <w:rsid w:val="00254AFE"/>
    <w:rsid w:val="00270AF4"/>
    <w:rsid w:val="00273C71"/>
    <w:rsid w:val="0027755F"/>
    <w:rsid w:val="00290237"/>
    <w:rsid w:val="00291DF4"/>
    <w:rsid w:val="002944C1"/>
    <w:rsid w:val="0029685F"/>
    <w:rsid w:val="002B1A9F"/>
    <w:rsid w:val="002B22AC"/>
    <w:rsid w:val="002B61D5"/>
    <w:rsid w:val="002C1269"/>
    <w:rsid w:val="002C1CCF"/>
    <w:rsid w:val="002C5347"/>
    <w:rsid w:val="002D4151"/>
    <w:rsid w:val="002E05A8"/>
    <w:rsid w:val="002E5CF5"/>
    <w:rsid w:val="002F14DB"/>
    <w:rsid w:val="00303F73"/>
    <w:rsid w:val="00305B8F"/>
    <w:rsid w:val="00315B51"/>
    <w:rsid w:val="003262D1"/>
    <w:rsid w:val="00327F50"/>
    <w:rsid w:val="00333634"/>
    <w:rsid w:val="003367D3"/>
    <w:rsid w:val="00340AE6"/>
    <w:rsid w:val="00354AE1"/>
    <w:rsid w:val="0036008D"/>
    <w:rsid w:val="00365893"/>
    <w:rsid w:val="0037573E"/>
    <w:rsid w:val="003B1E12"/>
    <w:rsid w:val="003B58C1"/>
    <w:rsid w:val="003B6C57"/>
    <w:rsid w:val="003C2CD9"/>
    <w:rsid w:val="003C5914"/>
    <w:rsid w:val="003D1BD1"/>
    <w:rsid w:val="003F1E3F"/>
    <w:rsid w:val="003F27C4"/>
    <w:rsid w:val="00401A12"/>
    <w:rsid w:val="00412C6D"/>
    <w:rsid w:val="00412E09"/>
    <w:rsid w:val="00417F30"/>
    <w:rsid w:val="00427E50"/>
    <w:rsid w:val="004329D4"/>
    <w:rsid w:val="00437D03"/>
    <w:rsid w:val="004411DB"/>
    <w:rsid w:val="00444D7D"/>
    <w:rsid w:val="004532A5"/>
    <w:rsid w:val="00460EA7"/>
    <w:rsid w:val="00471667"/>
    <w:rsid w:val="00473451"/>
    <w:rsid w:val="004776DB"/>
    <w:rsid w:val="004914B8"/>
    <w:rsid w:val="004A0D24"/>
    <w:rsid w:val="004A4260"/>
    <w:rsid w:val="004B5127"/>
    <w:rsid w:val="004C7CCF"/>
    <w:rsid w:val="004D31CF"/>
    <w:rsid w:val="00503E4B"/>
    <w:rsid w:val="00503F1A"/>
    <w:rsid w:val="005148C1"/>
    <w:rsid w:val="005173A6"/>
    <w:rsid w:val="00525B09"/>
    <w:rsid w:val="0052672A"/>
    <w:rsid w:val="00536D41"/>
    <w:rsid w:val="00536FB7"/>
    <w:rsid w:val="0054435B"/>
    <w:rsid w:val="00545626"/>
    <w:rsid w:val="005509A6"/>
    <w:rsid w:val="005515FB"/>
    <w:rsid w:val="0056068D"/>
    <w:rsid w:val="005737D6"/>
    <w:rsid w:val="00575F7D"/>
    <w:rsid w:val="00585078"/>
    <w:rsid w:val="005868BF"/>
    <w:rsid w:val="00591CFC"/>
    <w:rsid w:val="00593292"/>
    <w:rsid w:val="005A3841"/>
    <w:rsid w:val="005B2A8D"/>
    <w:rsid w:val="005C1D2F"/>
    <w:rsid w:val="005D0190"/>
    <w:rsid w:val="005D4AEF"/>
    <w:rsid w:val="005E406E"/>
    <w:rsid w:val="005F7FC2"/>
    <w:rsid w:val="0060180E"/>
    <w:rsid w:val="006039FB"/>
    <w:rsid w:val="0060572B"/>
    <w:rsid w:val="00610D61"/>
    <w:rsid w:val="00625C1C"/>
    <w:rsid w:val="00631311"/>
    <w:rsid w:val="00632973"/>
    <w:rsid w:val="00635464"/>
    <w:rsid w:val="00636AAF"/>
    <w:rsid w:val="0064191D"/>
    <w:rsid w:val="00643F8F"/>
    <w:rsid w:val="00645392"/>
    <w:rsid w:val="00645D3F"/>
    <w:rsid w:val="006512B8"/>
    <w:rsid w:val="006546C9"/>
    <w:rsid w:val="00664F14"/>
    <w:rsid w:val="0068358C"/>
    <w:rsid w:val="006962C1"/>
    <w:rsid w:val="006A13F7"/>
    <w:rsid w:val="006A62FC"/>
    <w:rsid w:val="006A73EE"/>
    <w:rsid w:val="006C0151"/>
    <w:rsid w:val="006C0DD7"/>
    <w:rsid w:val="006C1E03"/>
    <w:rsid w:val="006C3EFA"/>
    <w:rsid w:val="006D4961"/>
    <w:rsid w:val="006F292E"/>
    <w:rsid w:val="00703F64"/>
    <w:rsid w:val="007050FE"/>
    <w:rsid w:val="007307AE"/>
    <w:rsid w:val="007322CA"/>
    <w:rsid w:val="00734B2C"/>
    <w:rsid w:val="00743C20"/>
    <w:rsid w:val="00744671"/>
    <w:rsid w:val="00773C00"/>
    <w:rsid w:val="007A0E25"/>
    <w:rsid w:val="007C3D6B"/>
    <w:rsid w:val="007C4C79"/>
    <w:rsid w:val="007D0733"/>
    <w:rsid w:val="007D0846"/>
    <w:rsid w:val="007D4B33"/>
    <w:rsid w:val="007D6E47"/>
    <w:rsid w:val="007E3B42"/>
    <w:rsid w:val="007F7912"/>
    <w:rsid w:val="00804533"/>
    <w:rsid w:val="0080590F"/>
    <w:rsid w:val="008130AE"/>
    <w:rsid w:val="00816B9D"/>
    <w:rsid w:val="008207D1"/>
    <w:rsid w:val="00820C8C"/>
    <w:rsid w:val="008306E9"/>
    <w:rsid w:val="00831708"/>
    <w:rsid w:val="00855809"/>
    <w:rsid w:val="00856113"/>
    <w:rsid w:val="00857733"/>
    <w:rsid w:val="0086198F"/>
    <w:rsid w:val="008630DF"/>
    <w:rsid w:val="00863C6A"/>
    <w:rsid w:val="008649D0"/>
    <w:rsid w:val="00867464"/>
    <w:rsid w:val="00873943"/>
    <w:rsid w:val="008A6B97"/>
    <w:rsid w:val="008C6731"/>
    <w:rsid w:val="008D4642"/>
    <w:rsid w:val="008D4E84"/>
    <w:rsid w:val="008D7EE7"/>
    <w:rsid w:val="008E2540"/>
    <w:rsid w:val="008E745B"/>
    <w:rsid w:val="008F2993"/>
    <w:rsid w:val="008F7818"/>
    <w:rsid w:val="00901707"/>
    <w:rsid w:val="00905F95"/>
    <w:rsid w:val="00906097"/>
    <w:rsid w:val="00914C20"/>
    <w:rsid w:val="009159F1"/>
    <w:rsid w:val="00925A6A"/>
    <w:rsid w:val="009312BD"/>
    <w:rsid w:val="00933AC5"/>
    <w:rsid w:val="00940634"/>
    <w:rsid w:val="0094075D"/>
    <w:rsid w:val="00955751"/>
    <w:rsid w:val="00956FF1"/>
    <w:rsid w:val="009602EF"/>
    <w:rsid w:val="00960859"/>
    <w:rsid w:val="00963CF1"/>
    <w:rsid w:val="009645A5"/>
    <w:rsid w:val="0097125F"/>
    <w:rsid w:val="00971A80"/>
    <w:rsid w:val="00983535"/>
    <w:rsid w:val="00985AA7"/>
    <w:rsid w:val="00986D9C"/>
    <w:rsid w:val="00995FA8"/>
    <w:rsid w:val="009A570E"/>
    <w:rsid w:val="009B364C"/>
    <w:rsid w:val="009B4A2D"/>
    <w:rsid w:val="009B5027"/>
    <w:rsid w:val="009B7E05"/>
    <w:rsid w:val="009C2D9D"/>
    <w:rsid w:val="009C6EDF"/>
    <w:rsid w:val="009F23BC"/>
    <w:rsid w:val="00A109B7"/>
    <w:rsid w:val="00A231E8"/>
    <w:rsid w:val="00A32C97"/>
    <w:rsid w:val="00A36016"/>
    <w:rsid w:val="00A37BB6"/>
    <w:rsid w:val="00A44972"/>
    <w:rsid w:val="00A5285C"/>
    <w:rsid w:val="00A64E0C"/>
    <w:rsid w:val="00A815D1"/>
    <w:rsid w:val="00A82B6D"/>
    <w:rsid w:val="00A84766"/>
    <w:rsid w:val="00A97CA5"/>
    <w:rsid w:val="00AA2154"/>
    <w:rsid w:val="00AA584B"/>
    <w:rsid w:val="00AA6E04"/>
    <w:rsid w:val="00AB433B"/>
    <w:rsid w:val="00AC4FC1"/>
    <w:rsid w:val="00AD2B11"/>
    <w:rsid w:val="00AE4B02"/>
    <w:rsid w:val="00AF0C36"/>
    <w:rsid w:val="00AF0E79"/>
    <w:rsid w:val="00B007DE"/>
    <w:rsid w:val="00B070BB"/>
    <w:rsid w:val="00B10D40"/>
    <w:rsid w:val="00B11C6B"/>
    <w:rsid w:val="00B13F20"/>
    <w:rsid w:val="00B1405A"/>
    <w:rsid w:val="00B14E95"/>
    <w:rsid w:val="00B24655"/>
    <w:rsid w:val="00B261B3"/>
    <w:rsid w:val="00B3507D"/>
    <w:rsid w:val="00B4084B"/>
    <w:rsid w:val="00B40D2D"/>
    <w:rsid w:val="00B40F05"/>
    <w:rsid w:val="00B44CDB"/>
    <w:rsid w:val="00B46951"/>
    <w:rsid w:val="00B53A1C"/>
    <w:rsid w:val="00B80E3D"/>
    <w:rsid w:val="00B82581"/>
    <w:rsid w:val="00B92666"/>
    <w:rsid w:val="00B96D4B"/>
    <w:rsid w:val="00BB65B4"/>
    <w:rsid w:val="00BC4E00"/>
    <w:rsid w:val="00BD23A9"/>
    <w:rsid w:val="00BD408F"/>
    <w:rsid w:val="00BD6F42"/>
    <w:rsid w:val="00BE23F4"/>
    <w:rsid w:val="00BE321E"/>
    <w:rsid w:val="00BE3856"/>
    <w:rsid w:val="00BF114B"/>
    <w:rsid w:val="00C010B2"/>
    <w:rsid w:val="00C03939"/>
    <w:rsid w:val="00C07A66"/>
    <w:rsid w:val="00C12424"/>
    <w:rsid w:val="00C27A93"/>
    <w:rsid w:val="00C34B04"/>
    <w:rsid w:val="00C40937"/>
    <w:rsid w:val="00C51292"/>
    <w:rsid w:val="00C5144F"/>
    <w:rsid w:val="00C61ADF"/>
    <w:rsid w:val="00C62FC6"/>
    <w:rsid w:val="00C65758"/>
    <w:rsid w:val="00C65CFE"/>
    <w:rsid w:val="00C71E5A"/>
    <w:rsid w:val="00C74AD1"/>
    <w:rsid w:val="00C80009"/>
    <w:rsid w:val="00C81152"/>
    <w:rsid w:val="00C853B2"/>
    <w:rsid w:val="00C87125"/>
    <w:rsid w:val="00C90344"/>
    <w:rsid w:val="00C90482"/>
    <w:rsid w:val="00C918D1"/>
    <w:rsid w:val="00C93BF3"/>
    <w:rsid w:val="00C95D6F"/>
    <w:rsid w:val="00CB159E"/>
    <w:rsid w:val="00CB2EA0"/>
    <w:rsid w:val="00CB4293"/>
    <w:rsid w:val="00CB7734"/>
    <w:rsid w:val="00CC4B4A"/>
    <w:rsid w:val="00CC74A1"/>
    <w:rsid w:val="00CD38F4"/>
    <w:rsid w:val="00CD5FB7"/>
    <w:rsid w:val="00CE3ACA"/>
    <w:rsid w:val="00D1241F"/>
    <w:rsid w:val="00D17EEA"/>
    <w:rsid w:val="00D24018"/>
    <w:rsid w:val="00D317D1"/>
    <w:rsid w:val="00D37FA1"/>
    <w:rsid w:val="00D43717"/>
    <w:rsid w:val="00D50228"/>
    <w:rsid w:val="00D530D5"/>
    <w:rsid w:val="00D579C8"/>
    <w:rsid w:val="00D700A1"/>
    <w:rsid w:val="00D7546D"/>
    <w:rsid w:val="00D75BBC"/>
    <w:rsid w:val="00D919C4"/>
    <w:rsid w:val="00D9214A"/>
    <w:rsid w:val="00D96F2F"/>
    <w:rsid w:val="00DA63B9"/>
    <w:rsid w:val="00DB4FDB"/>
    <w:rsid w:val="00DB6C29"/>
    <w:rsid w:val="00DC50B7"/>
    <w:rsid w:val="00DD026E"/>
    <w:rsid w:val="00DF08A5"/>
    <w:rsid w:val="00DF4AB6"/>
    <w:rsid w:val="00E00E91"/>
    <w:rsid w:val="00E05D1C"/>
    <w:rsid w:val="00E060E9"/>
    <w:rsid w:val="00E07330"/>
    <w:rsid w:val="00E07743"/>
    <w:rsid w:val="00E11ACF"/>
    <w:rsid w:val="00E1293D"/>
    <w:rsid w:val="00E12D74"/>
    <w:rsid w:val="00E14770"/>
    <w:rsid w:val="00E173C2"/>
    <w:rsid w:val="00E314BD"/>
    <w:rsid w:val="00E31BB1"/>
    <w:rsid w:val="00E332CE"/>
    <w:rsid w:val="00E33F87"/>
    <w:rsid w:val="00E463E1"/>
    <w:rsid w:val="00E47921"/>
    <w:rsid w:val="00E50EDA"/>
    <w:rsid w:val="00E53998"/>
    <w:rsid w:val="00E63D5C"/>
    <w:rsid w:val="00E7139C"/>
    <w:rsid w:val="00E73E7C"/>
    <w:rsid w:val="00E75552"/>
    <w:rsid w:val="00E75805"/>
    <w:rsid w:val="00EA02D0"/>
    <w:rsid w:val="00EA1B9B"/>
    <w:rsid w:val="00EA52C5"/>
    <w:rsid w:val="00EB4434"/>
    <w:rsid w:val="00EB6182"/>
    <w:rsid w:val="00EC3706"/>
    <w:rsid w:val="00EE0C83"/>
    <w:rsid w:val="00EF3B70"/>
    <w:rsid w:val="00EF52A0"/>
    <w:rsid w:val="00F068B1"/>
    <w:rsid w:val="00F27F0C"/>
    <w:rsid w:val="00F35DDB"/>
    <w:rsid w:val="00F40FAD"/>
    <w:rsid w:val="00F51DDE"/>
    <w:rsid w:val="00F553FB"/>
    <w:rsid w:val="00F779B4"/>
    <w:rsid w:val="00F8189E"/>
    <w:rsid w:val="00F8403D"/>
    <w:rsid w:val="00F92B78"/>
    <w:rsid w:val="00F93B21"/>
    <w:rsid w:val="00FA30A5"/>
    <w:rsid w:val="00FB2A4D"/>
    <w:rsid w:val="00FB4040"/>
    <w:rsid w:val="00FB4D58"/>
    <w:rsid w:val="00FC0B0C"/>
    <w:rsid w:val="00FD1048"/>
    <w:rsid w:val="00FD3FF1"/>
    <w:rsid w:val="00FE4CA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0AD0F"/>
  <w15:docId w15:val="{154E55C5-D790-4331-826A-B208BCBD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D74"/>
    <w:pPr>
      <w:tabs>
        <w:tab w:val="left" w:pos="397"/>
        <w:tab w:val="left" w:pos="851"/>
        <w:tab w:val="left" w:pos="1418"/>
        <w:tab w:val="left" w:pos="2552"/>
        <w:tab w:val="left" w:pos="3969"/>
        <w:tab w:val="left" w:pos="5103"/>
        <w:tab w:val="left" w:pos="6521"/>
        <w:tab w:val="left" w:pos="7371"/>
        <w:tab w:val="left" w:pos="7655"/>
      </w:tabs>
    </w:pPr>
    <w:rPr>
      <w:rFonts w:ascii="Arial" w:hAnsi="Arial"/>
      <w:sz w:val="24"/>
    </w:rPr>
  </w:style>
  <w:style w:type="paragraph" w:styleId="Rubrik2">
    <w:name w:val="heading 2"/>
    <w:basedOn w:val="Normal"/>
    <w:next w:val="Normal"/>
    <w:link w:val="Rubrik2Char"/>
    <w:qFormat/>
    <w:rsid w:val="00995FA8"/>
    <w:pPr>
      <w:keepNext/>
      <w:spacing w:after="120"/>
      <w:outlineLvl w:val="1"/>
    </w:pPr>
    <w:rPr>
      <w:rFonts w:cs="Arial"/>
      <w:b/>
      <w:bCs/>
      <w:iCs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12D74"/>
    <w:pPr>
      <w:tabs>
        <w:tab w:val="clear" w:pos="397"/>
        <w:tab w:val="clear" w:pos="851"/>
        <w:tab w:val="clear" w:pos="1418"/>
        <w:tab w:val="clear" w:pos="2552"/>
        <w:tab w:val="clear" w:pos="3969"/>
        <w:tab w:val="clear" w:pos="5103"/>
        <w:tab w:val="clear" w:pos="6521"/>
        <w:tab w:val="clear" w:pos="7371"/>
        <w:tab w:val="clear" w:pos="7655"/>
        <w:tab w:val="center" w:pos="4819"/>
        <w:tab w:val="right" w:pos="9071"/>
      </w:tabs>
    </w:pPr>
  </w:style>
  <w:style w:type="character" w:styleId="Kommentarsreferens">
    <w:name w:val="annotation reference"/>
    <w:semiHidden/>
    <w:rsid w:val="00E12D74"/>
    <w:rPr>
      <w:sz w:val="16"/>
      <w:szCs w:val="16"/>
    </w:rPr>
  </w:style>
  <w:style w:type="paragraph" w:styleId="Kommentarer">
    <w:name w:val="annotation text"/>
    <w:basedOn w:val="Normal"/>
    <w:semiHidden/>
    <w:rsid w:val="00E12D74"/>
    <w:rPr>
      <w:sz w:val="20"/>
    </w:rPr>
  </w:style>
  <w:style w:type="paragraph" w:styleId="Sidfot">
    <w:name w:val="footer"/>
    <w:basedOn w:val="Normal"/>
    <w:rsid w:val="003F1E3F"/>
    <w:pPr>
      <w:tabs>
        <w:tab w:val="clear" w:pos="397"/>
        <w:tab w:val="clear" w:pos="851"/>
        <w:tab w:val="clear" w:pos="1418"/>
        <w:tab w:val="clear" w:pos="2552"/>
        <w:tab w:val="clear" w:pos="3969"/>
        <w:tab w:val="clear" w:pos="5103"/>
        <w:tab w:val="clear" w:pos="6521"/>
        <w:tab w:val="clear" w:pos="7371"/>
        <w:tab w:val="clear" w:pos="7655"/>
        <w:tab w:val="center" w:pos="4536"/>
        <w:tab w:val="right" w:pos="9072"/>
      </w:tabs>
    </w:pPr>
  </w:style>
  <w:style w:type="paragraph" w:styleId="Revision">
    <w:name w:val="Revision"/>
    <w:hidden/>
    <w:uiPriority w:val="99"/>
    <w:semiHidden/>
    <w:rsid w:val="006039FB"/>
    <w:rPr>
      <w:rFonts w:ascii="Arial" w:hAnsi="Arial"/>
      <w:sz w:val="24"/>
    </w:rPr>
  </w:style>
  <w:style w:type="paragraph" w:styleId="Ballongtext">
    <w:name w:val="Balloon Text"/>
    <w:basedOn w:val="Normal"/>
    <w:link w:val="BallongtextChar"/>
    <w:rsid w:val="006039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039FB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995FA8"/>
    <w:rPr>
      <w:rFonts w:ascii="Arial" w:hAnsi="Arial" w:cs="Arial"/>
      <w:b/>
      <w:bCs/>
      <w:iCs/>
      <w:sz w:val="26"/>
      <w:szCs w:val="28"/>
    </w:rPr>
  </w:style>
  <w:style w:type="paragraph" w:styleId="Fotnotstext">
    <w:name w:val="footnote text"/>
    <w:basedOn w:val="Normal"/>
    <w:link w:val="FotnotstextChar"/>
    <w:rsid w:val="00026E4D"/>
    <w:rPr>
      <w:sz w:val="20"/>
    </w:rPr>
  </w:style>
  <w:style w:type="character" w:customStyle="1" w:styleId="FotnotstextChar">
    <w:name w:val="Fotnotstext Char"/>
    <w:link w:val="Fotnotstext"/>
    <w:rsid w:val="00026E4D"/>
    <w:rPr>
      <w:rFonts w:ascii="Arial" w:hAnsi="Arial"/>
    </w:rPr>
  </w:style>
  <w:style w:type="paragraph" w:customStyle="1" w:styleId="Default">
    <w:name w:val="Default"/>
    <w:rsid w:val="008E74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tshllartext">
    <w:name w:val="Placeholder Text"/>
    <w:uiPriority w:val="99"/>
    <w:semiHidden/>
    <w:rsid w:val="00C853B2"/>
    <w:rPr>
      <w:color w:val="808080"/>
    </w:rPr>
  </w:style>
  <w:style w:type="character" w:customStyle="1" w:styleId="Formatmall1">
    <w:name w:val="Formatmall1"/>
    <w:basedOn w:val="Standardstycketeckensnitt"/>
    <w:rsid w:val="00AE4B02"/>
  </w:style>
  <w:style w:type="paragraph" w:styleId="Liststycke">
    <w:name w:val="List Paragraph"/>
    <w:basedOn w:val="Normal"/>
    <w:uiPriority w:val="34"/>
    <w:qFormat/>
    <w:rsid w:val="00D530D5"/>
    <w:pPr>
      <w:ind w:left="720"/>
      <w:contextualSpacing/>
    </w:pPr>
  </w:style>
  <w:style w:type="table" w:styleId="Tabellrutnt">
    <w:name w:val="Table Grid"/>
    <w:basedOn w:val="Normaltabell"/>
    <w:rsid w:val="00C3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645392"/>
    <w:rPr>
      <w:rFonts w:ascii="Arial" w:hAnsi="Arial"/>
      <w:sz w:val="24"/>
    </w:rPr>
  </w:style>
  <w:style w:type="character" w:styleId="Hyperlnk">
    <w:name w:val="Hyperlink"/>
    <w:basedOn w:val="Standardstycketeckensnitt"/>
    <w:unhideWhenUsed/>
    <w:rsid w:val="00E173C2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173C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544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9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659">
                  <w:marLeft w:val="0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273">
                      <w:marLeft w:val="3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i\AppData\Local\Packages\Microsoft.MicrosoftEdge_8wekyb3d8bbwe\TempState\Downloads\&#214;verenskommelse%20praktik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5FB400BB474C8FA349EDB4525B91" ma:contentTypeVersion="10" ma:contentTypeDescription="Create a new document." ma:contentTypeScope="" ma:versionID="4cd74a40019a8a270f991d785e62fbb2">
  <xsd:schema xmlns:xsd="http://www.w3.org/2001/XMLSchema" xmlns:xs="http://www.w3.org/2001/XMLSchema" xmlns:p="http://schemas.microsoft.com/office/2006/metadata/properties" xmlns:ns3="3dcef910-6fe3-4093-91b9-d35324972796" xmlns:ns4="ac103eec-ebf3-436b-894e-458832d6a6ea" targetNamespace="http://schemas.microsoft.com/office/2006/metadata/properties" ma:root="true" ma:fieldsID="b80234d3cb03df832cdb5900056adbfb" ns3:_="" ns4:_="">
    <xsd:import namespace="3dcef910-6fe3-4093-91b9-d35324972796"/>
    <xsd:import namespace="ac103eec-ebf3-436b-894e-458832d6a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ef910-6fe3-4093-91b9-d35324972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03eec-ebf3-436b-894e-458832d6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7218D-C4E8-42A8-8595-0391D443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ef910-6fe3-4093-91b9-d35324972796"/>
    <ds:schemaRef ds:uri="ac103eec-ebf3-436b-894e-458832d6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1EB61-5B10-4582-90CC-65A531610A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B1421-12FE-44D6-B39C-171643D9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57C650-2FE3-4582-ADE5-24D9E15E3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Överenskommelse praktik (3)</Template>
  <TotalTime>1</TotalTime>
  <Pages>1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* Nyanställning</vt:lpstr>
    </vt:vector>
  </TitlesOfParts>
  <Company>Svenskt Näringsliv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Nyanställning</dc:title>
  <dc:creator>Suzanna Nilson</dc:creator>
  <cp:lastModifiedBy>Victoria Scandura</cp:lastModifiedBy>
  <cp:revision>2</cp:revision>
  <cp:lastPrinted>2014-04-04T08:19:00Z</cp:lastPrinted>
  <dcterms:created xsi:type="dcterms:W3CDTF">2021-07-09T14:38:00Z</dcterms:created>
  <dcterms:modified xsi:type="dcterms:W3CDTF">2021-07-09T14:38:00Z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0x01010009825FB400BB474C8FA349EDB4525B91</vt:lpwstr>
  </property>
  <property fmtid="{D5CDD505-2E9C-101B-9397-08002B2CF9AE}" pid="4" name="Order">
    <vt:r8>100</vt:r8>
  </property>
</Properties>
</file>