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21212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19219"/>
      </w:tblGrid>
      <w:tr w:rsidR="00B070BB" w:rsidTr="00B070BB">
        <w:tc>
          <w:tcPr>
            <w:tcW w:w="1993" w:type="dxa"/>
            <w:vMerge w:val="restart"/>
          </w:tcPr>
          <w:p w:rsidR="00B070BB" w:rsidRDefault="00B070BB" w:rsidP="007A0E25">
            <w:pPr>
              <w:pStyle w:val="Sidhuvud"/>
              <w:tabs>
                <w:tab w:val="clear" w:pos="4819"/>
                <w:tab w:val="left" w:pos="1875"/>
                <w:tab w:val="left" w:pos="2269"/>
                <w:tab w:val="left" w:pos="4253"/>
                <w:tab w:val="left" w:pos="4678"/>
                <w:tab w:val="left" w:pos="4962"/>
                <w:tab w:val="left" w:pos="5954"/>
                <w:tab w:val="left" w:pos="7655"/>
              </w:tabs>
              <w:ind w:right="-569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 wp14:anchorId="456ADAB4" wp14:editId="3BE24E8D">
                  <wp:extent cx="1085436" cy="354517"/>
                  <wp:effectExtent l="0" t="0" r="635" b="762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436" cy="354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9" w:type="dxa"/>
          </w:tcPr>
          <w:p w:rsidR="00E07330" w:rsidRPr="00E07330" w:rsidRDefault="008630DF" w:rsidP="00E07330">
            <w:pPr>
              <w:rPr>
                <w:rFonts w:ascii="Verdana" w:hAnsi="Verdana" w:cs="Verdana"/>
                <w:color w:val="000000"/>
                <w:szCs w:val="24"/>
              </w:rPr>
            </w:pPr>
            <w:r>
              <w:rPr>
                <w:b/>
              </w:rPr>
              <w:t xml:space="preserve">   </w:t>
            </w:r>
          </w:p>
          <w:p w:rsidR="00B070BB" w:rsidRDefault="00E07330" w:rsidP="00E07330">
            <w:pPr>
              <w:pStyle w:val="Sidhuvud"/>
              <w:tabs>
                <w:tab w:val="clear" w:pos="4819"/>
                <w:tab w:val="left" w:pos="1875"/>
                <w:tab w:val="left" w:pos="2269"/>
                <w:tab w:val="left" w:pos="4253"/>
                <w:tab w:val="left" w:pos="4678"/>
                <w:tab w:val="left" w:pos="4962"/>
                <w:tab w:val="left" w:pos="5954"/>
                <w:tab w:val="left" w:pos="7655"/>
              </w:tabs>
              <w:ind w:right="-569"/>
              <w:rPr>
                <w:rFonts w:cs="Arial"/>
                <w:b/>
              </w:rPr>
            </w:pPr>
            <w:r w:rsidRPr="00E07330">
              <w:rPr>
                <w:rFonts w:ascii="Verdana" w:hAnsi="Verdana" w:cs="Verdana"/>
                <w:color w:val="000000"/>
                <w:szCs w:val="24"/>
              </w:rPr>
              <w:t xml:space="preserve"> </w:t>
            </w:r>
            <w:r w:rsidRPr="00E07330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 xml:space="preserve">Överenskommelse om praktik inom Röda Korset </w:t>
            </w:r>
            <w:r w:rsidR="008630DF">
              <w:rPr>
                <w:b/>
              </w:rPr>
              <w:t xml:space="preserve">        </w:t>
            </w:r>
          </w:p>
        </w:tc>
      </w:tr>
      <w:tr w:rsidR="00B070BB" w:rsidRPr="00C34B04" w:rsidTr="00B070BB">
        <w:tc>
          <w:tcPr>
            <w:tcW w:w="1993" w:type="dxa"/>
            <w:vMerge/>
          </w:tcPr>
          <w:p w:rsidR="00B070BB" w:rsidRPr="00C34B04" w:rsidRDefault="00B070BB" w:rsidP="007A0E25">
            <w:pPr>
              <w:pStyle w:val="Sidhuvud"/>
              <w:tabs>
                <w:tab w:val="clear" w:pos="4819"/>
                <w:tab w:val="left" w:pos="1875"/>
                <w:tab w:val="left" w:pos="2269"/>
                <w:tab w:val="left" w:pos="4253"/>
                <w:tab w:val="left" w:pos="4678"/>
                <w:tab w:val="left" w:pos="4962"/>
                <w:tab w:val="left" w:pos="5954"/>
                <w:tab w:val="left" w:pos="7655"/>
              </w:tabs>
              <w:ind w:right="-569"/>
              <w:rPr>
                <w:rFonts w:cs="Arial"/>
                <w:sz w:val="20"/>
              </w:rPr>
            </w:pPr>
          </w:p>
        </w:tc>
        <w:tc>
          <w:tcPr>
            <w:tcW w:w="19219" w:type="dxa"/>
          </w:tcPr>
          <w:p w:rsidR="00B070BB" w:rsidRPr="00C34B04" w:rsidRDefault="00B070BB" w:rsidP="007A0E25">
            <w:pPr>
              <w:pStyle w:val="Sidhuvud"/>
              <w:tabs>
                <w:tab w:val="clear" w:pos="4819"/>
                <w:tab w:val="left" w:pos="1875"/>
                <w:tab w:val="left" w:pos="2269"/>
                <w:tab w:val="left" w:pos="4253"/>
                <w:tab w:val="left" w:pos="4678"/>
                <w:tab w:val="left" w:pos="4962"/>
                <w:tab w:val="left" w:pos="5954"/>
                <w:tab w:val="left" w:pos="7655"/>
              </w:tabs>
              <w:ind w:right="-569"/>
              <w:rPr>
                <w:rFonts w:cs="Arial"/>
                <w:sz w:val="20"/>
              </w:rPr>
            </w:pPr>
          </w:p>
        </w:tc>
      </w:tr>
    </w:tbl>
    <w:p w:rsidR="00165634" w:rsidRPr="00FB2A4D" w:rsidRDefault="00645392" w:rsidP="007A0E25">
      <w:pPr>
        <w:pStyle w:val="Sidhuvud"/>
        <w:tabs>
          <w:tab w:val="clear" w:pos="4819"/>
          <w:tab w:val="clear" w:pos="9071"/>
          <w:tab w:val="left" w:pos="1875"/>
          <w:tab w:val="left" w:pos="2269"/>
          <w:tab w:val="left" w:pos="4211"/>
          <w:tab w:val="left" w:pos="4678"/>
          <w:tab w:val="center" w:pos="6239"/>
          <w:tab w:val="left" w:pos="8002"/>
        </w:tabs>
        <w:ind w:right="-569"/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1056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5"/>
        <w:gridCol w:w="3331"/>
        <w:gridCol w:w="3615"/>
      </w:tblGrid>
      <w:tr w:rsidR="00C34B04" w:rsidRPr="000D129E" w:rsidTr="00042035">
        <w:trPr>
          <w:cantSplit/>
        </w:trPr>
        <w:tc>
          <w:tcPr>
            <w:tcW w:w="3615" w:type="dxa"/>
          </w:tcPr>
          <w:p w:rsidR="00C34B04" w:rsidRPr="001F7CE3" w:rsidRDefault="00C34B04" w:rsidP="007A0E25">
            <w:pPr>
              <w:tabs>
                <w:tab w:val="clear" w:pos="3969"/>
                <w:tab w:val="left" w:pos="4253"/>
              </w:tabs>
              <w:spacing w:before="40" w:after="40"/>
              <w:rPr>
                <w:rStyle w:val="Platshllartext"/>
                <w:rFonts w:cs="Arial"/>
                <w:sz w:val="18"/>
                <w:szCs w:val="18"/>
              </w:rPr>
            </w:pPr>
          </w:p>
        </w:tc>
        <w:tc>
          <w:tcPr>
            <w:tcW w:w="3331" w:type="dxa"/>
          </w:tcPr>
          <w:p w:rsidR="00C34B04" w:rsidRPr="001F7CE3" w:rsidRDefault="00C34B04" w:rsidP="00042035">
            <w:pPr>
              <w:tabs>
                <w:tab w:val="clear" w:pos="3969"/>
                <w:tab w:val="left" w:pos="4253"/>
              </w:tabs>
              <w:spacing w:before="40" w:after="40"/>
              <w:rPr>
                <w:rStyle w:val="Platshllartext"/>
                <w:rFonts w:cs="Arial"/>
                <w:sz w:val="18"/>
                <w:szCs w:val="18"/>
              </w:rPr>
            </w:pPr>
          </w:p>
        </w:tc>
        <w:tc>
          <w:tcPr>
            <w:tcW w:w="3615" w:type="dxa"/>
          </w:tcPr>
          <w:p w:rsidR="00C34B04" w:rsidRPr="001F7CE3" w:rsidRDefault="00C34B04" w:rsidP="00EA52C5">
            <w:pPr>
              <w:tabs>
                <w:tab w:val="clear" w:pos="3969"/>
                <w:tab w:val="left" w:pos="4253"/>
              </w:tabs>
              <w:spacing w:before="40" w:after="40"/>
              <w:rPr>
                <w:rStyle w:val="Platshllartext"/>
                <w:rFonts w:cs="Arial"/>
                <w:sz w:val="18"/>
                <w:szCs w:val="18"/>
              </w:rPr>
            </w:pPr>
          </w:p>
        </w:tc>
      </w:tr>
    </w:tbl>
    <w:p w:rsidR="00E12D74" w:rsidRDefault="00995FA8" w:rsidP="007A0E25">
      <w:pPr>
        <w:tabs>
          <w:tab w:val="clear" w:pos="3969"/>
          <w:tab w:val="left" w:pos="425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E07330">
        <w:rPr>
          <w:b/>
          <w:sz w:val="22"/>
          <w:szCs w:val="22"/>
        </w:rPr>
        <w:t>Praktikplats</w:t>
      </w:r>
    </w:p>
    <w:tbl>
      <w:tblPr>
        <w:tblStyle w:val="Tabellrutnt"/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79"/>
        <w:gridCol w:w="3969"/>
      </w:tblGrid>
      <w:tr w:rsidR="001C258E" w:rsidTr="009A570E">
        <w:tc>
          <w:tcPr>
            <w:tcW w:w="6379" w:type="dxa"/>
          </w:tcPr>
          <w:p w:rsidR="001C258E" w:rsidRPr="000E6CCE" w:rsidRDefault="007A0E25" w:rsidP="0086198F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Arbetsgivar</w:t>
            </w:r>
            <w:r w:rsidR="00471667">
              <w:rPr>
                <w:sz w:val="14"/>
                <w:szCs w:val="14"/>
              </w:rPr>
              <w:t>e</w:t>
            </w:r>
            <w:r w:rsidR="000E6CCE">
              <w:rPr>
                <w:sz w:val="14"/>
                <w:szCs w:val="14"/>
              </w:rPr>
              <w:br/>
            </w:r>
            <w:r w:rsidR="00B070BB">
              <w:rPr>
                <w:sz w:val="18"/>
                <w:szCs w:val="18"/>
              </w:rPr>
              <w:t>Svenska Röda Korset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1C258E" w:rsidRPr="000E6CCE" w:rsidRDefault="001279A7" w:rsidP="00B070BB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Avdelning</w:t>
            </w:r>
            <w:r w:rsidR="00E07330">
              <w:rPr>
                <w:sz w:val="14"/>
                <w:szCs w:val="14"/>
              </w:rPr>
              <w:t xml:space="preserve"> / Enhet</w:t>
            </w:r>
            <w:r w:rsidR="000E6CCE">
              <w:rPr>
                <w:sz w:val="14"/>
                <w:szCs w:val="14"/>
              </w:rPr>
              <w:br/>
            </w:r>
          </w:p>
        </w:tc>
      </w:tr>
      <w:tr w:rsidR="001C258E" w:rsidTr="009A570E">
        <w:tc>
          <w:tcPr>
            <w:tcW w:w="6379" w:type="dxa"/>
            <w:tcBorders>
              <w:bottom w:val="single" w:sz="4" w:space="0" w:color="auto"/>
            </w:tcBorders>
          </w:tcPr>
          <w:p w:rsidR="001C258E" w:rsidRPr="000E6CCE" w:rsidRDefault="000E6CCE" w:rsidP="0086198F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Arbetsgivarens postadress</w:t>
            </w:r>
            <w:r>
              <w:rPr>
                <w:sz w:val="14"/>
                <w:szCs w:val="14"/>
              </w:rPr>
              <w:br/>
            </w:r>
            <w:r w:rsidR="00B070BB">
              <w:rPr>
                <w:sz w:val="18"/>
                <w:szCs w:val="18"/>
              </w:rPr>
              <w:t xml:space="preserve">Box </w:t>
            </w:r>
            <w:r w:rsidR="00D96F2F">
              <w:rPr>
                <w:sz w:val="18"/>
                <w:szCs w:val="18"/>
              </w:rPr>
              <w:t>17</w:t>
            </w:r>
            <w:r w:rsidR="000C4C73">
              <w:rPr>
                <w:sz w:val="18"/>
                <w:szCs w:val="18"/>
              </w:rPr>
              <w:t>563, 118 91 STOCKHOLM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C258E" w:rsidRPr="000E6CCE" w:rsidRDefault="000E6CCE" w:rsidP="0086198F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</w:t>
            </w:r>
            <w:r>
              <w:rPr>
                <w:sz w:val="14"/>
                <w:szCs w:val="14"/>
              </w:rPr>
              <w:br/>
            </w:r>
            <w:r w:rsidR="008649D0">
              <w:rPr>
                <w:sz w:val="18"/>
                <w:szCs w:val="18"/>
              </w:rPr>
              <w:t>08-452 46 00</w:t>
            </w:r>
          </w:p>
        </w:tc>
      </w:tr>
      <w:tr w:rsidR="009A570E" w:rsidTr="009A570E">
        <w:trPr>
          <w:trHeight w:val="30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0E" w:rsidRDefault="009A570E" w:rsidP="0086198F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Kontering (Projekt / Org / Verk) :  </w:t>
            </w:r>
          </w:p>
          <w:p w:rsidR="009A570E" w:rsidRPr="00C40937" w:rsidRDefault="009A570E" w:rsidP="0086198F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70E" w:rsidRDefault="009A570E" w:rsidP="0086198F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rPr>
                <w:sz w:val="14"/>
                <w:szCs w:val="14"/>
              </w:rPr>
            </w:pPr>
          </w:p>
        </w:tc>
      </w:tr>
    </w:tbl>
    <w:p w:rsidR="00E12D74" w:rsidRDefault="00E12D74" w:rsidP="007A0E25">
      <w:pPr>
        <w:tabs>
          <w:tab w:val="clear" w:pos="3969"/>
          <w:tab w:val="left" w:pos="4253"/>
        </w:tabs>
        <w:spacing w:line="80" w:lineRule="exact"/>
        <w:rPr>
          <w:b/>
          <w:sz w:val="26"/>
        </w:rPr>
      </w:pPr>
    </w:p>
    <w:p w:rsidR="00E12D74" w:rsidRDefault="00995FA8" w:rsidP="007A0E25">
      <w:pPr>
        <w:tabs>
          <w:tab w:val="clear" w:pos="3969"/>
          <w:tab w:val="left" w:pos="425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E07330">
        <w:rPr>
          <w:b/>
          <w:sz w:val="22"/>
          <w:szCs w:val="22"/>
        </w:rPr>
        <w:t>Praktikant</w:t>
      </w:r>
    </w:p>
    <w:tbl>
      <w:tblPr>
        <w:tblStyle w:val="Tabellrutnt"/>
        <w:tblW w:w="1037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96"/>
        <w:gridCol w:w="3980"/>
      </w:tblGrid>
      <w:tr w:rsidR="00B46951" w:rsidTr="00E173C2">
        <w:tc>
          <w:tcPr>
            <w:tcW w:w="6396" w:type="dxa"/>
          </w:tcPr>
          <w:p w:rsidR="00B46951" w:rsidRPr="00B46951" w:rsidRDefault="005C1D2F" w:rsidP="00E1293D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Namn</w:t>
            </w:r>
            <w:r>
              <w:rPr>
                <w:sz w:val="14"/>
                <w:szCs w:val="14"/>
              </w:rPr>
              <w:br/>
            </w:r>
            <w:r w:rsidRPr="000E6CC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6CCE">
              <w:rPr>
                <w:sz w:val="18"/>
                <w:szCs w:val="18"/>
              </w:rPr>
              <w:instrText xml:space="preserve"> FORMTEXT </w:instrText>
            </w:r>
            <w:r w:rsidRPr="000E6CCE">
              <w:rPr>
                <w:sz w:val="18"/>
                <w:szCs w:val="18"/>
              </w:rPr>
            </w:r>
            <w:r w:rsidRPr="000E6CCE">
              <w:rPr>
                <w:sz w:val="18"/>
                <w:szCs w:val="18"/>
              </w:rPr>
              <w:fldChar w:fldCharType="separate"/>
            </w:r>
            <w:r w:rsidRPr="000E6CCE">
              <w:rPr>
                <w:noProof/>
                <w:sz w:val="18"/>
                <w:szCs w:val="18"/>
              </w:rPr>
              <w:t> </w:t>
            </w:r>
            <w:r w:rsidRPr="000E6CCE">
              <w:rPr>
                <w:noProof/>
                <w:sz w:val="18"/>
                <w:szCs w:val="18"/>
              </w:rPr>
              <w:t> </w:t>
            </w:r>
            <w:r w:rsidRPr="000E6CCE">
              <w:rPr>
                <w:noProof/>
                <w:sz w:val="18"/>
                <w:szCs w:val="18"/>
              </w:rPr>
              <w:t> </w:t>
            </w:r>
            <w:r w:rsidRPr="000E6CCE">
              <w:rPr>
                <w:noProof/>
                <w:sz w:val="18"/>
                <w:szCs w:val="18"/>
              </w:rPr>
              <w:t> </w:t>
            </w:r>
            <w:r w:rsidRPr="000E6CCE">
              <w:rPr>
                <w:noProof/>
                <w:sz w:val="18"/>
                <w:szCs w:val="18"/>
              </w:rPr>
              <w:t> </w:t>
            </w:r>
            <w:r w:rsidRPr="000E6CC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80" w:type="dxa"/>
          </w:tcPr>
          <w:p w:rsidR="00B46951" w:rsidRPr="00B46951" w:rsidRDefault="005C1D2F" w:rsidP="007A0E25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rPr>
                <w:color w:val="808080"/>
                <w:sz w:val="18"/>
                <w:szCs w:val="18"/>
              </w:rPr>
            </w:pPr>
            <w:r>
              <w:rPr>
                <w:sz w:val="14"/>
                <w:szCs w:val="14"/>
              </w:rPr>
              <w:t>Personnummer</w:t>
            </w:r>
            <w:r>
              <w:rPr>
                <w:sz w:val="14"/>
                <w:szCs w:val="14"/>
              </w:rPr>
              <w:br/>
            </w:r>
            <w:r w:rsidRPr="005C1D2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D2F">
              <w:rPr>
                <w:sz w:val="18"/>
                <w:szCs w:val="18"/>
              </w:rPr>
              <w:instrText xml:space="preserve"> FORMTEXT </w:instrText>
            </w:r>
            <w:r w:rsidRPr="005C1D2F">
              <w:rPr>
                <w:sz w:val="18"/>
                <w:szCs w:val="18"/>
              </w:rPr>
            </w:r>
            <w:r w:rsidRPr="005C1D2F">
              <w:rPr>
                <w:sz w:val="18"/>
                <w:szCs w:val="18"/>
              </w:rPr>
              <w:fldChar w:fldCharType="separate"/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fldChar w:fldCharType="end"/>
            </w:r>
          </w:p>
        </w:tc>
      </w:tr>
      <w:tr w:rsidR="00B46951" w:rsidTr="00E173C2">
        <w:tc>
          <w:tcPr>
            <w:tcW w:w="6396" w:type="dxa"/>
          </w:tcPr>
          <w:p w:rsidR="00B46951" w:rsidRDefault="005C1D2F" w:rsidP="00E1293D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Adress</w:t>
            </w:r>
          </w:p>
          <w:p w:rsidR="006F292E" w:rsidRPr="006F292E" w:rsidRDefault="006F292E" w:rsidP="00E1293D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rPr>
                <w:sz w:val="18"/>
                <w:szCs w:val="18"/>
              </w:rPr>
            </w:pPr>
          </w:p>
        </w:tc>
        <w:tc>
          <w:tcPr>
            <w:tcW w:w="3980" w:type="dxa"/>
          </w:tcPr>
          <w:p w:rsidR="00B46951" w:rsidRDefault="005C1D2F" w:rsidP="007A0E25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rPr>
                <w:b/>
                <w:sz w:val="22"/>
                <w:szCs w:val="22"/>
              </w:rPr>
            </w:pPr>
            <w:r>
              <w:rPr>
                <w:sz w:val="14"/>
                <w:szCs w:val="14"/>
              </w:rPr>
              <w:t>Postnummer och ort</w:t>
            </w:r>
            <w:r>
              <w:rPr>
                <w:sz w:val="14"/>
                <w:szCs w:val="14"/>
              </w:rPr>
              <w:br/>
            </w:r>
            <w:r w:rsidRPr="005C1D2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D2F">
              <w:rPr>
                <w:sz w:val="18"/>
                <w:szCs w:val="18"/>
              </w:rPr>
              <w:instrText xml:space="preserve"> FORMTEXT </w:instrText>
            </w:r>
            <w:r w:rsidRPr="005C1D2F">
              <w:rPr>
                <w:sz w:val="18"/>
                <w:szCs w:val="18"/>
              </w:rPr>
            </w:r>
            <w:r w:rsidRPr="005C1D2F">
              <w:rPr>
                <w:sz w:val="18"/>
                <w:szCs w:val="18"/>
              </w:rPr>
              <w:fldChar w:fldCharType="separate"/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fldChar w:fldCharType="end"/>
            </w:r>
          </w:p>
        </w:tc>
      </w:tr>
      <w:tr w:rsidR="00B46951" w:rsidTr="00E173C2">
        <w:tc>
          <w:tcPr>
            <w:tcW w:w="6396" w:type="dxa"/>
          </w:tcPr>
          <w:p w:rsidR="00B46951" w:rsidRDefault="005C1D2F" w:rsidP="00E1293D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</w:t>
            </w:r>
          </w:p>
          <w:p w:rsidR="00B11C6B" w:rsidRPr="008649D0" w:rsidRDefault="00B11C6B" w:rsidP="00E1293D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rPr>
                <w:sz w:val="18"/>
                <w:szCs w:val="18"/>
              </w:rPr>
            </w:pPr>
          </w:p>
        </w:tc>
        <w:tc>
          <w:tcPr>
            <w:tcW w:w="3980" w:type="dxa"/>
          </w:tcPr>
          <w:p w:rsidR="00B46951" w:rsidRDefault="005C1D2F" w:rsidP="007A0E25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rPr>
                <w:b/>
                <w:sz w:val="22"/>
                <w:szCs w:val="22"/>
              </w:rPr>
            </w:pPr>
            <w:r>
              <w:rPr>
                <w:sz w:val="14"/>
                <w:szCs w:val="14"/>
              </w:rPr>
              <w:t>Mailadress</w:t>
            </w:r>
            <w:r>
              <w:rPr>
                <w:sz w:val="14"/>
                <w:szCs w:val="14"/>
              </w:rPr>
              <w:br/>
            </w:r>
            <w:r w:rsidRPr="005C1D2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D2F">
              <w:rPr>
                <w:sz w:val="18"/>
                <w:szCs w:val="18"/>
              </w:rPr>
              <w:instrText xml:space="preserve"> FORMTEXT </w:instrText>
            </w:r>
            <w:r w:rsidRPr="005C1D2F">
              <w:rPr>
                <w:sz w:val="18"/>
                <w:szCs w:val="18"/>
              </w:rPr>
            </w:r>
            <w:r w:rsidRPr="005C1D2F">
              <w:rPr>
                <w:sz w:val="18"/>
                <w:szCs w:val="18"/>
              </w:rPr>
              <w:fldChar w:fldCharType="separate"/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fldChar w:fldCharType="end"/>
            </w:r>
          </w:p>
        </w:tc>
      </w:tr>
      <w:tr w:rsidR="0054435B" w:rsidTr="00E173C2">
        <w:tc>
          <w:tcPr>
            <w:tcW w:w="6396" w:type="dxa"/>
          </w:tcPr>
          <w:p w:rsidR="0054435B" w:rsidRDefault="00E07330" w:rsidP="00095476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Närmast anhörig </w:t>
            </w:r>
          </w:p>
          <w:p w:rsidR="006F292E" w:rsidRPr="006F292E" w:rsidRDefault="006F292E" w:rsidP="00095476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rPr>
                <w:sz w:val="18"/>
                <w:szCs w:val="18"/>
              </w:rPr>
            </w:pPr>
          </w:p>
        </w:tc>
        <w:tc>
          <w:tcPr>
            <w:tcW w:w="3980" w:type="dxa"/>
          </w:tcPr>
          <w:p w:rsidR="0054435B" w:rsidRPr="0054435B" w:rsidRDefault="00E07330" w:rsidP="0054435B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Kontaktuppgifter anhörig</w:t>
            </w:r>
            <w:r w:rsidR="0054435B">
              <w:rPr>
                <w:sz w:val="14"/>
                <w:szCs w:val="14"/>
              </w:rPr>
              <w:br/>
            </w:r>
            <w:r w:rsidR="0054435B" w:rsidRPr="005C1D2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35B" w:rsidRPr="005C1D2F">
              <w:rPr>
                <w:sz w:val="18"/>
                <w:szCs w:val="18"/>
              </w:rPr>
              <w:instrText xml:space="preserve"> FORMTEXT </w:instrText>
            </w:r>
            <w:r w:rsidR="0054435B" w:rsidRPr="005C1D2F">
              <w:rPr>
                <w:sz w:val="18"/>
                <w:szCs w:val="18"/>
              </w:rPr>
            </w:r>
            <w:r w:rsidR="0054435B" w:rsidRPr="005C1D2F">
              <w:rPr>
                <w:sz w:val="18"/>
                <w:szCs w:val="18"/>
              </w:rPr>
              <w:fldChar w:fldCharType="separate"/>
            </w:r>
            <w:r w:rsidR="0054435B" w:rsidRPr="005C1D2F">
              <w:rPr>
                <w:sz w:val="18"/>
                <w:szCs w:val="18"/>
              </w:rPr>
              <w:t> </w:t>
            </w:r>
            <w:r w:rsidR="0054435B" w:rsidRPr="005C1D2F">
              <w:rPr>
                <w:sz w:val="18"/>
                <w:szCs w:val="18"/>
              </w:rPr>
              <w:t> </w:t>
            </w:r>
            <w:r w:rsidR="0054435B" w:rsidRPr="005C1D2F">
              <w:rPr>
                <w:sz w:val="18"/>
                <w:szCs w:val="18"/>
              </w:rPr>
              <w:t> </w:t>
            </w:r>
            <w:r w:rsidR="0054435B" w:rsidRPr="005C1D2F">
              <w:rPr>
                <w:sz w:val="18"/>
                <w:szCs w:val="18"/>
              </w:rPr>
              <w:t> </w:t>
            </w:r>
            <w:r w:rsidR="0054435B" w:rsidRPr="005C1D2F">
              <w:rPr>
                <w:sz w:val="18"/>
                <w:szCs w:val="18"/>
              </w:rPr>
              <w:t> </w:t>
            </w:r>
            <w:r w:rsidR="0054435B" w:rsidRPr="005C1D2F">
              <w:rPr>
                <w:sz w:val="18"/>
                <w:szCs w:val="18"/>
              </w:rPr>
              <w:fldChar w:fldCharType="end"/>
            </w:r>
          </w:p>
        </w:tc>
      </w:tr>
    </w:tbl>
    <w:p w:rsidR="00E12D74" w:rsidRDefault="00E12D74" w:rsidP="007A0E25">
      <w:pPr>
        <w:tabs>
          <w:tab w:val="clear" w:pos="3969"/>
          <w:tab w:val="clear" w:pos="5103"/>
          <w:tab w:val="clear" w:pos="6521"/>
          <w:tab w:val="left" w:pos="6237"/>
        </w:tabs>
        <w:spacing w:line="80" w:lineRule="exact"/>
        <w:rPr>
          <w:sz w:val="16"/>
        </w:rPr>
      </w:pPr>
    </w:p>
    <w:p w:rsidR="00E12D74" w:rsidRPr="00FD1048" w:rsidRDefault="00995FA8" w:rsidP="007A0E25">
      <w:pPr>
        <w:tabs>
          <w:tab w:val="clear" w:pos="3969"/>
          <w:tab w:val="clear" w:pos="5103"/>
          <w:tab w:val="clear" w:pos="6521"/>
          <w:tab w:val="left" w:pos="623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E07330">
        <w:rPr>
          <w:b/>
          <w:sz w:val="22"/>
          <w:szCs w:val="22"/>
        </w:rPr>
        <w:t>Typ av praktik</w:t>
      </w:r>
    </w:p>
    <w:tbl>
      <w:tblPr>
        <w:tblW w:w="103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5"/>
        <w:gridCol w:w="1695"/>
        <w:gridCol w:w="2260"/>
        <w:gridCol w:w="1336"/>
      </w:tblGrid>
      <w:tr w:rsidR="00CB4293" w:rsidRPr="001F7CE3" w:rsidTr="005A3841">
        <w:trPr>
          <w:cantSplit/>
        </w:trPr>
        <w:tc>
          <w:tcPr>
            <w:tcW w:w="103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464" w:rsidRDefault="005A3841" w:rsidP="007A0E25">
            <w:pPr>
              <w:spacing w:before="40" w:after="40"/>
              <w:rPr>
                <w:sz w:val="18"/>
                <w:szCs w:val="18"/>
              </w:rPr>
            </w:pPr>
            <w:r w:rsidRPr="001279A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79A7">
              <w:rPr>
                <w:sz w:val="16"/>
                <w:szCs w:val="16"/>
              </w:rPr>
              <w:instrText xml:space="preserve"> FORMCHECKBOX </w:instrText>
            </w:r>
            <w:r w:rsidR="00FD3FF1">
              <w:rPr>
                <w:sz w:val="16"/>
                <w:szCs w:val="16"/>
              </w:rPr>
            </w:r>
            <w:r w:rsidR="00FD3FF1">
              <w:rPr>
                <w:sz w:val="16"/>
                <w:szCs w:val="16"/>
              </w:rPr>
              <w:fldChar w:fldCharType="separate"/>
            </w:r>
            <w:r w:rsidRPr="001279A7">
              <w:rPr>
                <w:sz w:val="16"/>
                <w:szCs w:val="16"/>
              </w:rPr>
              <w:fldChar w:fldCharType="end"/>
            </w:r>
            <w:r w:rsidRPr="001279A7">
              <w:rPr>
                <w:sz w:val="16"/>
                <w:szCs w:val="16"/>
              </w:rPr>
              <w:t xml:space="preserve"> </w:t>
            </w:r>
            <w:bookmarkStart w:id="1" w:name="Text9"/>
            <w:r w:rsidR="001279A7" w:rsidRPr="001279A7">
              <w:rPr>
                <w:sz w:val="18"/>
                <w:szCs w:val="16"/>
              </w:rPr>
              <w:t>Högstadium/ gymnasium – (sker vid RKUF)</w:t>
            </w:r>
            <w:r w:rsidRPr="001279A7">
              <w:rPr>
                <w:b/>
                <w:sz w:val="20"/>
                <w:szCs w:val="18"/>
              </w:rPr>
              <w:t xml:space="preserve">  </w:t>
            </w:r>
            <w:r w:rsidRPr="001279A7"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9A7">
              <w:rPr>
                <w:sz w:val="20"/>
                <w:szCs w:val="18"/>
              </w:rPr>
              <w:instrText xml:space="preserve"> FORMTEXT </w:instrText>
            </w:r>
            <w:r w:rsidRPr="001279A7">
              <w:rPr>
                <w:sz w:val="20"/>
                <w:szCs w:val="18"/>
              </w:rPr>
            </w:r>
            <w:r w:rsidRPr="001279A7">
              <w:rPr>
                <w:sz w:val="20"/>
                <w:szCs w:val="18"/>
              </w:rPr>
              <w:fldChar w:fldCharType="separate"/>
            </w:r>
            <w:r w:rsidRPr="001279A7">
              <w:rPr>
                <w:noProof/>
                <w:sz w:val="20"/>
                <w:szCs w:val="18"/>
              </w:rPr>
              <w:t> </w:t>
            </w:r>
            <w:r w:rsidRPr="001279A7">
              <w:rPr>
                <w:noProof/>
                <w:sz w:val="20"/>
                <w:szCs w:val="18"/>
              </w:rPr>
              <w:t> </w:t>
            </w:r>
            <w:r w:rsidRPr="001279A7">
              <w:rPr>
                <w:noProof/>
                <w:sz w:val="20"/>
                <w:szCs w:val="18"/>
              </w:rPr>
              <w:t> </w:t>
            </w:r>
            <w:r w:rsidRPr="001279A7">
              <w:rPr>
                <w:noProof/>
                <w:sz w:val="20"/>
                <w:szCs w:val="18"/>
              </w:rPr>
              <w:t> </w:t>
            </w:r>
            <w:r w:rsidRPr="001279A7">
              <w:rPr>
                <w:noProof/>
                <w:sz w:val="20"/>
                <w:szCs w:val="18"/>
              </w:rPr>
              <w:t> </w:t>
            </w:r>
            <w:r w:rsidRPr="001279A7">
              <w:rPr>
                <w:sz w:val="20"/>
                <w:szCs w:val="18"/>
              </w:rPr>
              <w:fldChar w:fldCharType="end"/>
            </w:r>
            <w:bookmarkEnd w:id="1"/>
            <w:r w:rsidRPr="001F7CE3">
              <w:rPr>
                <w:b/>
                <w:sz w:val="18"/>
                <w:szCs w:val="18"/>
              </w:rPr>
              <w:t xml:space="preserve">  </w:t>
            </w:r>
            <w:r w:rsidR="001279A7">
              <w:rPr>
                <w:b/>
                <w:sz w:val="18"/>
                <w:szCs w:val="18"/>
              </w:rPr>
              <w:t xml:space="preserve">              </w:t>
            </w:r>
            <w:r w:rsidR="001279A7" w:rsidRPr="001279A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79A7" w:rsidRPr="001279A7">
              <w:rPr>
                <w:sz w:val="16"/>
                <w:szCs w:val="16"/>
              </w:rPr>
              <w:instrText xml:space="preserve"> FORMCHECKBOX </w:instrText>
            </w:r>
            <w:r w:rsidR="00FD3FF1">
              <w:rPr>
                <w:sz w:val="16"/>
                <w:szCs w:val="16"/>
              </w:rPr>
            </w:r>
            <w:r w:rsidR="00FD3FF1">
              <w:rPr>
                <w:sz w:val="16"/>
                <w:szCs w:val="16"/>
              </w:rPr>
              <w:fldChar w:fldCharType="separate"/>
            </w:r>
            <w:r w:rsidR="001279A7" w:rsidRPr="001279A7">
              <w:rPr>
                <w:sz w:val="16"/>
                <w:szCs w:val="16"/>
              </w:rPr>
              <w:fldChar w:fldCharType="end"/>
            </w:r>
            <w:r w:rsidR="001279A7" w:rsidRPr="001279A7">
              <w:rPr>
                <w:sz w:val="16"/>
                <w:szCs w:val="16"/>
              </w:rPr>
              <w:t xml:space="preserve"> </w:t>
            </w:r>
            <w:r w:rsidR="001279A7" w:rsidRPr="001279A7">
              <w:rPr>
                <w:sz w:val="18"/>
                <w:szCs w:val="18"/>
              </w:rPr>
              <w:t>Arbetspraktik</w:t>
            </w:r>
            <w:r w:rsidR="001279A7">
              <w:rPr>
                <w:sz w:val="18"/>
                <w:szCs w:val="18"/>
              </w:rPr>
              <w:t xml:space="preserve"> (med bidrag)</w:t>
            </w:r>
            <w:r w:rsidR="001279A7">
              <w:rPr>
                <w:b/>
                <w:sz w:val="18"/>
                <w:szCs w:val="18"/>
              </w:rPr>
              <w:t xml:space="preserve">       </w:t>
            </w:r>
          </w:p>
          <w:p w:rsidR="00A32C97" w:rsidRDefault="00A32C97" w:rsidP="00A32C9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3FF1">
              <w:rPr>
                <w:sz w:val="16"/>
                <w:szCs w:val="16"/>
              </w:rPr>
            </w:r>
            <w:r w:rsidR="00FD3F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1279A7">
              <w:rPr>
                <w:sz w:val="16"/>
                <w:szCs w:val="16"/>
              </w:rPr>
              <w:t xml:space="preserve"> </w:t>
            </w:r>
            <w:r w:rsidR="001279A7">
              <w:rPr>
                <w:sz w:val="18"/>
                <w:szCs w:val="18"/>
              </w:rPr>
              <w:t xml:space="preserve">Högskola/ universitet/ annan eftergymnasial utbildning            </w:t>
            </w:r>
            <w:r w:rsidR="001279A7" w:rsidRPr="001279A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79A7" w:rsidRPr="001279A7">
              <w:rPr>
                <w:sz w:val="16"/>
                <w:szCs w:val="16"/>
              </w:rPr>
              <w:instrText xml:space="preserve"> FORMCHECKBOX </w:instrText>
            </w:r>
            <w:r w:rsidR="00FD3FF1">
              <w:rPr>
                <w:sz w:val="16"/>
                <w:szCs w:val="16"/>
              </w:rPr>
            </w:r>
            <w:r w:rsidR="00FD3FF1">
              <w:rPr>
                <w:sz w:val="16"/>
                <w:szCs w:val="16"/>
              </w:rPr>
              <w:fldChar w:fldCharType="separate"/>
            </w:r>
            <w:r w:rsidR="001279A7" w:rsidRPr="001279A7">
              <w:rPr>
                <w:sz w:val="16"/>
                <w:szCs w:val="16"/>
              </w:rPr>
              <w:fldChar w:fldCharType="end"/>
            </w:r>
            <w:r w:rsidR="001279A7" w:rsidRPr="001279A7">
              <w:rPr>
                <w:sz w:val="16"/>
                <w:szCs w:val="16"/>
              </w:rPr>
              <w:t xml:space="preserve"> </w:t>
            </w:r>
            <w:r w:rsidR="001279A7">
              <w:rPr>
                <w:sz w:val="18"/>
                <w:szCs w:val="16"/>
              </w:rPr>
              <w:t>Praktisk språkträning</w:t>
            </w:r>
            <w:r w:rsidR="001279A7" w:rsidRPr="001279A7"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79A7" w:rsidRPr="001279A7">
              <w:rPr>
                <w:sz w:val="20"/>
                <w:szCs w:val="18"/>
              </w:rPr>
              <w:instrText xml:space="preserve"> FORMTEXT </w:instrText>
            </w:r>
            <w:r w:rsidR="001279A7" w:rsidRPr="001279A7">
              <w:rPr>
                <w:sz w:val="20"/>
                <w:szCs w:val="18"/>
              </w:rPr>
            </w:r>
            <w:r w:rsidR="001279A7" w:rsidRPr="001279A7">
              <w:rPr>
                <w:sz w:val="20"/>
                <w:szCs w:val="18"/>
              </w:rPr>
              <w:fldChar w:fldCharType="separate"/>
            </w:r>
            <w:r w:rsidR="001279A7" w:rsidRPr="001279A7">
              <w:rPr>
                <w:noProof/>
                <w:sz w:val="20"/>
                <w:szCs w:val="18"/>
              </w:rPr>
              <w:t> </w:t>
            </w:r>
            <w:r w:rsidR="001279A7" w:rsidRPr="001279A7">
              <w:rPr>
                <w:noProof/>
                <w:sz w:val="20"/>
                <w:szCs w:val="18"/>
              </w:rPr>
              <w:t> </w:t>
            </w:r>
            <w:r w:rsidR="001279A7" w:rsidRPr="001279A7">
              <w:rPr>
                <w:noProof/>
                <w:sz w:val="20"/>
                <w:szCs w:val="18"/>
              </w:rPr>
              <w:t> </w:t>
            </w:r>
            <w:r w:rsidR="001279A7" w:rsidRPr="001279A7">
              <w:rPr>
                <w:noProof/>
                <w:sz w:val="20"/>
                <w:szCs w:val="18"/>
              </w:rPr>
              <w:t> </w:t>
            </w:r>
            <w:r w:rsidR="001279A7" w:rsidRPr="001279A7">
              <w:rPr>
                <w:noProof/>
                <w:sz w:val="20"/>
                <w:szCs w:val="18"/>
              </w:rPr>
              <w:t> </w:t>
            </w:r>
            <w:r w:rsidR="001279A7" w:rsidRPr="001279A7">
              <w:rPr>
                <w:sz w:val="20"/>
                <w:szCs w:val="18"/>
              </w:rPr>
              <w:fldChar w:fldCharType="end"/>
            </w:r>
          </w:p>
          <w:p w:rsidR="001279A7" w:rsidRDefault="000C4C73" w:rsidP="00867464">
            <w:pPr>
              <w:spacing w:line="276" w:lineRule="auto"/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3FF1">
              <w:rPr>
                <w:sz w:val="16"/>
                <w:szCs w:val="16"/>
              </w:rPr>
            </w:r>
            <w:r w:rsidR="00FD3F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1279A7" w:rsidRPr="001279A7">
              <w:rPr>
                <w:sz w:val="18"/>
                <w:szCs w:val="18"/>
              </w:rPr>
              <w:t>Arbetspraktik</w:t>
            </w:r>
            <w:r w:rsidR="001279A7">
              <w:rPr>
                <w:sz w:val="18"/>
                <w:szCs w:val="18"/>
              </w:rPr>
              <w:t xml:space="preserve"> (utan bidrag)                                                        </w:t>
            </w:r>
            <w:r w:rsidR="001279A7" w:rsidRPr="001279A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79A7" w:rsidRPr="001279A7">
              <w:rPr>
                <w:sz w:val="16"/>
                <w:szCs w:val="16"/>
              </w:rPr>
              <w:instrText xml:space="preserve"> FORMCHECKBOX </w:instrText>
            </w:r>
            <w:r w:rsidR="00FD3FF1">
              <w:rPr>
                <w:sz w:val="16"/>
                <w:szCs w:val="16"/>
              </w:rPr>
            </w:r>
            <w:r w:rsidR="00FD3FF1">
              <w:rPr>
                <w:sz w:val="16"/>
                <w:szCs w:val="16"/>
              </w:rPr>
              <w:fldChar w:fldCharType="separate"/>
            </w:r>
            <w:r w:rsidR="001279A7" w:rsidRPr="001279A7">
              <w:rPr>
                <w:sz w:val="16"/>
                <w:szCs w:val="16"/>
              </w:rPr>
              <w:fldChar w:fldCharType="end"/>
            </w:r>
            <w:r w:rsidR="001279A7" w:rsidRPr="001279A7">
              <w:rPr>
                <w:sz w:val="16"/>
                <w:szCs w:val="16"/>
              </w:rPr>
              <w:t xml:space="preserve"> </w:t>
            </w:r>
            <w:r w:rsidR="001279A7">
              <w:rPr>
                <w:sz w:val="18"/>
                <w:szCs w:val="16"/>
              </w:rPr>
              <w:t>Samhällstjänst</w:t>
            </w:r>
          </w:p>
          <w:p w:rsidR="000C4C73" w:rsidRPr="001F7CE3" w:rsidRDefault="001279A7" w:rsidP="0086746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3FF1">
              <w:rPr>
                <w:sz w:val="16"/>
                <w:szCs w:val="16"/>
              </w:rPr>
            </w:r>
            <w:r w:rsidR="00FD3F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 xml:space="preserve">Annan: </w:t>
            </w:r>
            <w:r w:rsidR="009A570E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   </w:t>
            </w:r>
          </w:p>
        </w:tc>
      </w:tr>
      <w:tr w:rsidR="005A3841" w:rsidRPr="001F7CE3" w:rsidTr="005A3841">
        <w:trPr>
          <w:cantSplit/>
        </w:trPr>
        <w:tc>
          <w:tcPr>
            <w:tcW w:w="1037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841" w:rsidRPr="00083F38" w:rsidRDefault="005A3841" w:rsidP="007A0E25">
            <w:pPr>
              <w:spacing w:before="40" w:after="40"/>
              <w:rPr>
                <w:i/>
                <w:sz w:val="18"/>
                <w:szCs w:val="18"/>
              </w:rPr>
            </w:pPr>
          </w:p>
        </w:tc>
      </w:tr>
      <w:tr w:rsidR="005A3841" w:rsidRPr="001F7CE3" w:rsidTr="005A3841">
        <w:trPr>
          <w:cantSplit/>
        </w:trPr>
        <w:tc>
          <w:tcPr>
            <w:tcW w:w="103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841" w:rsidRPr="001F7CE3" w:rsidRDefault="003B1E12" w:rsidP="007A0E25">
            <w:pPr>
              <w:spacing w:before="40" w:after="40"/>
              <w:rPr>
                <w:b/>
                <w:sz w:val="18"/>
                <w:szCs w:val="18"/>
              </w:rPr>
            </w:pPr>
            <w:bookmarkStart w:id="2" w:name="_Hlk19623753"/>
            <w:r>
              <w:rPr>
                <w:b/>
                <w:sz w:val="18"/>
                <w:szCs w:val="18"/>
              </w:rPr>
              <w:t>Skola/ utbildning/ Arbetsförmedling/ annat ställe variirån praktikanten kommer</w:t>
            </w:r>
          </w:p>
        </w:tc>
      </w:tr>
      <w:tr w:rsidR="003B1E12" w:rsidRPr="001F7CE3" w:rsidTr="00B374BF">
        <w:trPr>
          <w:cantSplit/>
        </w:trPr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12" w:rsidRPr="001F7CE3" w:rsidRDefault="003B1E12" w:rsidP="003B1E12">
            <w:pPr>
              <w:tabs>
                <w:tab w:val="clear" w:pos="397"/>
                <w:tab w:val="left" w:pos="284"/>
              </w:tabs>
              <w:spacing w:before="40" w:after="40"/>
              <w:rPr>
                <w:rFonts w:cs="Arial"/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</w:rPr>
              <w:t>Organisation:</w:t>
            </w:r>
          </w:p>
        </w:tc>
        <w:tc>
          <w:tcPr>
            <w:tcW w:w="1695" w:type="dxa"/>
            <w:tcBorders>
              <w:top w:val="single" w:sz="6" w:space="0" w:color="auto"/>
              <w:bottom w:val="single" w:sz="6" w:space="0" w:color="auto"/>
            </w:tcBorders>
          </w:tcPr>
          <w:p w:rsidR="003B1E12" w:rsidRPr="001F7CE3" w:rsidRDefault="003B1E12" w:rsidP="003B1E1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Program/ linje:</w:t>
            </w:r>
          </w:p>
        </w:tc>
        <w:tc>
          <w:tcPr>
            <w:tcW w:w="2260" w:type="dxa"/>
            <w:tcBorders>
              <w:top w:val="single" w:sz="6" w:space="0" w:color="auto"/>
              <w:bottom w:val="single" w:sz="6" w:space="0" w:color="auto"/>
            </w:tcBorders>
          </w:tcPr>
          <w:p w:rsidR="003B1E12" w:rsidRPr="001F7CE3" w:rsidRDefault="003B1E12" w:rsidP="003B1E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12" w:rsidRPr="001F7CE3" w:rsidRDefault="003B1E12" w:rsidP="003B1E1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B1E12" w:rsidRPr="001F7CE3" w:rsidTr="00A82B6D">
        <w:trPr>
          <w:cantSplit/>
        </w:trPr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12" w:rsidRDefault="003B1E12" w:rsidP="003B1E12">
            <w:pPr>
              <w:tabs>
                <w:tab w:val="clear" w:pos="397"/>
                <w:tab w:val="left" w:pos="284"/>
              </w:tabs>
              <w:spacing w:before="40" w:after="40"/>
              <w:rPr>
                <w:sz w:val="16"/>
                <w:szCs w:val="16"/>
              </w:rPr>
            </w:pPr>
            <w:r w:rsidRPr="003B1E12">
              <w:rPr>
                <w:sz w:val="18"/>
                <w:szCs w:val="16"/>
              </w:rPr>
              <w:t xml:space="preserve">Kontaktperson: </w:t>
            </w:r>
          </w:p>
        </w:tc>
        <w:tc>
          <w:tcPr>
            <w:tcW w:w="1695" w:type="dxa"/>
            <w:tcBorders>
              <w:top w:val="single" w:sz="6" w:space="0" w:color="auto"/>
              <w:bottom w:val="single" w:sz="6" w:space="0" w:color="auto"/>
            </w:tcBorders>
          </w:tcPr>
          <w:p w:rsidR="003B1E12" w:rsidRPr="001F7CE3" w:rsidRDefault="003B1E12" w:rsidP="003B1E1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E-post: </w:t>
            </w:r>
          </w:p>
        </w:tc>
        <w:tc>
          <w:tcPr>
            <w:tcW w:w="2260" w:type="dxa"/>
            <w:tcBorders>
              <w:top w:val="single" w:sz="6" w:space="0" w:color="auto"/>
              <w:bottom w:val="single" w:sz="6" w:space="0" w:color="auto"/>
            </w:tcBorders>
          </w:tcPr>
          <w:p w:rsidR="003B1E12" w:rsidRPr="001F7CE3" w:rsidRDefault="003B1E12" w:rsidP="003B1E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12" w:rsidRPr="001F7CE3" w:rsidRDefault="003B1E12" w:rsidP="003B1E1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B1E12" w:rsidRPr="001F7CE3" w:rsidTr="00A82B6D">
        <w:trPr>
          <w:cantSplit/>
        </w:trPr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E12" w:rsidRDefault="003B1E12" w:rsidP="003B1E12">
            <w:pPr>
              <w:tabs>
                <w:tab w:val="clear" w:pos="397"/>
                <w:tab w:val="left" w:pos="284"/>
              </w:tabs>
              <w:spacing w:before="40" w:after="40"/>
              <w:rPr>
                <w:sz w:val="16"/>
                <w:szCs w:val="16"/>
              </w:rPr>
            </w:pPr>
            <w:r w:rsidRPr="003B1E12">
              <w:rPr>
                <w:sz w:val="18"/>
                <w:szCs w:val="16"/>
              </w:rPr>
              <w:t>Telefon:</w:t>
            </w:r>
          </w:p>
        </w:tc>
        <w:tc>
          <w:tcPr>
            <w:tcW w:w="1695" w:type="dxa"/>
            <w:tcBorders>
              <w:top w:val="single" w:sz="6" w:space="0" w:color="auto"/>
              <w:bottom w:val="single" w:sz="6" w:space="0" w:color="auto"/>
            </w:tcBorders>
          </w:tcPr>
          <w:p w:rsidR="003B1E12" w:rsidRDefault="003B1E12" w:rsidP="003B1E1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Praktikperiod:</w:t>
            </w:r>
          </w:p>
        </w:tc>
        <w:tc>
          <w:tcPr>
            <w:tcW w:w="2260" w:type="dxa"/>
            <w:tcBorders>
              <w:top w:val="single" w:sz="6" w:space="0" w:color="auto"/>
              <w:bottom w:val="single" w:sz="6" w:space="0" w:color="auto"/>
            </w:tcBorders>
          </w:tcPr>
          <w:p w:rsidR="003B1E12" w:rsidRPr="001F7CE3" w:rsidRDefault="003B1E12" w:rsidP="003B1E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12" w:rsidRPr="001F7CE3" w:rsidRDefault="003B1E12" w:rsidP="003B1E12">
            <w:pPr>
              <w:spacing w:before="40" w:after="40"/>
              <w:rPr>
                <w:sz w:val="18"/>
                <w:szCs w:val="18"/>
              </w:rPr>
            </w:pPr>
          </w:p>
        </w:tc>
      </w:tr>
      <w:bookmarkEnd w:id="2"/>
    </w:tbl>
    <w:p w:rsidR="000C4C73" w:rsidRDefault="000C4C73" w:rsidP="007A0E25">
      <w:pPr>
        <w:tabs>
          <w:tab w:val="clear" w:pos="3969"/>
          <w:tab w:val="clear" w:pos="5103"/>
          <w:tab w:val="clear" w:pos="6521"/>
          <w:tab w:val="left" w:pos="6237"/>
        </w:tabs>
        <w:spacing w:before="60"/>
        <w:rPr>
          <w:b/>
          <w:sz w:val="22"/>
        </w:rPr>
      </w:pPr>
    </w:p>
    <w:p w:rsidR="0068358C" w:rsidRPr="00FF2DE4" w:rsidRDefault="0068358C" w:rsidP="007A0E25">
      <w:pPr>
        <w:tabs>
          <w:tab w:val="clear" w:pos="3969"/>
          <w:tab w:val="clear" w:pos="5103"/>
          <w:tab w:val="clear" w:pos="6521"/>
          <w:tab w:val="left" w:pos="6237"/>
        </w:tabs>
        <w:spacing w:before="60"/>
        <w:rPr>
          <w:b/>
          <w:sz w:val="22"/>
        </w:rPr>
      </w:pPr>
      <w:r>
        <w:rPr>
          <w:b/>
          <w:sz w:val="22"/>
        </w:rPr>
        <w:t xml:space="preserve">4. </w:t>
      </w:r>
      <w:r w:rsidRPr="00FF2DE4">
        <w:rPr>
          <w:b/>
          <w:sz w:val="22"/>
        </w:rPr>
        <w:t xml:space="preserve">Arbetstid </w:t>
      </w:r>
    </w:p>
    <w:tbl>
      <w:tblPr>
        <w:tblW w:w="10404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4"/>
      </w:tblGrid>
      <w:tr w:rsidR="000C4C73" w:rsidRPr="001F7CE3" w:rsidTr="000C4C73">
        <w:trPr>
          <w:cantSplit/>
        </w:trPr>
        <w:tc>
          <w:tcPr>
            <w:tcW w:w="10404" w:type="dxa"/>
          </w:tcPr>
          <w:p w:rsidR="000C4C73" w:rsidRPr="001F7CE3" w:rsidRDefault="001279A7" w:rsidP="007A0E2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Omfattning/ vecka (heltid/ deltid): </w:t>
            </w:r>
          </w:p>
        </w:tc>
      </w:tr>
    </w:tbl>
    <w:p w:rsidR="000C4C73" w:rsidRDefault="000C4C73" w:rsidP="007A0E25">
      <w:pPr>
        <w:tabs>
          <w:tab w:val="clear" w:pos="3969"/>
          <w:tab w:val="clear" w:pos="5103"/>
          <w:tab w:val="clear" w:pos="6521"/>
          <w:tab w:val="left" w:pos="6237"/>
        </w:tabs>
        <w:spacing w:before="60"/>
        <w:rPr>
          <w:b/>
          <w:sz w:val="22"/>
          <w:szCs w:val="22"/>
        </w:rPr>
      </w:pPr>
    </w:p>
    <w:tbl>
      <w:tblPr>
        <w:tblW w:w="2197" w:type="dxa"/>
        <w:tblInd w:w="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4329D4" w:rsidRPr="001F7CE3" w:rsidTr="003B1E12">
        <w:trPr>
          <w:cantSplit/>
        </w:trPr>
        <w:tc>
          <w:tcPr>
            <w:tcW w:w="2197" w:type="dxa"/>
          </w:tcPr>
          <w:p w:rsidR="004329D4" w:rsidRPr="005D0190" w:rsidRDefault="004329D4" w:rsidP="003B1E12">
            <w:pPr>
              <w:tabs>
                <w:tab w:val="clear" w:pos="397"/>
                <w:tab w:val="clear" w:pos="851"/>
                <w:tab w:val="clear" w:pos="1418"/>
                <w:tab w:val="clear" w:pos="2552"/>
                <w:tab w:val="clear" w:pos="3969"/>
                <w:tab w:val="clear" w:pos="5103"/>
                <w:tab w:val="clear" w:pos="6521"/>
                <w:tab w:val="clear" w:pos="7371"/>
                <w:tab w:val="clear" w:pos="7655"/>
              </w:tabs>
              <w:rPr>
                <w:sz w:val="4"/>
                <w:szCs w:val="18"/>
              </w:rPr>
            </w:pPr>
          </w:p>
        </w:tc>
      </w:tr>
    </w:tbl>
    <w:p w:rsidR="00C34B04" w:rsidRPr="00C34B04" w:rsidRDefault="00C34B04" w:rsidP="007A0E25">
      <w:pPr>
        <w:tabs>
          <w:tab w:val="clear" w:pos="3969"/>
          <w:tab w:val="clear" w:pos="5103"/>
          <w:tab w:val="clear" w:pos="6521"/>
          <w:tab w:val="left" w:pos="6237"/>
        </w:tabs>
        <w:spacing w:line="80" w:lineRule="exact"/>
        <w:rPr>
          <w:b/>
          <w:sz w:val="4"/>
          <w:szCs w:val="22"/>
        </w:rPr>
      </w:pPr>
    </w:p>
    <w:p w:rsidR="00E12D74" w:rsidRDefault="003B1E12" w:rsidP="007A0E25">
      <w:pPr>
        <w:tabs>
          <w:tab w:val="clear" w:pos="3969"/>
          <w:tab w:val="clear" w:pos="5103"/>
          <w:tab w:val="clear" w:pos="6521"/>
          <w:tab w:val="left" w:pos="6237"/>
        </w:tabs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68358C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Handledare Röda Korset</w:t>
      </w:r>
    </w:p>
    <w:tbl>
      <w:tblPr>
        <w:tblW w:w="1041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1"/>
        <w:gridCol w:w="4961"/>
      </w:tblGrid>
      <w:tr w:rsidR="00D9214A" w:rsidRPr="001F7CE3" w:rsidTr="0064191D">
        <w:trPr>
          <w:cantSplit/>
        </w:trPr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214A" w:rsidRPr="001F7CE3" w:rsidRDefault="003B1E12" w:rsidP="00EB4434">
            <w:pPr>
              <w:tabs>
                <w:tab w:val="clear" w:pos="397"/>
                <w:tab w:val="left" w:pos="284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Namn: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4A" w:rsidRPr="001F7CE3" w:rsidRDefault="003B1E12" w:rsidP="0064191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E-post: </w:t>
            </w:r>
          </w:p>
        </w:tc>
      </w:tr>
    </w:tbl>
    <w:p w:rsidR="000C4C73" w:rsidRDefault="000C4C73" w:rsidP="007A0E25">
      <w:pPr>
        <w:tabs>
          <w:tab w:val="clear" w:pos="3969"/>
          <w:tab w:val="clear" w:pos="5103"/>
          <w:tab w:val="clear" w:pos="6521"/>
          <w:tab w:val="left" w:pos="6237"/>
        </w:tabs>
        <w:spacing w:before="60"/>
        <w:rPr>
          <w:b/>
          <w:sz w:val="22"/>
        </w:rPr>
      </w:pPr>
    </w:p>
    <w:p w:rsidR="00863C6A" w:rsidRPr="00FF2DE4" w:rsidRDefault="003B1E12" w:rsidP="00863C6A">
      <w:pPr>
        <w:tabs>
          <w:tab w:val="clear" w:pos="3969"/>
          <w:tab w:val="clear" w:pos="5103"/>
          <w:tab w:val="clear" w:pos="6521"/>
          <w:tab w:val="left" w:pos="6237"/>
        </w:tabs>
        <w:spacing w:before="60"/>
        <w:rPr>
          <w:b/>
          <w:sz w:val="22"/>
        </w:rPr>
      </w:pPr>
      <w:r>
        <w:rPr>
          <w:b/>
          <w:sz w:val="22"/>
        </w:rPr>
        <w:t>6. Huvudsaklig arbetsuppgift under praktikperioden</w:t>
      </w:r>
    </w:p>
    <w:tbl>
      <w:tblPr>
        <w:tblW w:w="10404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4"/>
      </w:tblGrid>
      <w:tr w:rsidR="00863C6A" w:rsidRPr="001F7CE3" w:rsidTr="00643FB1">
        <w:trPr>
          <w:cantSplit/>
        </w:trPr>
        <w:tc>
          <w:tcPr>
            <w:tcW w:w="10404" w:type="dxa"/>
          </w:tcPr>
          <w:p w:rsidR="00863C6A" w:rsidRDefault="00863C6A" w:rsidP="00643FB1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B1E12" w:rsidRDefault="003B1E12" w:rsidP="00643FB1">
            <w:pPr>
              <w:spacing w:before="40" w:after="40"/>
              <w:rPr>
                <w:sz w:val="18"/>
                <w:szCs w:val="18"/>
              </w:rPr>
            </w:pPr>
          </w:p>
          <w:p w:rsidR="003B1E12" w:rsidRPr="001F7CE3" w:rsidRDefault="003B1E12" w:rsidP="00643FB1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94075D" w:rsidRDefault="0094075D" w:rsidP="007A0E25">
      <w:pPr>
        <w:pStyle w:val="Fotnotstext"/>
        <w:tabs>
          <w:tab w:val="clear" w:pos="3969"/>
          <w:tab w:val="clear" w:pos="5103"/>
          <w:tab w:val="clear" w:pos="6521"/>
          <w:tab w:val="left" w:pos="6237"/>
        </w:tabs>
        <w:spacing w:before="60"/>
        <w:rPr>
          <w:b/>
          <w:sz w:val="22"/>
        </w:rPr>
      </w:pPr>
    </w:p>
    <w:p w:rsidR="00632973" w:rsidRDefault="00863C6A" w:rsidP="007A0E25">
      <w:pPr>
        <w:pStyle w:val="Fotnotstext"/>
        <w:tabs>
          <w:tab w:val="clear" w:pos="3969"/>
          <w:tab w:val="clear" w:pos="5103"/>
          <w:tab w:val="clear" w:pos="6521"/>
          <w:tab w:val="left" w:pos="6237"/>
        </w:tabs>
        <w:spacing w:before="60"/>
      </w:pPr>
      <w:r>
        <w:rPr>
          <w:b/>
          <w:sz w:val="22"/>
        </w:rPr>
        <w:t>9</w:t>
      </w:r>
      <w:r w:rsidR="00632973">
        <w:rPr>
          <w:b/>
          <w:sz w:val="22"/>
        </w:rPr>
        <w:t>. Underskrift</w:t>
      </w:r>
    </w:p>
    <w:tbl>
      <w:tblPr>
        <w:tblW w:w="1041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67"/>
      </w:tblGrid>
      <w:tr w:rsidR="00632973" w:rsidRPr="004E28A9" w:rsidTr="007A0E25">
        <w:trPr>
          <w:cantSplit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973" w:rsidRPr="002C1269" w:rsidRDefault="005C1D2F" w:rsidP="007A0E25">
            <w:pPr>
              <w:tabs>
                <w:tab w:val="clear" w:pos="397"/>
                <w:tab w:val="left" w:pos="284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 </w:t>
            </w:r>
            <w:r w:rsidRPr="005C1D2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D2F">
              <w:rPr>
                <w:sz w:val="18"/>
                <w:szCs w:val="18"/>
              </w:rPr>
              <w:instrText xml:space="preserve"> FORMTEXT </w:instrText>
            </w:r>
            <w:r w:rsidRPr="005C1D2F">
              <w:rPr>
                <w:sz w:val="18"/>
                <w:szCs w:val="18"/>
              </w:rPr>
            </w:r>
            <w:r w:rsidRPr="005C1D2F">
              <w:rPr>
                <w:sz w:val="18"/>
                <w:szCs w:val="18"/>
              </w:rPr>
              <w:fldChar w:fldCharType="separate"/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EA52C5">
              <w:rPr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den </w:t>
            </w:r>
            <w:r w:rsidR="002E5CF5" w:rsidRPr="000E6CC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5CF5" w:rsidRPr="000E6CCE">
              <w:rPr>
                <w:sz w:val="18"/>
                <w:szCs w:val="18"/>
              </w:rPr>
              <w:instrText xml:space="preserve"> FORMTEXT </w:instrText>
            </w:r>
            <w:r w:rsidR="002E5CF5" w:rsidRPr="000E6CCE">
              <w:rPr>
                <w:sz w:val="18"/>
                <w:szCs w:val="18"/>
              </w:rPr>
            </w:r>
            <w:r w:rsidR="002E5CF5" w:rsidRPr="000E6CCE">
              <w:rPr>
                <w:sz w:val="18"/>
                <w:szCs w:val="18"/>
              </w:rPr>
              <w:fldChar w:fldCharType="separate"/>
            </w:r>
            <w:r w:rsidR="002E5CF5" w:rsidRPr="000E6CCE">
              <w:rPr>
                <w:noProof/>
                <w:sz w:val="18"/>
                <w:szCs w:val="18"/>
              </w:rPr>
              <w:t> </w:t>
            </w:r>
            <w:r w:rsidR="002E5CF5" w:rsidRPr="000E6CCE">
              <w:rPr>
                <w:noProof/>
                <w:sz w:val="18"/>
                <w:szCs w:val="18"/>
              </w:rPr>
              <w:t> </w:t>
            </w:r>
            <w:r w:rsidR="002E5CF5" w:rsidRPr="000E6CCE">
              <w:rPr>
                <w:noProof/>
                <w:sz w:val="18"/>
                <w:szCs w:val="18"/>
              </w:rPr>
              <w:t> </w:t>
            </w:r>
            <w:r w:rsidR="002E5CF5" w:rsidRPr="000E6CCE">
              <w:rPr>
                <w:noProof/>
                <w:sz w:val="18"/>
                <w:szCs w:val="18"/>
              </w:rPr>
              <w:t> </w:t>
            </w:r>
            <w:r w:rsidR="002E5CF5" w:rsidRPr="000E6CCE">
              <w:rPr>
                <w:noProof/>
                <w:sz w:val="18"/>
                <w:szCs w:val="18"/>
              </w:rPr>
              <w:t> </w:t>
            </w:r>
            <w:r w:rsidR="002E5CF5" w:rsidRPr="000E6CCE">
              <w:rPr>
                <w:sz w:val="18"/>
                <w:szCs w:val="18"/>
              </w:rPr>
              <w:fldChar w:fldCharType="end"/>
            </w:r>
          </w:p>
        </w:tc>
        <w:tc>
          <w:tcPr>
            <w:tcW w:w="51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69" w:rsidRPr="004E28A9" w:rsidRDefault="005C1D2F" w:rsidP="007A0E2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 </w:t>
            </w:r>
            <w:r w:rsidRPr="005C1D2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D2F">
              <w:rPr>
                <w:sz w:val="18"/>
                <w:szCs w:val="18"/>
              </w:rPr>
              <w:instrText xml:space="preserve"> FORMTEXT </w:instrText>
            </w:r>
            <w:r w:rsidRPr="005C1D2F">
              <w:rPr>
                <w:sz w:val="18"/>
                <w:szCs w:val="18"/>
              </w:rPr>
            </w:r>
            <w:r w:rsidRPr="005C1D2F">
              <w:rPr>
                <w:sz w:val="18"/>
                <w:szCs w:val="18"/>
              </w:rPr>
              <w:fldChar w:fldCharType="separate"/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fldChar w:fldCharType="end"/>
            </w:r>
            <w:r w:rsidR="00EA52C5">
              <w:rPr>
                <w:sz w:val="18"/>
                <w:szCs w:val="18"/>
              </w:rPr>
              <w:t xml:space="preserve">             </w:t>
            </w:r>
            <w:r w:rsidR="002E5CF5">
              <w:rPr>
                <w:sz w:val="18"/>
                <w:szCs w:val="18"/>
              </w:rPr>
              <w:t xml:space="preserve"> </w:t>
            </w:r>
            <w:r w:rsidR="001A7D43">
              <w:rPr>
                <w:sz w:val="18"/>
                <w:szCs w:val="18"/>
              </w:rPr>
              <w:t xml:space="preserve">den </w:t>
            </w:r>
            <w:r w:rsidR="002E5CF5" w:rsidRPr="000E6CC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5CF5" w:rsidRPr="000E6CCE">
              <w:rPr>
                <w:sz w:val="18"/>
                <w:szCs w:val="18"/>
              </w:rPr>
              <w:instrText xml:space="preserve"> FORMTEXT </w:instrText>
            </w:r>
            <w:r w:rsidR="002E5CF5" w:rsidRPr="000E6CCE">
              <w:rPr>
                <w:sz w:val="18"/>
                <w:szCs w:val="18"/>
              </w:rPr>
            </w:r>
            <w:r w:rsidR="002E5CF5" w:rsidRPr="000E6CCE">
              <w:rPr>
                <w:sz w:val="18"/>
                <w:szCs w:val="18"/>
              </w:rPr>
              <w:fldChar w:fldCharType="separate"/>
            </w:r>
            <w:r w:rsidR="002E5CF5" w:rsidRPr="000E6CCE">
              <w:rPr>
                <w:noProof/>
                <w:sz w:val="18"/>
                <w:szCs w:val="18"/>
              </w:rPr>
              <w:t> </w:t>
            </w:r>
            <w:r w:rsidR="002E5CF5" w:rsidRPr="000E6CCE">
              <w:rPr>
                <w:noProof/>
                <w:sz w:val="18"/>
                <w:szCs w:val="18"/>
              </w:rPr>
              <w:t> </w:t>
            </w:r>
            <w:r w:rsidR="002E5CF5" w:rsidRPr="000E6CCE">
              <w:rPr>
                <w:noProof/>
                <w:sz w:val="18"/>
                <w:szCs w:val="18"/>
              </w:rPr>
              <w:t> </w:t>
            </w:r>
            <w:r w:rsidR="002E5CF5" w:rsidRPr="000E6CCE">
              <w:rPr>
                <w:noProof/>
                <w:sz w:val="18"/>
                <w:szCs w:val="18"/>
              </w:rPr>
              <w:t> </w:t>
            </w:r>
            <w:r w:rsidR="002E5CF5" w:rsidRPr="000E6CCE">
              <w:rPr>
                <w:noProof/>
                <w:sz w:val="18"/>
                <w:szCs w:val="18"/>
              </w:rPr>
              <w:t> </w:t>
            </w:r>
            <w:r w:rsidR="002E5CF5" w:rsidRPr="000E6CCE">
              <w:rPr>
                <w:sz w:val="18"/>
                <w:szCs w:val="18"/>
              </w:rPr>
              <w:fldChar w:fldCharType="end"/>
            </w:r>
            <w:r w:rsidR="00E332CE" w:rsidRPr="004E28A9">
              <w:rPr>
                <w:sz w:val="18"/>
                <w:szCs w:val="18"/>
              </w:rPr>
              <w:t xml:space="preserve"> </w:t>
            </w:r>
          </w:p>
        </w:tc>
      </w:tr>
      <w:tr w:rsidR="00632973" w:rsidRPr="004E28A9" w:rsidTr="007A0E25">
        <w:trPr>
          <w:cantSplit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B9D" w:rsidRPr="006C0DD7" w:rsidRDefault="003B1E12" w:rsidP="007A0E25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Praktikantens </w:t>
            </w:r>
            <w:r w:rsidR="00816B9D">
              <w:rPr>
                <w:sz w:val="14"/>
                <w:szCs w:val="14"/>
              </w:rPr>
              <w:t>underskrift</w:t>
            </w:r>
          </w:p>
          <w:p w:rsidR="002C1269" w:rsidRDefault="001A7D43" w:rsidP="007A0E25">
            <w:pPr>
              <w:tabs>
                <w:tab w:val="clear" w:pos="397"/>
                <w:tab w:val="left" w:pos="284"/>
              </w:tabs>
              <w:spacing w:before="40" w:after="40"/>
              <w:rPr>
                <w:sz w:val="20"/>
              </w:rPr>
            </w:pPr>
            <w:r w:rsidRPr="005C1D2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D2F">
              <w:rPr>
                <w:sz w:val="18"/>
                <w:szCs w:val="18"/>
              </w:rPr>
              <w:instrText xml:space="preserve"> FORMTEXT </w:instrText>
            </w:r>
            <w:r w:rsidRPr="005C1D2F">
              <w:rPr>
                <w:sz w:val="18"/>
                <w:szCs w:val="18"/>
              </w:rPr>
            </w:r>
            <w:r w:rsidRPr="005C1D2F">
              <w:rPr>
                <w:sz w:val="18"/>
                <w:szCs w:val="18"/>
              </w:rPr>
              <w:fldChar w:fldCharType="separate"/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fldChar w:fldCharType="end"/>
            </w:r>
          </w:p>
          <w:p w:rsidR="00632973" w:rsidRPr="004E28A9" w:rsidRDefault="002C1269" w:rsidP="007A0E25">
            <w:pPr>
              <w:tabs>
                <w:tab w:val="clear" w:pos="397"/>
                <w:tab w:val="left" w:pos="284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90237">
              <w:rPr>
                <w:sz w:val="20"/>
              </w:rPr>
              <w:t xml:space="preserve">     </w:t>
            </w:r>
          </w:p>
        </w:tc>
        <w:tc>
          <w:tcPr>
            <w:tcW w:w="51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B9D" w:rsidRPr="006C0DD7" w:rsidRDefault="003B1E12" w:rsidP="007A0E25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Handledarens</w:t>
            </w:r>
            <w:r w:rsidR="00816B9D">
              <w:rPr>
                <w:sz w:val="14"/>
                <w:szCs w:val="14"/>
              </w:rPr>
              <w:t xml:space="preserve"> underskrift</w:t>
            </w:r>
            <w:r w:rsidR="009A570E">
              <w:rPr>
                <w:sz w:val="14"/>
                <w:szCs w:val="14"/>
              </w:rPr>
              <w:t xml:space="preserve"> / Chefens underskrift</w:t>
            </w:r>
          </w:p>
          <w:p w:rsidR="002C1269" w:rsidRDefault="001A7D43" w:rsidP="007A0E25">
            <w:pPr>
              <w:tabs>
                <w:tab w:val="clear" w:pos="397"/>
                <w:tab w:val="left" w:pos="284"/>
              </w:tabs>
              <w:spacing w:before="40" w:after="40"/>
              <w:rPr>
                <w:sz w:val="20"/>
              </w:rPr>
            </w:pPr>
            <w:r w:rsidRPr="005C1D2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D2F">
              <w:rPr>
                <w:sz w:val="18"/>
                <w:szCs w:val="18"/>
              </w:rPr>
              <w:instrText xml:space="preserve"> FORMTEXT </w:instrText>
            </w:r>
            <w:r w:rsidRPr="005C1D2F">
              <w:rPr>
                <w:sz w:val="18"/>
                <w:szCs w:val="18"/>
              </w:rPr>
            </w:r>
            <w:r w:rsidRPr="005C1D2F">
              <w:rPr>
                <w:sz w:val="18"/>
                <w:szCs w:val="18"/>
              </w:rPr>
              <w:fldChar w:fldCharType="separate"/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t> </w:t>
            </w:r>
            <w:r w:rsidRPr="005C1D2F">
              <w:rPr>
                <w:sz w:val="18"/>
                <w:szCs w:val="18"/>
              </w:rPr>
              <w:fldChar w:fldCharType="end"/>
            </w:r>
          </w:p>
          <w:p w:rsidR="00632973" w:rsidRPr="004E28A9" w:rsidRDefault="002C1269" w:rsidP="007A0E2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C87125" w:rsidRPr="00C80009" w:rsidRDefault="00C87125" w:rsidP="00C80009">
      <w:pPr>
        <w:tabs>
          <w:tab w:val="clear" w:pos="397"/>
          <w:tab w:val="clear" w:pos="851"/>
          <w:tab w:val="clear" w:pos="1418"/>
          <w:tab w:val="clear" w:pos="2552"/>
          <w:tab w:val="clear" w:pos="3969"/>
          <w:tab w:val="clear" w:pos="5103"/>
          <w:tab w:val="clear" w:pos="6521"/>
          <w:tab w:val="clear" w:pos="7371"/>
          <w:tab w:val="clear" w:pos="7655"/>
        </w:tabs>
        <w:rPr>
          <w:rFonts w:cs="Arial"/>
          <w:b/>
          <w:bCs/>
          <w:iCs/>
          <w:sz w:val="16"/>
          <w:szCs w:val="28"/>
        </w:rPr>
      </w:pPr>
    </w:p>
    <w:sectPr w:rsidR="00C87125" w:rsidRPr="00C80009" w:rsidSect="00645392">
      <w:headerReference w:type="default" r:id="rId12"/>
      <w:footerReference w:type="first" r:id="rId13"/>
      <w:type w:val="continuous"/>
      <w:pgSz w:w="11907" w:h="16840" w:code="9"/>
      <w:pgMar w:top="-567" w:right="851" w:bottom="232" w:left="1021" w:header="0" w:footer="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FF1" w:rsidRDefault="00FD3FF1">
      <w:r>
        <w:separator/>
      </w:r>
    </w:p>
  </w:endnote>
  <w:endnote w:type="continuationSeparator" w:id="0">
    <w:p w:rsidR="00FD3FF1" w:rsidRDefault="00FD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B51" w:rsidRPr="00305B8F" w:rsidRDefault="00315B51" w:rsidP="00FB2A4D">
    <w:pPr>
      <w:pStyle w:val="Sidfot"/>
      <w:rPr>
        <w:sz w:val="12"/>
      </w:rPr>
    </w:pPr>
    <w:r w:rsidRPr="00305B8F">
      <w:rPr>
        <w:sz w:val="12"/>
      </w:rPr>
      <w:t>A</w:t>
    </w:r>
    <w:r>
      <w:rPr>
        <w:sz w:val="12"/>
      </w:rPr>
      <w:t>nställningsvillko</w:t>
    </w:r>
    <w:r w:rsidR="00E173C2">
      <w:rPr>
        <w:sz w:val="12"/>
      </w:rPr>
      <w:t>r IDEA Unionen/akademiker 201708</w:t>
    </w:r>
  </w:p>
  <w:p w:rsidR="00315B51" w:rsidRDefault="00315B5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FF1" w:rsidRDefault="00FD3FF1">
      <w:r>
        <w:separator/>
      </w:r>
    </w:p>
  </w:footnote>
  <w:footnote w:type="continuationSeparator" w:id="0">
    <w:p w:rsidR="00FD3FF1" w:rsidRDefault="00FD3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B51" w:rsidRDefault="00315B51">
    <w:pPr>
      <w:rPr>
        <w:sz w:val="16"/>
      </w:rPr>
    </w:pPr>
  </w:p>
  <w:p w:rsidR="00315B51" w:rsidRDefault="00315B51" w:rsidP="00165634">
    <w:pPr>
      <w:pStyle w:val="Sidhuvud"/>
      <w:tabs>
        <w:tab w:val="clear" w:pos="4819"/>
        <w:tab w:val="left" w:pos="1875"/>
        <w:tab w:val="left" w:pos="2269"/>
        <w:tab w:val="left" w:pos="4253"/>
        <w:tab w:val="left" w:pos="4678"/>
        <w:tab w:val="left" w:pos="4962"/>
        <w:tab w:val="left" w:pos="5954"/>
        <w:tab w:val="left" w:pos="7655"/>
      </w:tabs>
      <w:ind w:left="1875" w:right="-569"/>
      <w:rPr>
        <w:b/>
      </w:rPr>
    </w:pPr>
    <w:r>
      <w:rPr>
        <w:b/>
      </w:rPr>
      <w:tab/>
    </w:r>
    <w:r>
      <w:rPr>
        <w:b/>
      </w:rPr>
      <w:tab/>
    </w:r>
  </w:p>
  <w:p w:rsidR="00315B51" w:rsidRPr="00C34B04" w:rsidRDefault="00315B51" w:rsidP="00C34B04">
    <w:pPr>
      <w:tabs>
        <w:tab w:val="left" w:pos="4820"/>
      </w:tabs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C3C6E"/>
    <w:multiLevelType w:val="hybridMultilevel"/>
    <w:tmpl w:val="0804C848"/>
    <w:lvl w:ilvl="0" w:tplc="D41A935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77" w:hanging="360"/>
      </w:pPr>
    </w:lvl>
    <w:lvl w:ilvl="2" w:tplc="041D001B" w:tentative="1">
      <w:start w:val="1"/>
      <w:numFmt w:val="lowerRoman"/>
      <w:lvlText w:val="%3."/>
      <w:lvlJc w:val="right"/>
      <w:pPr>
        <w:ind w:left="2197" w:hanging="180"/>
      </w:pPr>
    </w:lvl>
    <w:lvl w:ilvl="3" w:tplc="041D000F" w:tentative="1">
      <w:start w:val="1"/>
      <w:numFmt w:val="decimal"/>
      <w:lvlText w:val="%4."/>
      <w:lvlJc w:val="left"/>
      <w:pPr>
        <w:ind w:left="2917" w:hanging="360"/>
      </w:pPr>
    </w:lvl>
    <w:lvl w:ilvl="4" w:tplc="041D0019" w:tentative="1">
      <w:start w:val="1"/>
      <w:numFmt w:val="lowerLetter"/>
      <w:lvlText w:val="%5."/>
      <w:lvlJc w:val="left"/>
      <w:pPr>
        <w:ind w:left="3637" w:hanging="360"/>
      </w:pPr>
    </w:lvl>
    <w:lvl w:ilvl="5" w:tplc="041D001B" w:tentative="1">
      <w:start w:val="1"/>
      <w:numFmt w:val="lowerRoman"/>
      <w:lvlText w:val="%6."/>
      <w:lvlJc w:val="right"/>
      <w:pPr>
        <w:ind w:left="4357" w:hanging="180"/>
      </w:pPr>
    </w:lvl>
    <w:lvl w:ilvl="6" w:tplc="041D000F" w:tentative="1">
      <w:start w:val="1"/>
      <w:numFmt w:val="decimal"/>
      <w:lvlText w:val="%7."/>
      <w:lvlJc w:val="left"/>
      <w:pPr>
        <w:ind w:left="5077" w:hanging="360"/>
      </w:pPr>
    </w:lvl>
    <w:lvl w:ilvl="7" w:tplc="041D0019" w:tentative="1">
      <w:start w:val="1"/>
      <w:numFmt w:val="lowerLetter"/>
      <w:lvlText w:val="%8."/>
      <w:lvlJc w:val="left"/>
      <w:pPr>
        <w:ind w:left="5797" w:hanging="360"/>
      </w:pPr>
    </w:lvl>
    <w:lvl w:ilvl="8" w:tplc="041D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27494918"/>
    <w:multiLevelType w:val="multilevel"/>
    <w:tmpl w:val="D5B408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-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2" w15:restartNumberingAfterBreak="0">
    <w:nsid w:val="33E341E6"/>
    <w:multiLevelType w:val="hybridMultilevel"/>
    <w:tmpl w:val="0804C848"/>
    <w:lvl w:ilvl="0" w:tplc="D41A935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77" w:hanging="360"/>
      </w:pPr>
    </w:lvl>
    <w:lvl w:ilvl="2" w:tplc="041D001B" w:tentative="1">
      <w:start w:val="1"/>
      <w:numFmt w:val="lowerRoman"/>
      <w:lvlText w:val="%3."/>
      <w:lvlJc w:val="right"/>
      <w:pPr>
        <w:ind w:left="2197" w:hanging="180"/>
      </w:pPr>
    </w:lvl>
    <w:lvl w:ilvl="3" w:tplc="041D000F" w:tentative="1">
      <w:start w:val="1"/>
      <w:numFmt w:val="decimal"/>
      <w:lvlText w:val="%4."/>
      <w:lvlJc w:val="left"/>
      <w:pPr>
        <w:ind w:left="2917" w:hanging="360"/>
      </w:pPr>
    </w:lvl>
    <w:lvl w:ilvl="4" w:tplc="041D0019" w:tentative="1">
      <w:start w:val="1"/>
      <w:numFmt w:val="lowerLetter"/>
      <w:lvlText w:val="%5."/>
      <w:lvlJc w:val="left"/>
      <w:pPr>
        <w:ind w:left="3637" w:hanging="360"/>
      </w:pPr>
    </w:lvl>
    <w:lvl w:ilvl="5" w:tplc="041D001B" w:tentative="1">
      <w:start w:val="1"/>
      <w:numFmt w:val="lowerRoman"/>
      <w:lvlText w:val="%6."/>
      <w:lvlJc w:val="right"/>
      <w:pPr>
        <w:ind w:left="4357" w:hanging="180"/>
      </w:pPr>
    </w:lvl>
    <w:lvl w:ilvl="6" w:tplc="041D000F" w:tentative="1">
      <w:start w:val="1"/>
      <w:numFmt w:val="decimal"/>
      <w:lvlText w:val="%7."/>
      <w:lvlJc w:val="left"/>
      <w:pPr>
        <w:ind w:left="5077" w:hanging="360"/>
      </w:pPr>
    </w:lvl>
    <w:lvl w:ilvl="7" w:tplc="041D0019" w:tentative="1">
      <w:start w:val="1"/>
      <w:numFmt w:val="lowerLetter"/>
      <w:lvlText w:val="%8."/>
      <w:lvlJc w:val="left"/>
      <w:pPr>
        <w:ind w:left="5797" w:hanging="360"/>
      </w:pPr>
    </w:lvl>
    <w:lvl w:ilvl="8" w:tplc="041D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38746CBE"/>
    <w:multiLevelType w:val="hybridMultilevel"/>
    <w:tmpl w:val="896C7F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032C6"/>
    <w:multiLevelType w:val="hybridMultilevel"/>
    <w:tmpl w:val="2FE27796"/>
    <w:lvl w:ilvl="0" w:tplc="BBEA8C2A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626D6"/>
    <w:multiLevelType w:val="hybridMultilevel"/>
    <w:tmpl w:val="9F4CC134"/>
    <w:lvl w:ilvl="0" w:tplc="1D56AD8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70" w:hanging="360"/>
      </w:pPr>
    </w:lvl>
    <w:lvl w:ilvl="2" w:tplc="041D001B" w:tentative="1">
      <w:start w:val="1"/>
      <w:numFmt w:val="lowerRoman"/>
      <w:lvlText w:val="%3."/>
      <w:lvlJc w:val="right"/>
      <w:pPr>
        <w:ind w:left="2190" w:hanging="180"/>
      </w:pPr>
    </w:lvl>
    <w:lvl w:ilvl="3" w:tplc="041D000F" w:tentative="1">
      <w:start w:val="1"/>
      <w:numFmt w:val="decimal"/>
      <w:lvlText w:val="%4."/>
      <w:lvlJc w:val="left"/>
      <w:pPr>
        <w:ind w:left="2910" w:hanging="360"/>
      </w:pPr>
    </w:lvl>
    <w:lvl w:ilvl="4" w:tplc="041D0019" w:tentative="1">
      <w:start w:val="1"/>
      <w:numFmt w:val="lowerLetter"/>
      <w:lvlText w:val="%5."/>
      <w:lvlJc w:val="left"/>
      <w:pPr>
        <w:ind w:left="3630" w:hanging="360"/>
      </w:pPr>
    </w:lvl>
    <w:lvl w:ilvl="5" w:tplc="041D001B" w:tentative="1">
      <w:start w:val="1"/>
      <w:numFmt w:val="lowerRoman"/>
      <w:lvlText w:val="%6."/>
      <w:lvlJc w:val="right"/>
      <w:pPr>
        <w:ind w:left="4350" w:hanging="180"/>
      </w:pPr>
    </w:lvl>
    <w:lvl w:ilvl="6" w:tplc="041D000F" w:tentative="1">
      <w:start w:val="1"/>
      <w:numFmt w:val="decimal"/>
      <w:lvlText w:val="%7."/>
      <w:lvlJc w:val="left"/>
      <w:pPr>
        <w:ind w:left="5070" w:hanging="360"/>
      </w:pPr>
    </w:lvl>
    <w:lvl w:ilvl="7" w:tplc="041D0019" w:tentative="1">
      <w:start w:val="1"/>
      <w:numFmt w:val="lowerLetter"/>
      <w:lvlText w:val="%8."/>
      <w:lvlJc w:val="left"/>
      <w:pPr>
        <w:ind w:left="5790" w:hanging="360"/>
      </w:pPr>
    </w:lvl>
    <w:lvl w:ilvl="8" w:tplc="041D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59F84D32"/>
    <w:multiLevelType w:val="multilevel"/>
    <w:tmpl w:val="6B34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304C2F"/>
    <w:multiLevelType w:val="hybridMultilevel"/>
    <w:tmpl w:val="F978072C"/>
    <w:lvl w:ilvl="0" w:tplc="608EB4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1E"/>
    <w:rsid w:val="00000012"/>
    <w:rsid w:val="00001144"/>
    <w:rsid w:val="000047E4"/>
    <w:rsid w:val="000071C2"/>
    <w:rsid w:val="00026E4D"/>
    <w:rsid w:val="000333B8"/>
    <w:rsid w:val="00036E74"/>
    <w:rsid w:val="0003705C"/>
    <w:rsid w:val="00042035"/>
    <w:rsid w:val="0004340F"/>
    <w:rsid w:val="00052E55"/>
    <w:rsid w:val="00072C0C"/>
    <w:rsid w:val="00076102"/>
    <w:rsid w:val="00083F38"/>
    <w:rsid w:val="00093BF9"/>
    <w:rsid w:val="00095476"/>
    <w:rsid w:val="0009687A"/>
    <w:rsid w:val="000A0BBC"/>
    <w:rsid w:val="000A764A"/>
    <w:rsid w:val="000B31C8"/>
    <w:rsid w:val="000B4BC9"/>
    <w:rsid w:val="000C4C73"/>
    <w:rsid w:val="000C7663"/>
    <w:rsid w:val="000D033E"/>
    <w:rsid w:val="000D129E"/>
    <w:rsid w:val="000D3902"/>
    <w:rsid w:val="000E3CE8"/>
    <w:rsid w:val="000E6CCE"/>
    <w:rsid w:val="000F0163"/>
    <w:rsid w:val="000F049F"/>
    <w:rsid w:val="000F0B21"/>
    <w:rsid w:val="000F522B"/>
    <w:rsid w:val="000F62AC"/>
    <w:rsid w:val="0010452C"/>
    <w:rsid w:val="00120AA4"/>
    <w:rsid w:val="0012321B"/>
    <w:rsid w:val="00123367"/>
    <w:rsid w:val="001279A7"/>
    <w:rsid w:val="00131B7C"/>
    <w:rsid w:val="00136500"/>
    <w:rsid w:val="0013701B"/>
    <w:rsid w:val="0014324B"/>
    <w:rsid w:val="001451EB"/>
    <w:rsid w:val="00146EFC"/>
    <w:rsid w:val="0015756D"/>
    <w:rsid w:val="00165634"/>
    <w:rsid w:val="001865B4"/>
    <w:rsid w:val="0019117B"/>
    <w:rsid w:val="001A7D43"/>
    <w:rsid w:val="001B120F"/>
    <w:rsid w:val="001C258E"/>
    <w:rsid w:val="001C5555"/>
    <w:rsid w:val="001F1497"/>
    <w:rsid w:val="001F7CE3"/>
    <w:rsid w:val="002003E1"/>
    <w:rsid w:val="00201188"/>
    <w:rsid w:val="002048A0"/>
    <w:rsid w:val="002068CD"/>
    <w:rsid w:val="0020787C"/>
    <w:rsid w:val="00217672"/>
    <w:rsid w:val="00226B3F"/>
    <w:rsid w:val="00230117"/>
    <w:rsid w:val="0023696F"/>
    <w:rsid w:val="002441FE"/>
    <w:rsid w:val="00245D4B"/>
    <w:rsid w:val="00250753"/>
    <w:rsid w:val="0025212C"/>
    <w:rsid w:val="0025401C"/>
    <w:rsid w:val="0025449D"/>
    <w:rsid w:val="00254AFE"/>
    <w:rsid w:val="00270AF4"/>
    <w:rsid w:val="00273C71"/>
    <w:rsid w:val="0027755F"/>
    <w:rsid w:val="00290237"/>
    <w:rsid w:val="00291DF4"/>
    <w:rsid w:val="002944C1"/>
    <w:rsid w:val="0029685F"/>
    <w:rsid w:val="002B1A9F"/>
    <w:rsid w:val="002B22AC"/>
    <w:rsid w:val="002B61D5"/>
    <w:rsid w:val="002C1269"/>
    <w:rsid w:val="002C1CCF"/>
    <w:rsid w:val="002C5347"/>
    <w:rsid w:val="002D4151"/>
    <w:rsid w:val="002E05A8"/>
    <w:rsid w:val="002E5CF5"/>
    <w:rsid w:val="002F14DB"/>
    <w:rsid w:val="00303F73"/>
    <w:rsid w:val="00305B8F"/>
    <w:rsid w:val="00315B51"/>
    <w:rsid w:val="003262D1"/>
    <w:rsid w:val="00327F50"/>
    <w:rsid w:val="00333634"/>
    <w:rsid w:val="003367D3"/>
    <w:rsid w:val="00340AE6"/>
    <w:rsid w:val="00354AE1"/>
    <w:rsid w:val="0036008D"/>
    <w:rsid w:val="00365893"/>
    <w:rsid w:val="0037573E"/>
    <w:rsid w:val="003B1E12"/>
    <w:rsid w:val="003B58C1"/>
    <w:rsid w:val="003B6C57"/>
    <w:rsid w:val="003C2CD9"/>
    <w:rsid w:val="003C5914"/>
    <w:rsid w:val="003D1BD1"/>
    <w:rsid w:val="003F1E3F"/>
    <w:rsid w:val="003F27C4"/>
    <w:rsid w:val="00401A12"/>
    <w:rsid w:val="00412C6D"/>
    <w:rsid w:val="00412E09"/>
    <w:rsid w:val="00417F30"/>
    <w:rsid w:val="00427E50"/>
    <w:rsid w:val="004329D4"/>
    <w:rsid w:val="00437D03"/>
    <w:rsid w:val="004411DB"/>
    <w:rsid w:val="00444D7D"/>
    <w:rsid w:val="004532A5"/>
    <w:rsid w:val="00460EA7"/>
    <w:rsid w:val="00471667"/>
    <w:rsid w:val="00473451"/>
    <w:rsid w:val="004776DB"/>
    <w:rsid w:val="004914B8"/>
    <w:rsid w:val="004A0D24"/>
    <w:rsid w:val="004A4260"/>
    <w:rsid w:val="004C7CCF"/>
    <w:rsid w:val="004D31CF"/>
    <w:rsid w:val="00503E4B"/>
    <w:rsid w:val="00503F1A"/>
    <w:rsid w:val="005148C1"/>
    <w:rsid w:val="005173A6"/>
    <w:rsid w:val="00525B09"/>
    <w:rsid w:val="0052672A"/>
    <w:rsid w:val="00536D41"/>
    <w:rsid w:val="00536FB7"/>
    <w:rsid w:val="0054435B"/>
    <w:rsid w:val="00545626"/>
    <w:rsid w:val="005509A6"/>
    <w:rsid w:val="005515FB"/>
    <w:rsid w:val="0056068D"/>
    <w:rsid w:val="005737D6"/>
    <w:rsid w:val="00575F7D"/>
    <w:rsid w:val="00585078"/>
    <w:rsid w:val="00591CFC"/>
    <w:rsid w:val="00593292"/>
    <w:rsid w:val="005A3841"/>
    <w:rsid w:val="005B2A8D"/>
    <w:rsid w:val="005C1D2F"/>
    <w:rsid w:val="005D0190"/>
    <w:rsid w:val="005D4AEF"/>
    <w:rsid w:val="005E406E"/>
    <w:rsid w:val="005F7FC2"/>
    <w:rsid w:val="0060180E"/>
    <w:rsid w:val="006039FB"/>
    <w:rsid w:val="0060572B"/>
    <w:rsid w:val="00610D61"/>
    <w:rsid w:val="00625C1C"/>
    <w:rsid w:val="00631311"/>
    <w:rsid w:val="00632973"/>
    <w:rsid w:val="00635464"/>
    <w:rsid w:val="00636AAF"/>
    <w:rsid w:val="0064191D"/>
    <w:rsid w:val="00643F8F"/>
    <w:rsid w:val="00645392"/>
    <w:rsid w:val="00645D3F"/>
    <w:rsid w:val="006512B8"/>
    <w:rsid w:val="006546C9"/>
    <w:rsid w:val="00664F14"/>
    <w:rsid w:val="0068358C"/>
    <w:rsid w:val="006962C1"/>
    <w:rsid w:val="006A13F7"/>
    <w:rsid w:val="006A62FC"/>
    <w:rsid w:val="006A73EE"/>
    <w:rsid w:val="006C0151"/>
    <w:rsid w:val="006C0DD7"/>
    <w:rsid w:val="006C1E03"/>
    <w:rsid w:val="006C3EFA"/>
    <w:rsid w:val="006D4961"/>
    <w:rsid w:val="006F292E"/>
    <w:rsid w:val="00703F64"/>
    <w:rsid w:val="007050FE"/>
    <w:rsid w:val="007307AE"/>
    <w:rsid w:val="007322CA"/>
    <w:rsid w:val="00734B2C"/>
    <w:rsid w:val="00743C20"/>
    <w:rsid w:val="00773C00"/>
    <w:rsid w:val="007A0E25"/>
    <w:rsid w:val="007C3D6B"/>
    <w:rsid w:val="007C4C79"/>
    <w:rsid w:val="007D0733"/>
    <w:rsid w:val="007D0846"/>
    <w:rsid w:val="007D4B33"/>
    <w:rsid w:val="007D6E47"/>
    <w:rsid w:val="007E3B42"/>
    <w:rsid w:val="007F7912"/>
    <w:rsid w:val="00804533"/>
    <w:rsid w:val="0080590F"/>
    <w:rsid w:val="008130AE"/>
    <w:rsid w:val="00816B9D"/>
    <w:rsid w:val="008207D1"/>
    <w:rsid w:val="00820C8C"/>
    <w:rsid w:val="008306E9"/>
    <w:rsid w:val="00831708"/>
    <w:rsid w:val="00855809"/>
    <w:rsid w:val="00856113"/>
    <w:rsid w:val="00857733"/>
    <w:rsid w:val="0086198F"/>
    <w:rsid w:val="008630DF"/>
    <w:rsid w:val="00863C6A"/>
    <w:rsid w:val="008649D0"/>
    <w:rsid w:val="00867464"/>
    <w:rsid w:val="00873943"/>
    <w:rsid w:val="008A6B97"/>
    <w:rsid w:val="008C6731"/>
    <w:rsid w:val="008D4642"/>
    <w:rsid w:val="008D4E84"/>
    <w:rsid w:val="008D7EE7"/>
    <w:rsid w:val="008E2540"/>
    <w:rsid w:val="008E745B"/>
    <w:rsid w:val="008F2993"/>
    <w:rsid w:val="008F7818"/>
    <w:rsid w:val="00901707"/>
    <w:rsid w:val="00905F95"/>
    <w:rsid w:val="00906097"/>
    <w:rsid w:val="00914C20"/>
    <w:rsid w:val="009159F1"/>
    <w:rsid w:val="00925A6A"/>
    <w:rsid w:val="009312BD"/>
    <w:rsid w:val="00933AC5"/>
    <w:rsid w:val="00940634"/>
    <w:rsid w:val="0094075D"/>
    <w:rsid w:val="00955751"/>
    <w:rsid w:val="00956FF1"/>
    <w:rsid w:val="009602EF"/>
    <w:rsid w:val="00960859"/>
    <w:rsid w:val="00963CF1"/>
    <w:rsid w:val="009645A5"/>
    <w:rsid w:val="0097125F"/>
    <w:rsid w:val="00971A80"/>
    <w:rsid w:val="00983535"/>
    <w:rsid w:val="00985AA7"/>
    <w:rsid w:val="00986D9C"/>
    <w:rsid w:val="00995FA8"/>
    <w:rsid w:val="009A570E"/>
    <w:rsid w:val="009B364C"/>
    <w:rsid w:val="009B4A2D"/>
    <w:rsid w:val="009B5027"/>
    <w:rsid w:val="009B7E05"/>
    <w:rsid w:val="009C2D9D"/>
    <w:rsid w:val="009C6EDF"/>
    <w:rsid w:val="009F23BC"/>
    <w:rsid w:val="00A109B7"/>
    <w:rsid w:val="00A231E8"/>
    <w:rsid w:val="00A32C97"/>
    <w:rsid w:val="00A36016"/>
    <w:rsid w:val="00A37BB6"/>
    <w:rsid w:val="00A44972"/>
    <w:rsid w:val="00A5285C"/>
    <w:rsid w:val="00A64E0C"/>
    <w:rsid w:val="00A815D1"/>
    <w:rsid w:val="00A82B6D"/>
    <w:rsid w:val="00A84766"/>
    <w:rsid w:val="00A97CA5"/>
    <w:rsid w:val="00AA2154"/>
    <w:rsid w:val="00AA584B"/>
    <w:rsid w:val="00AA6E04"/>
    <w:rsid w:val="00AB433B"/>
    <w:rsid w:val="00AC4FC1"/>
    <w:rsid w:val="00AD2B11"/>
    <w:rsid w:val="00AE4B02"/>
    <w:rsid w:val="00AF0C36"/>
    <w:rsid w:val="00AF0E79"/>
    <w:rsid w:val="00B007DE"/>
    <w:rsid w:val="00B070BB"/>
    <w:rsid w:val="00B10D40"/>
    <w:rsid w:val="00B11C6B"/>
    <w:rsid w:val="00B13F20"/>
    <w:rsid w:val="00B1405A"/>
    <w:rsid w:val="00B14E95"/>
    <w:rsid w:val="00B24655"/>
    <w:rsid w:val="00B261B3"/>
    <w:rsid w:val="00B3507D"/>
    <w:rsid w:val="00B4084B"/>
    <w:rsid w:val="00B40D2D"/>
    <w:rsid w:val="00B40F05"/>
    <w:rsid w:val="00B44CDB"/>
    <w:rsid w:val="00B46951"/>
    <w:rsid w:val="00B53A1C"/>
    <w:rsid w:val="00B80E3D"/>
    <w:rsid w:val="00B82581"/>
    <w:rsid w:val="00B92666"/>
    <w:rsid w:val="00B96D4B"/>
    <w:rsid w:val="00BB65B4"/>
    <w:rsid w:val="00BC4E00"/>
    <w:rsid w:val="00BD23A9"/>
    <w:rsid w:val="00BD408F"/>
    <w:rsid w:val="00BD6F42"/>
    <w:rsid w:val="00BE23F4"/>
    <w:rsid w:val="00BE321E"/>
    <w:rsid w:val="00BE3856"/>
    <w:rsid w:val="00BF114B"/>
    <w:rsid w:val="00C010B2"/>
    <w:rsid w:val="00C03939"/>
    <w:rsid w:val="00C07A66"/>
    <w:rsid w:val="00C12424"/>
    <w:rsid w:val="00C34B04"/>
    <w:rsid w:val="00C40937"/>
    <w:rsid w:val="00C51292"/>
    <w:rsid w:val="00C5144F"/>
    <w:rsid w:val="00C61ADF"/>
    <w:rsid w:val="00C62FC6"/>
    <w:rsid w:val="00C65758"/>
    <w:rsid w:val="00C65CFE"/>
    <w:rsid w:val="00C71E5A"/>
    <w:rsid w:val="00C74AD1"/>
    <w:rsid w:val="00C80009"/>
    <w:rsid w:val="00C81152"/>
    <w:rsid w:val="00C853B2"/>
    <w:rsid w:val="00C87125"/>
    <w:rsid w:val="00C90344"/>
    <w:rsid w:val="00C90482"/>
    <w:rsid w:val="00C918D1"/>
    <w:rsid w:val="00C93BF3"/>
    <w:rsid w:val="00C95D6F"/>
    <w:rsid w:val="00CB159E"/>
    <w:rsid w:val="00CB2EA0"/>
    <w:rsid w:val="00CB4293"/>
    <w:rsid w:val="00CB7734"/>
    <w:rsid w:val="00CC4B4A"/>
    <w:rsid w:val="00CC74A1"/>
    <w:rsid w:val="00CD38F4"/>
    <w:rsid w:val="00CD5FB7"/>
    <w:rsid w:val="00CE3ACA"/>
    <w:rsid w:val="00D17EEA"/>
    <w:rsid w:val="00D24018"/>
    <w:rsid w:val="00D317D1"/>
    <w:rsid w:val="00D37FA1"/>
    <w:rsid w:val="00D43717"/>
    <w:rsid w:val="00D50228"/>
    <w:rsid w:val="00D530D5"/>
    <w:rsid w:val="00D579C8"/>
    <w:rsid w:val="00D700A1"/>
    <w:rsid w:val="00D7546D"/>
    <w:rsid w:val="00D75BBC"/>
    <w:rsid w:val="00D919C4"/>
    <w:rsid w:val="00D9214A"/>
    <w:rsid w:val="00D96F2F"/>
    <w:rsid w:val="00DA63B9"/>
    <w:rsid w:val="00DB4FDB"/>
    <w:rsid w:val="00DB6C29"/>
    <w:rsid w:val="00DC50B7"/>
    <w:rsid w:val="00DD026E"/>
    <w:rsid w:val="00DF08A5"/>
    <w:rsid w:val="00DF4AB6"/>
    <w:rsid w:val="00E00E91"/>
    <w:rsid w:val="00E05D1C"/>
    <w:rsid w:val="00E060E9"/>
    <w:rsid w:val="00E07330"/>
    <w:rsid w:val="00E07743"/>
    <w:rsid w:val="00E11ACF"/>
    <w:rsid w:val="00E1293D"/>
    <w:rsid w:val="00E12D74"/>
    <w:rsid w:val="00E14770"/>
    <w:rsid w:val="00E173C2"/>
    <w:rsid w:val="00E314BD"/>
    <w:rsid w:val="00E31BB1"/>
    <w:rsid w:val="00E332CE"/>
    <w:rsid w:val="00E33F87"/>
    <w:rsid w:val="00E463E1"/>
    <w:rsid w:val="00E47921"/>
    <w:rsid w:val="00E50EDA"/>
    <w:rsid w:val="00E53998"/>
    <w:rsid w:val="00E63D5C"/>
    <w:rsid w:val="00E7139C"/>
    <w:rsid w:val="00E73E7C"/>
    <w:rsid w:val="00E75552"/>
    <w:rsid w:val="00E75805"/>
    <w:rsid w:val="00EA02D0"/>
    <w:rsid w:val="00EA1B9B"/>
    <w:rsid w:val="00EA52C5"/>
    <w:rsid w:val="00EB4434"/>
    <w:rsid w:val="00EB6182"/>
    <w:rsid w:val="00EC3706"/>
    <w:rsid w:val="00EE0C83"/>
    <w:rsid w:val="00EF3B70"/>
    <w:rsid w:val="00EF52A0"/>
    <w:rsid w:val="00F068B1"/>
    <w:rsid w:val="00F27F0C"/>
    <w:rsid w:val="00F35DDB"/>
    <w:rsid w:val="00F40FAD"/>
    <w:rsid w:val="00F51DDE"/>
    <w:rsid w:val="00F553FB"/>
    <w:rsid w:val="00F779B4"/>
    <w:rsid w:val="00F8189E"/>
    <w:rsid w:val="00F8403D"/>
    <w:rsid w:val="00F92B78"/>
    <w:rsid w:val="00F93B21"/>
    <w:rsid w:val="00FA30A5"/>
    <w:rsid w:val="00FB2A4D"/>
    <w:rsid w:val="00FB4040"/>
    <w:rsid w:val="00FB4D58"/>
    <w:rsid w:val="00FC0B0C"/>
    <w:rsid w:val="00FD1048"/>
    <w:rsid w:val="00FD3FF1"/>
    <w:rsid w:val="00FE4CA5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C50B64"/>
  <w15:docId w15:val="{154E55C5-D790-4331-826A-B208BCBD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2D74"/>
    <w:pPr>
      <w:tabs>
        <w:tab w:val="left" w:pos="397"/>
        <w:tab w:val="left" w:pos="851"/>
        <w:tab w:val="left" w:pos="1418"/>
        <w:tab w:val="left" w:pos="2552"/>
        <w:tab w:val="left" w:pos="3969"/>
        <w:tab w:val="left" w:pos="5103"/>
        <w:tab w:val="left" w:pos="6521"/>
        <w:tab w:val="left" w:pos="7371"/>
        <w:tab w:val="left" w:pos="7655"/>
      </w:tabs>
    </w:pPr>
    <w:rPr>
      <w:rFonts w:ascii="Arial" w:hAnsi="Arial"/>
      <w:sz w:val="24"/>
    </w:rPr>
  </w:style>
  <w:style w:type="paragraph" w:styleId="Rubrik2">
    <w:name w:val="heading 2"/>
    <w:basedOn w:val="Normal"/>
    <w:next w:val="Normal"/>
    <w:link w:val="Rubrik2Char"/>
    <w:qFormat/>
    <w:rsid w:val="00995FA8"/>
    <w:pPr>
      <w:keepNext/>
      <w:spacing w:after="120"/>
      <w:outlineLvl w:val="1"/>
    </w:pPr>
    <w:rPr>
      <w:rFonts w:cs="Arial"/>
      <w:b/>
      <w:bCs/>
      <w:iCs/>
      <w:sz w:val="26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12D74"/>
    <w:pPr>
      <w:tabs>
        <w:tab w:val="clear" w:pos="397"/>
        <w:tab w:val="clear" w:pos="851"/>
        <w:tab w:val="clear" w:pos="1418"/>
        <w:tab w:val="clear" w:pos="2552"/>
        <w:tab w:val="clear" w:pos="3969"/>
        <w:tab w:val="clear" w:pos="5103"/>
        <w:tab w:val="clear" w:pos="6521"/>
        <w:tab w:val="clear" w:pos="7371"/>
        <w:tab w:val="clear" w:pos="7655"/>
        <w:tab w:val="center" w:pos="4819"/>
        <w:tab w:val="right" w:pos="9071"/>
      </w:tabs>
    </w:pPr>
  </w:style>
  <w:style w:type="character" w:styleId="Kommentarsreferens">
    <w:name w:val="annotation reference"/>
    <w:semiHidden/>
    <w:rsid w:val="00E12D74"/>
    <w:rPr>
      <w:sz w:val="16"/>
      <w:szCs w:val="16"/>
    </w:rPr>
  </w:style>
  <w:style w:type="paragraph" w:styleId="Kommentarer">
    <w:name w:val="annotation text"/>
    <w:basedOn w:val="Normal"/>
    <w:semiHidden/>
    <w:rsid w:val="00E12D74"/>
    <w:rPr>
      <w:sz w:val="20"/>
    </w:rPr>
  </w:style>
  <w:style w:type="paragraph" w:styleId="Sidfot">
    <w:name w:val="footer"/>
    <w:basedOn w:val="Normal"/>
    <w:rsid w:val="003F1E3F"/>
    <w:pPr>
      <w:tabs>
        <w:tab w:val="clear" w:pos="397"/>
        <w:tab w:val="clear" w:pos="851"/>
        <w:tab w:val="clear" w:pos="1418"/>
        <w:tab w:val="clear" w:pos="2552"/>
        <w:tab w:val="clear" w:pos="3969"/>
        <w:tab w:val="clear" w:pos="5103"/>
        <w:tab w:val="clear" w:pos="6521"/>
        <w:tab w:val="clear" w:pos="7371"/>
        <w:tab w:val="clear" w:pos="7655"/>
        <w:tab w:val="center" w:pos="4536"/>
        <w:tab w:val="right" w:pos="9072"/>
      </w:tabs>
    </w:pPr>
  </w:style>
  <w:style w:type="paragraph" w:styleId="Revision">
    <w:name w:val="Revision"/>
    <w:hidden/>
    <w:uiPriority w:val="99"/>
    <w:semiHidden/>
    <w:rsid w:val="006039FB"/>
    <w:rPr>
      <w:rFonts w:ascii="Arial" w:hAnsi="Arial"/>
      <w:sz w:val="24"/>
    </w:rPr>
  </w:style>
  <w:style w:type="paragraph" w:styleId="Ballongtext">
    <w:name w:val="Balloon Text"/>
    <w:basedOn w:val="Normal"/>
    <w:link w:val="BallongtextChar"/>
    <w:rsid w:val="006039F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6039FB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995FA8"/>
    <w:rPr>
      <w:rFonts w:ascii="Arial" w:hAnsi="Arial" w:cs="Arial"/>
      <w:b/>
      <w:bCs/>
      <w:iCs/>
      <w:sz w:val="26"/>
      <w:szCs w:val="28"/>
    </w:rPr>
  </w:style>
  <w:style w:type="paragraph" w:styleId="Fotnotstext">
    <w:name w:val="footnote text"/>
    <w:basedOn w:val="Normal"/>
    <w:link w:val="FotnotstextChar"/>
    <w:rsid w:val="00026E4D"/>
    <w:rPr>
      <w:sz w:val="20"/>
    </w:rPr>
  </w:style>
  <w:style w:type="character" w:customStyle="1" w:styleId="FotnotstextChar">
    <w:name w:val="Fotnotstext Char"/>
    <w:link w:val="Fotnotstext"/>
    <w:rsid w:val="00026E4D"/>
    <w:rPr>
      <w:rFonts w:ascii="Arial" w:hAnsi="Arial"/>
    </w:rPr>
  </w:style>
  <w:style w:type="paragraph" w:customStyle="1" w:styleId="Default">
    <w:name w:val="Default"/>
    <w:rsid w:val="008E74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tshllartext">
    <w:name w:val="Placeholder Text"/>
    <w:uiPriority w:val="99"/>
    <w:semiHidden/>
    <w:rsid w:val="00C853B2"/>
    <w:rPr>
      <w:color w:val="808080"/>
    </w:rPr>
  </w:style>
  <w:style w:type="character" w:customStyle="1" w:styleId="Formatmall1">
    <w:name w:val="Formatmall1"/>
    <w:basedOn w:val="Standardstycketeckensnitt"/>
    <w:rsid w:val="00AE4B02"/>
  </w:style>
  <w:style w:type="paragraph" w:styleId="Liststycke">
    <w:name w:val="List Paragraph"/>
    <w:basedOn w:val="Normal"/>
    <w:uiPriority w:val="34"/>
    <w:qFormat/>
    <w:rsid w:val="00D530D5"/>
    <w:pPr>
      <w:ind w:left="720"/>
      <w:contextualSpacing/>
    </w:pPr>
  </w:style>
  <w:style w:type="table" w:styleId="Tabellrutnt">
    <w:name w:val="Table Grid"/>
    <w:basedOn w:val="Normaltabell"/>
    <w:rsid w:val="00C34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rsid w:val="00645392"/>
    <w:rPr>
      <w:rFonts w:ascii="Arial" w:hAnsi="Arial"/>
      <w:sz w:val="24"/>
    </w:rPr>
  </w:style>
  <w:style w:type="character" w:styleId="Hyperlnk">
    <w:name w:val="Hyperlink"/>
    <w:basedOn w:val="Standardstycketeckensnitt"/>
    <w:unhideWhenUsed/>
    <w:rsid w:val="00E173C2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173C2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semiHidden/>
    <w:unhideWhenUsed/>
    <w:rsid w:val="005443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9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2659">
                  <w:marLeft w:val="0"/>
                  <w:marRight w:val="-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7273">
                      <w:marLeft w:val="3"/>
                      <w:marRight w:val="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i\AppData\Local\Packages\Microsoft.MicrosoftEdge_8wekyb3d8bbwe\TempState\Downloads\&#214;verenskommelse%20praktik%20(3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25FB400BB474C8FA349EDB4525B91" ma:contentTypeVersion="10" ma:contentTypeDescription="Create a new document." ma:contentTypeScope="" ma:versionID="4cd74a40019a8a270f991d785e62fbb2">
  <xsd:schema xmlns:xsd="http://www.w3.org/2001/XMLSchema" xmlns:xs="http://www.w3.org/2001/XMLSchema" xmlns:p="http://schemas.microsoft.com/office/2006/metadata/properties" xmlns:ns3="3dcef910-6fe3-4093-91b9-d35324972796" xmlns:ns4="ac103eec-ebf3-436b-894e-458832d6a6ea" targetNamespace="http://schemas.microsoft.com/office/2006/metadata/properties" ma:root="true" ma:fieldsID="b80234d3cb03df832cdb5900056adbfb" ns3:_="" ns4:_="">
    <xsd:import namespace="3dcef910-6fe3-4093-91b9-d35324972796"/>
    <xsd:import namespace="ac103eec-ebf3-436b-894e-458832d6a6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ef910-6fe3-4093-91b9-d35324972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03eec-ebf3-436b-894e-458832d6a6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B1421-12FE-44D6-B39C-171643D9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57C650-2FE3-4582-ADE5-24D9E15E3B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7218D-C4E8-42A8-8595-0391D4436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ef910-6fe3-4093-91b9-d35324972796"/>
    <ds:schemaRef ds:uri="ac103eec-ebf3-436b-894e-458832d6a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91EB61-5B10-4582-90CC-65A53161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Överenskommelse praktik (3).dotx</Template>
  <TotalTime>1</TotalTime>
  <Pages>1</Pages>
  <Words>249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* Nyanställning</vt:lpstr>
    </vt:vector>
  </TitlesOfParts>
  <Company>Svenskt Näringsliv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Nyanställning</dc:title>
  <dc:creator>Suzanna Nilson</dc:creator>
  <cp:lastModifiedBy>Suzanna Nilson</cp:lastModifiedBy>
  <cp:revision>1</cp:revision>
  <cp:lastPrinted>2014-04-04T08:19:00Z</cp:lastPrinted>
  <dcterms:created xsi:type="dcterms:W3CDTF">2019-12-20T11:25:00Z</dcterms:created>
  <dcterms:modified xsi:type="dcterms:W3CDTF">2019-12-20T11:26:00Z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-1540782494</vt:i4>
  </property>
  <property fmtid="{D5CDD505-2E9C-101B-9397-08002B2CF9AE}" pid="3" name="_NewReviewCycle">
    <vt:lpwstr/>
  </property>
  <property fmtid="{D5CDD505-2E9C-101B-9397-08002B2CF9AE}" pid="4" name="_EmailSubject">
    <vt:lpwstr>Anställningsbevis tjänstemän IDEA med KA</vt:lpwstr>
  </property>
  <property fmtid="{D5CDD505-2E9C-101B-9397-08002B2CF9AE}" pid="5" name="_AuthorEmail">
    <vt:lpwstr>mattias.hansson@ideella.org</vt:lpwstr>
  </property>
  <property fmtid="{D5CDD505-2E9C-101B-9397-08002B2CF9AE}" pid="6" name="_AuthorEmailDisplayName">
    <vt:lpwstr>Hansson, Mattias</vt:lpwstr>
  </property>
  <property fmtid="{D5CDD505-2E9C-101B-9397-08002B2CF9AE}" pid="7" name="_ReviewingToolsShownOnce">
    <vt:lpwstr/>
  </property>
  <property fmtid="{D5CDD505-2E9C-101B-9397-08002B2CF9AE}" pid="8" name="ContentTypeId">
    <vt:lpwstr>0x01010009825FB400BB474C8FA349EDB4525B91</vt:lpwstr>
  </property>
  <property fmtid="{D5CDD505-2E9C-101B-9397-08002B2CF9AE}" pid="9" name="Order">
    <vt:r8>100</vt:r8>
  </property>
</Properties>
</file>