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3555" w:type="dxa"/>
        <w:tblInd w:w="5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5"/>
      </w:tblGrid>
      <w:tr w:rsidR="008149AE" w14:paraId="33F00D4E" w14:textId="77777777" w:rsidTr="008149AE">
        <w:trPr>
          <w:trHeight w:hRule="exact" w:val="2013"/>
        </w:trPr>
        <w:sdt>
          <w:sdtPr>
            <w:id w:val="-752658893"/>
            <w:placeholder>
              <w:docPart w:val="A6C81753A2A64D6887A0ADFF2FF755CD"/>
            </w:placeholder>
            <w:temporary/>
            <w:showingPlcHdr/>
            <w:text/>
          </w:sdtPr>
          <w:sdtEndPr/>
          <w:sdtContent>
            <w:tc>
              <w:tcPr>
                <w:tcW w:w="3555" w:type="dxa"/>
              </w:tcPr>
              <w:p w14:paraId="1A11B240" w14:textId="77777777" w:rsidR="008149AE" w:rsidRDefault="008149AE" w:rsidP="008149AE">
                <w:pPr>
                  <w:pStyle w:val="Mottaruppgifter"/>
                </w:pPr>
                <w:r>
                  <w:rPr>
                    <w:rStyle w:val="PlaceholderText"/>
                  </w:rPr>
                  <w:t>Mottagare/Adress</w:t>
                </w:r>
              </w:p>
            </w:tc>
          </w:sdtContent>
        </w:sdt>
      </w:tr>
    </w:tbl>
    <w:sdt>
      <w:sdtPr>
        <w:alias w:val="Rubrik 1"/>
        <w:tag w:val="Rubrik 1"/>
        <w:id w:val="1824693716"/>
        <w:placeholder>
          <w:docPart w:val="F2CFD6E05A7F429BAF8E2F9ED2FFDB85"/>
        </w:placeholder>
        <w:temporary/>
        <w:showingPlcHdr/>
        <w:text/>
      </w:sdtPr>
      <w:sdtEndPr/>
      <w:sdtContent>
        <w:p w14:paraId="1B3B2AD3" w14:textId="77777777" w:rsidR="00AE71D1" w:rsidRDefault="00AE71D1" w:rsidP="00AE71D1">
          <w:pPr>
            <w:pStyle w:val="Heading1"/>
          </w:pPr>
          <w:r>
            <w:rPr>
              <w:rStyle w:val="PlaceholderText"/>
            </w:rPr>
            <w:t>Skriv rubrik</w:t>
          </w:r>
        </w:p>
      </w:sdtContent>
    </w:sdt>
    <w:p w14:paraId="47E6B10D" w14:textId="77777777" w:rsidR="00262198" w:rsidRDefault="00262198" w:rsidP="00262198"/>
    <w:p w14:paraId="782315BD" w14:textId="77777777" w:rsidR="00262198" w:rsidRDefault="00262198" w:rsidP="00262198"/>
    <w:p w14:paraId="7505E194" w14:textId="77777777" w:rsidR="00262198" w:rsidRDefault="00262198" w:rsidP="00262198"/>
    <w:p w14:paraId="7DABD696" w14:textId="77777777" w:rsidR="00262198" w:rsidRDefault="00262198" w:rsidP="00262198">
      <w:r>
        <w:t>Med vänlig hälsning</w:t>
      </w:r>
    </w:p>
    <w:p w14:paraId="44542104" w14:textId="77777777" w:rsidR="00262198" w:rsidRDefault="00262198" w:rsidP="00262198"/>
    <w:p w14:paraId="6A837F47" w14:textId="77777777" w:rsidR="00262198" w:rsidRDefault="00262198" w:rsidP="00262198"/>
    <w:p w14:paraId="51B6A50D" w14:textId="77777777" w:rsidR="00262198" w:rsidRDefault="00262198" w:rsidP="00262198"/>
    <w:p w14:paraId="66E6D0E4" w14:textId="77777777" w:rsidR="00262198" w:rsidRDefault="00A377A9" w:rsidP="0026219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130E77" wp14:editId="731EA140">
                <wp:simplePos x="0" y="0"/>
                <wp:positionH relativeFrom="page">
                  <wp:posOffset>3693795</wp:posOffset>
                </wp:positionH>
                <wp:positionV relativeFrom="page">
                  <wp:posOffset>4022034</wp:posOffset>
                </wp:positionV>
                <wp:extent cx="2407920" cy="636905"/>
                <wp:effectExtent l="0" t="0" r="0" b="0"/>
                <wp:wrapNone/>
                <wp:docPr id="8" name="txtboxNamnTitel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636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B9F4C" w14:textId="77777777" w:rsidR="00835ACD" w:rsidRDefault="00E17764" w:rsidP="00835ACD">
                            <w:sdt>
                              <w:sdtPr>
                                <w:alias w:val="Namn"/>
                                <w:tag w:val="txtNamn2"/>
                                <w:id w:val="749317034"/>
                                <w:placeholder>
                                  <w:docPart w:val="02A7398A57C54D1188977C482CCAB26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835ACD">
                                  <w:rPr>
                                    <w:rStyle w:val="PlaceholderText"/>
                                  </w:rPr>
                                  <w:t>Namn</w:t>
                                </w:r>
                              </w:sdtContent>
                            </w:sdt>
                          </w:p>
                          <w:p w14:paraId="20AB2504" w14:textId="77777777" w:rsidR="00835ACD" w:rsidRDefault="00E17764" w:rsidP="00835ACD">
                            <w:sdt>
                              <w:sdtPr>
                                <w:alias w:val="Titel"/>
                                <w:tag w:val="txtTitel2"/>
                                <w:id w:val="-1863117249"/>
                                <w:placeholder>
                                  <w:docPart w:val="1386155D1C4B4E3B9CC0BAE0DB4C4691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835ACD">
                                  <w:rPr>
                                    <w:rStyle w:val="PlaceholderText"/>
                                  </w:rPr>
                                  <w:t>Titel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Organisation"/>
                              <w:tag w:val="ccOrganisation2"/>
                              <w:id w:val="-171952705"/>
                              <w:placeholder>
                                <w:docPart w:val="4C4CB06710CC4B5E8C19A3D42585402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60B7CE69" w14:textId="77777777" w:rsidR="00835ACD" w:rsidRDefault="00835ACD" w:rsidP="00835ACD">
                                <w:r>
                                  <w:rPr>
                                    <w:rStyle w:val="PlaceholderText"/>
                                  </w:rPr>
                                  <w:t>Organisation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30E77" id="_x0000_t202" coordsize="21600,21600" o:spt="202" path="m,l,21600r21600,l21600,xe">
                <v:stroke joinstyle="miter"/>
                <v:path gradientshapeok="t" o:connecttype="rect"/>
              </v:shapetype>
              <v:shape id="txtboxNamnTitel" o:spid="_x0000_s1026" type="#_x0000_t202" style="position:absolute;margin-left:290.85pt;margin-top:316.7pt;width:189.6pt;height:50.15pt;z-index:-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" fillcolor="white [3201]" stroked="f" strokeweight=".5pt">
                <v:textbox>
                  <w:txbxContent>
                    <w:p w14:paraId="6ACB9F4C" w14:textId="77777777" w:rsidR="00835ACD" w:rsidRDefault="005A4856" w:rsidP="00835ACD">
                      <w:sdt>
                        <w:sdtPr>
                          <w:alias w:val="Namn"/>
                          <w:tag w:val="txtNamn2"/>
                          <w:id w:val="749317034"/>
                          <w:placeholder>
                            <w:docPart w:val="02A7398A57C54D1188977C482CCAB268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835ACD">
                            <w:rPr>
                              <w:rStyle w:val="Platshllartext"/>
                            </w:rPr>
                            <w:t>Namn</w:t>
                          </w:r>
                        </w:sdtContent>
                      </w:sdt>
                    </w:p>
                    <w:p w14:paraId="20AB2504" w14:textId="77777777" w:rsidR="00835ACD" w:rsidRDefault="005A4856" w:rsidP="00835ACD">
                      <w:sdt>
                        <w:sdtPr>
                          <w:alias w:val="Titel"/>
                          <w:tag w:val="txtTitel2"/>
                          <w:id w:val="-1863117249"/>
                          <w:placeholder>
                            <w:docPart w:val="1386155D1C4B4E3B9CC0BAE0DB4C4691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835ACD">
                            <w:rPr>
                              <w:rStyle w:val="Platshllartext"/>
                            </w:rPr>
                            <w:t>Titel</w:t>
                          </w:r>
                        </w:sdtContent>
                      </w:sdt>
                    </w:p>
                    <w:sdt>
                      <w:sdtPr>
                        <w:alias w:val="Organisation"/>
                        <w:tag w:val="ccOrganisation2"/>
                        <w:id w:val="-171952705"/>
                        <w:placeholder>
                          <w:docPart w:val="4C4CB06710CC4B5E8C19A3D425854020"/>
                        </w:placeholder>
                        <w:showingPlcHdr/>
                        <w:text/>
                      </w:sdtPr>
                      <w:sdtEndPr/>
                      <w:sdtContent>
                        <w:p w14:paraId="60B7CE69" w14:textId="77777777" w:rsidR="00835ACD" w:rsidRDefault="00835ACD" w:rsidP="00835ACD">
                          <w:r>
                            <w:rPr>
                              <w:rStyle w:val="Platshllartext"/>
                            </w:rPr>
                            <w:t>Organisation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</w:p>
    <w:p w14:paraId="3FE8AD9E" w14:textId="77777777" w:rsidR="00262198" w:rsidRDefault="00E17764" w:rsidP="00835ACD">
      <w:pPr>
        <w:tabs>
          <w:tab w:val="left" w:pos="3686"/>
        </w:tabs>
      </w:pPr>
      <w:sdt>
        <w:sdtPr>
          <w:alias w:val="Namn"/>
          <w:tag w:val="txtNamn"/>
          <w:id w:val="1036769434"/>
          <w:placeholder>
            <w:docPart w:val="D6606A04ED2D409BB800966F672444C5"/>
          </w:placeholder>
          <w:text/>
        </w:sdtPr>
        <w:sdtEndPr/>
        <w:sdtContent>
          <w:r w:rsidR="00EB1999">
            <w:t>Namn</w:t>
          </w:r>
        </w:sdtContent>
      </w:sdt>
      <w:r w:rsidR="00835ACD">
        <w:tab/>
      </w:r>
    </w:p>
    <w:p w14:paraId="5C596ABA" w14:textId="77777777" w:rsidR="00D82D39" w:rsidRDefault="00E17764" w:rsidP="00835ACD">
      <w:pPr>
        <w:tabs>
          <w:tab w:val="left" w:pos="3686"/>
        </w:tabs>
      </w:pPr>
      <w:sdt>
        <w:sdtPr>
          <w:alias w:val="Titel"/>
          <w:tag w:val="txtTitel"/>
          <w:id w:val="1423687097"/>
          <w:placeholder>
            <w:docPart w:val="A32415295C074BDCB3BDADCB66CE7231"/>
          </w:placeholder>
          <w:text/>
        </w:sdtPr>
        <w:sdtEndPr/>
        <w:sdtContent>
          <w:r w:rsidR="00EB1999">
            <w:t>Titel</w:t>
          </w:r>
        </w:sdtContent>
      </w:sdt>
      <w:r w:rsidR="00835ACD">
        <w:tab/>
      </w:r>
    </w:p>
    <w:p w14:paraId="27C03974" w14:textId="75FC14F6" w:rsidR="00460153" w:rsidRDefault="00615CCA" w:rsidP="00A84AD9">
      <w:pPr>
        <w:tabs>
          <w:tab w:val="left" w:pos="3686"/>
        </w:tabs>
      </w:pPr>
      <w:r>
        <w:t xml:space="preserve">Svenska </w:t>
      </w:r>
      <w:r w:rsidR="00D82D39">
        <w:t>Röda Korset</w:t>
      </w:r>
    </w:p>
    <w:p w14:paraId="6247992A" w14:textId="77777777" w:rsidR="00AC46BF" w:rsidRDefault="00AC46BF" w:rsidP="00A84AD9">
      <w:pPr>
        <w:tabs>
          <w:tab w:val="left" w:pos="3686"/>
        </w:tabs>
      </w:pPr>
    </w:p>
    <w:p w14:paraId="47290597" w14:textId="77777777" w:rsidR="00460153" w:rsidRDefault="00460153" w:rsidP="00A84AD9">
      <w:pPr>
        <w:tabs>
          <w:tab w:val="left" w:pos="3686"/>
        </w:tabs>
      </w:pPr>
    </w:p>
    <w:p w14:paraId="6D6043B9" w14:textId="28921A46" w:rsidR="00BC2989" w:rsidRPr="00586CF4" w:rsidRDefault="00835ACD" w:rsidP="00A84AD9">
      <w:pPr>
        <w:tabs>
          <w:tab w:val="left" w:pos="3686"/>
        </w:tabs>
      </w:pPr>
      <w:r>
        <w:tab/>
      </w:r>
    </w:p>
    <w:sectPr w:rsidR="00BC2989" w:rsidRPr="00586CF4" w:rsidSect="00BC36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68" w:right="2268" w:bottom="2268" w:left="2268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9CB01" w14:textId="77777777" w:rsidR="00E17764" w:rsidRDefault="00E17764" w:rsidP="00AE71D1">
      <w:r>
        <w:separator/>
      </w:r>
    </w:p>
  </w:endnote>
  <w:endnote w:type="continuationSeparator" w:id="0">
    <w:p w14:paraId="0F044A4F" w14:textId="77777777" w:rsidR="00E17764" w:rsidRDefault="00E17764" w:rsidP="00AE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CC415" w14:textId="77777777" w:rsidR="001B1481" w:rsidRDefault="001B14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07DB5" w14:textId="77777777" w:rsidR="001B1481" w:rsidRDefault="001B14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221" w:type="dxa"/>
      <w:tblInd w:w="-5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563"/>
      <w:gridCol w:w="1472"/>
      <w:gridCol w:w="232"/>
      <w:gridCol w:w="1468"/>
      <w:gridCol w:w="174"/>
      <w:gridCol w:w="1921"/>
      <w:gridCol w:w="131"/>
      <w:gridCol w:w="1492"/>
      <w:gridCol w:w="174"/>
      <w:gridCol w:w="1594"/>
    </w:tblGrid>
    <w:tr w:rsidR="005E65C4" w:rsidRPr="000A5A1D" w14:paraId="54C78CDC" w14:textId="77777777" w:rsidTr="001B1481">
      <w:trPr>
        <w:trHeight w:val="284"/>
      </w:trPr>
      <w:tc>
        <w:tcPr>
          <w:tcW w:w="2035" w:type="dxa"/>
          <w:gridSpan w:val="2"/>
        </w:tcPr>
        <w:p w14:paraId="195894CD" w14:textId="77777777" w:rsidR="005E65C4" w:rsidRPr="000A5A1D" w:rsidRDefault="005E65C4">
          <w:pPr>
            <w:pStyle w:val="Footer"/>
            <w:rPr>
              <w:b/>
            </w:rPr>
          </w:pPr>
          <w:bookmarkStart w:id="0" w:name="_GoBack"/>
          <w:bookmarkEnd w:id="0"/>
        </w:p>
      </w:tc>
      <w:tc>
        <w:tcPr>
          <w:tcW w:w="232" w:type="dxa"/>
        </w:tcPr>
        <w:p w14:paraId="765140CE" w14:textId="77777777" w:rsidR="005E65C4" w:rsidRPr="000A5A1D" w:rsidRDefault="005E65C4">
          <w:pPr>
            <w:pStyle w:val="Footer"/>
            <w:rPr>
              <w:b/>
            </w:rPr>
          </w:pPr>
        </w:p>
      </w:tc>
      <w:tc>
        <w:tcPr>
          <w:tcW w:w="1468" w:type="dxa"/>
        </w:tcPr>
        <w:p w14:paraId="263011DA" w14:textId="77777777" w:rsidR="005E65C4" w:rsidRPr="000A5A1D" w:rsidRDefault="005E65C4">
          <w:pPr>
            <w:pStyle w:val="Footer"/>
            <w:rPr>
              <w:b/>
            </w:rPr>
          </w:pPr>
        </w:p>
      </w:tc>
      <w:tc>
        <w:tcPr>
          <w:tcW w:w="174" w:type="dxa"/>
        </w:tcPr>
        <w:p w14:paraId="1D29AB25" w14:textId="77777777" w:rsidR="005E65C4" w:rsidRPr="000A5A1D" w:rsidRDefault="005E65C4">
          <w:pPr>
            <w:pStyle w:val="Footer"/>
            <w:rPr>
              <w:b/>
            </w:rPr>
          </w:pPr>
        </w:p>
      </w:tc>
      <w:tc>
        <w:tcPr>
          <w:tcW w:w="1921" w:type="dxa"/>
        </w:tcPr>
        <w:p w14:paraId="629760D6" w14:textId="77777777" w:rsidR="005E65C4" w:rsidRPr="00086DC8" w:rsidRDefault="005E65C4">
          <w:pPr>
            <w:pStyle w:val="Footer"/>
            <w:rPr>
              <w:b/>
              <w:lang w:val="fr-FR"/>
            </w:rPr>
          </w:pPr>
        </w:p>
      </w:tc>
      <w:tc>
        <w:tcPr>
          <w:tcW w:w="131" w:type="dxa"/>
        </w:tcPr>
        <w:p w14:paraId="646AECFF" w14:textId="77777777" w:rsidR="005E65C4" w:rsidRPr="000A5A1D" w:rsidRDefault="005E65C4">
          <w:pPr>
            <w:pStyle w:val="Footer"/>
            <w:rPr>
              <w:b/>
            </w:rPr>
          </w:pPr>
        </w:p>
      </w:tc>
      <w:tc>
        <w:tcPr>
          <w:tcW w:w="1492" w:type="dxa"/>
        </w:tcPr>
        <w:p w14:paraId="7512EB1E" w14:textId="77777777" w:rsidR="005E65C4" w:rsidRPr="00086DC8" w:rsidRDefault="005E65C4">
          <w:pPr>
            <w:pStyle w:val="Footer"/>
            <w:rPr>
              <w:b/>
              <w:lang w:val="es-ES_tradnl"/>
            </w:rPr>
          </w:pPr>
        </w:p>
      </w:tc>
      <w:tc>
        <w:tcPr>
          <w:tcW w:w="174" w:type="dxa"/>
        </w:tcPr>
        <w:p w14:paraId="71D2E118" w14:textId="77777777" w:rsidR="005E65C4" w:rsidRPr="000A5A1D" w:rsidRDefault="005E65C4">
          <w:pPr>
            <w:pStyle w:val="Footer"/>
            <w:rPr>
              <w:b/>
            </w:rPr>
          </w:pPr>
        </w:p>
      </w:tc>
      <w:tc>
        <w:tcPr>
          <w:tcW w:w="1594" w:type="dxa"/>
        </w:tcPr>
        <w:p w14:paraId="42125805" w14:textId="77777777" w:rsidR="005E65C4" w:rsidRPr="00CB55F5" w:rsidRDefault="005E65C4">
          <w:pPr>
            <w:pStyle w:val="Footer"/>
            <w:rPr>
              <w:rFonts w:cs="Arial"/>
              <w:b/>
              <w:bCs/>
              <w:szCs w:val="14"/>
              <w:rtl/>
              <w:lang w:bidi="ar-IQ"/>
            </w:rPr>
          </w:pPr>
        </w:p>
      </w:tc>
    </w:tr>
    <w:tr w:rsidR="00DD5A75" w:rsidRPr="000A5A1D" w14:paraId="4395C5A5" w14:textId="77777777" w:rsidTr="001B1481">
      <w:trPr>
        <w:trHeight w:hRule="exact" w:val="170"/>
      </w:trPr>
      <w:tc>
        <w:tcPr>
          <w:tcW w:w="2035" w:type="dxa"/>
          <w:gridSpan w:val="2"/>
        </w:tcPr>
        <w:p w14:paraId="43C34BDD" w14:textId="77777777" w:rsidR="00DD5A75" w:rsidRPr="000A5A1D" w:rsidRDefault="00DD5A75">
          <w:pPr>
            <w:pStyle w:val="Footer"/>
            <w:rPr>
              <w:b/>
            </w:rPr>
          </w:pPr>
        </w:p>
      </w:tc>
      <w:tc>
        <w:tcPr>
          <w:tcW w:w="232" w:type="dxa"/>
        </w:tcPr>
        <w:p w14:paraId="3642260B" w14:textId="77777777" w:rsidR="00DD5A75" w:rsidRPr="000A5A1D" w:rsidRDefault="00DD5A75">
          <w:pPr>
            <w:pStyle w:val="Footer"/>
            <w:rPr>
              <w:b/>
            </w:rPr>
          </w:pPr>
        </w:p>
      </w:tc>
      <w:tc>
        <w:tcPr>
          <w:tcW w:w="1468" w:type="dxa"/>
        </w:tcPr>
        <w:p w14:paraId="22BA35C9" w14:textId="77777777" w:rsidR="00DD5A75" w:rsidRPr="000A5A1D" w:rsidRDefault="00DD5A75">
          <w:pPr>
            <w:pStyle w:val="Footer"/>
            <w:rPr>
              <w:b/>
            </w:rPr>
          </w:pPr>
        </w:p>
      </w:tc>
      <w:tc>
        <w:tcPr>
          <w:tcW w:w="174" w:type="dxa"/>
        </w:tcPr>
        <w:p w14:paraId="5CAE25ED" w14:textId="77777777" w:rsidR="00DD5A75" w:rsidRPr="000A5A1D" w:rsidRDefault="00DD5A75">
          <w:pPr>
            <w:pStyle w:val="Footer"/>
            <w:rPr>
              <w:b/>
            </w:rPr>
          </w:pPr>
        </w:p>
      </w:tc>
      <w:tc>
        <w:tcPr>
          <w:tcW w:w="1921" w:type="dxa"/>
        </w:tcPr>
        <w:p w14:paraId="1FF1E0FF" w14:textId="77777777" w:rsidR="00DD5A75" w:rsidRPr="00086DC8" w:rsidRDefault="00DD5A75" w:rsidP="00E801B0">
          <w:pPr>
            <w:pStyle w:val="Footer"/>
            <w:rPr>
              <w:b/>
              <w:lang w:val="fr-FR"/>
            </w:rPr>
          </w:pPr>
        </w:p>
      </w:tc>
      <w:tc>
        <w:tcPr>
          <w:tcW w:w="131" w:type="dxa"/>
        </w:tcPr>
        <w:p w14:paraId="1D515FB2" w14:textId="77777777" w:rsidR="00DD5A75" w:rsidRPr="000A5A1D" w:rsidRDefault="00DD5A75">
          <w:pPr>
            <w:pStyle w:val="Footer"/>
            <w:rPr>
              <w:b/>
            </w:rPr>
          </w:pPr>
        </w:p>
      </w:tc>
      <w:tc>
        <w:tcPr>
          <w:tcW w:w="1492" w:type="dxa"/>
        </w:tcPr>
        <w:p w14:paraId="55D0E6F6" w14:textId="77777777" w:rsidR="00DD5A75" w:rsidRPr="00086DC8" w:rsidRDefault="00DD5A75">
          <w:pPr>
            <w:pStyle w:val="Footer"/>
            <w:rPr>
              <w:b/>
              <w:lang w:val="es-ES_tradnl"/>
            </w:rPr>
          </w:pPr>
        </w:p>
      </w:tc>
      <w:tc>
        <w:tcPr>
          <w:tcW w:w="174" w:type="dxa"/>
        </w:tcPr>
        <w:p w14:paraId="4A394727" w14:textId="77777777" w:rsidR="00DD5A75" w:rsidRPr="000A5A1D" w:rsidRDefault="00DD5A75">
          <w:pPr>
            <w:pStyle w:val="Footer"/>
            <w:rPr>
              <w:b/>
            </w:rPr>
          </w:pPr>
        </w:p>
      </w:tc>
      <w:tc>
        <w:tcPr>
          <w:tcW w:w="1594" w:type="dxa"/>
          <w:vMerge w:val="restart"/>
        </w:tcPr>
        <w:p w14:paraId="126B9091" w14:textId="6253395E" w:rsidR="00DD5A75" w:rsidRPr="000A5A1D" w:rsidRDefault="00DD5A75">
          <w:pPr>
            <w:pStyle w:val="Footer"/>
            <w:rPr>
              <w:b/>
              <w:lang w:bidi="ar-IQ"/>
            </w:rPr>
          </w:pPr>
          <w:r>
            <w:rPr>
              <w:b/>
              <w:noProof/>
              <w:lang w:bidi="ar-IQ"/>
            </w:rPr>
            <w:drawing>
              <wp:inline distT="0" distB="0" distL="0" distR="0" wp14:anchorId="2DCCC5CF" wp14:editId="1538BF04">
                <wp:extent cx="960010" cy="270711"/>
                <wp:effectExtent l="0" t="0" r="571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rabisk_tex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758" cy="2743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D5A75" w:rsidRPr="000A5A1D" w14:paraId="4B8C86A2" w14:textId="77777777" w:rsidTr="001B1481">
      <w:trPr>
        <w:trHeight w:hRule="exact" w:val="227"/>
      </w:trPr>
      <w:tc>
        <w:tcPr>
          <w:tcW w:w="2035" w:type="dxa"/>
          <w:gridSpan w:val="2"/>
          <w:tcBorders>
            <w:bottom w:val="single" w:sz="4" w:space="0" w:color="auto"/>
          </w:tcBorders>
        </w:tcPr>
        <w:p w14:paraId="0673B3FC" w14:textId="77777777" w:rsidR="00DD5A75" w:rsidRPr="000A5A1D" w:rsidRDefault="00DD5A75">
          <w:pPr>
            <w:pStyle w:val="Footer"/>
            <w:rPr>
              <w:b/>
            </w:rPr>
          </w:pPr>
          <w:r w:rsidRPr="000A5A1D">
            <w:rPr>
              <w:b/>
            </w:rPr>
            <w:t>Svenska Röda Korset</w:t>
          </w:r>
        </w:p>
      </w:tc>
      <w:tc>
        <w:tcPr>
          <w:tcW w:w="232" w:type="dxa"/>
          <w:tcBorders>
            <w:bottom w:val="single" w:sz="4" w:space="0" w:color="auto"/>
          </w:tcBorders>
        </w:tcPr>
        <w:p w14:paraId="1FCC78C8" w14:textId="77777777" w:rsidR="00DD5A75" w:rsidRPr="000A5A1D" w:rsidRDefault="00DD5A75">
          <w:pPr>
            <w:pStyle w:val="Footer"/>
            <w:rPr>
              <w:b/>
            </w:rPr>
          </w:pPr>
        </w:p>
      </w:tc>
      <w:tc>
        <w:tcPr>
          <w:tcW w:w="1468" w:type="dxa"/>
          <w:tcBorders>
            <w:bottom w:val="single" w:sz="4" w:space="0" w:color="auto"/>
          </w:tcBorders>
        </w:tcPr>
        <w:p w14:paraId="024246E9" w14:textId="77777777" w:rsidR="00DD5A75" w:rsidRPr="000A5A1D" w:rsidRDefault="00DD5A75">
          <w:pPr>
            <w:pStyle w:val="Footer"/>
            <w:rPr>
              <w:b/>
            </w:rPr>
          </w:pPr>
          <w:r w:rsidRPr="000A5A1D">
            <w:rPr>
              <w:b/>
            </w:rPr>
            <w:t>Swedish Red Cross</w:t>
          </w:r>
        </w:p>
      </w:tc>
      <w:tc>
        <w:tcPr>
          <w:tcW w:w="174" w:type="dxa"/>
          <w:tcBorders>
            <w:bottom w:val="single" w:sz="4" w:space="0" w:color="auto"/>
          </w:tcBorders>
        </w:tcPr>
        <w:p w14:paraId="43A6F93D" w14:textId="77777777" w:rsidR="00DD5A75" w:rsidRPr="000A5A1D" w:rsidRDefault="00DD5A75">
          <w:pPr>
            <w:pStyle w:val="Footer"/>
            <w:rPr>
              <w:b/>
            </w:rPr>
          </w:pPr>
        </w:p>
      </w:tc>
      <w:tc>
        <w:tcPr>
          <w:tcW w:w="1921" w:type="dxa"/>
          <w:tcBorders>
            <w:bottom w:val="single" w:sz="4" w:space="0" w:color="auto"/>
          </w:tcBorders>
        </w:tcPr>
        <w:p w14:paraId="77B47386" w14:textId="77777777" w:rsidR="00DD5A75" w:rsidRPr="00086DC8" w:rsidRDefault="00DD5A75" w:rsidP="00E801B0">
          <w:pPr>
            <w:pStyle w:val="Footer"/>
            <w:rPr>
              <w:b/>
              <w:lang w:val="fr-FR"/>
            </w:rPr>
          </w:pPr>
          <w:r w:rsidRPr="00086DC8">
            <w:rPr>
              <w:b/>
              <w:lang w:val="fr-FR"/>
            </w:rPr>
            <w:t>Croix-Rouge Suédoise</w:t>
          </w:r>
        </w:p>
      </w:tc>
      <w:tc>
        <w:tcPr>
          <w:tcW w:w="131" w:type="dxa"/>
          <w:tcBorders>
            <w:bottom w:val="single" w:sz="4" w:space="0" w:color="auto"/>
          </w:tcBorders>
        </w:tcPr>
        <w:p w14:paraId="60C0CEC5" w14:textId="77777777" w:rsidR="00DD5A75" w:rsidRPr="000A5A1D" w:rsidRDefault="00DD5A75">
          <w:pPr>
            <w:pStyle w:val="Footer"/>
            <w:rPr>
              <w:b/>
            </w:rPr>
          </w:pPr>
        </w:p>
      </w:tc>
      <w:tc>
        <w:tcPr>
          <w:tcW w:w="1492" w:type="dxa"/>
          <w:tcBorders>
            <w:bottom w:val="single" w:sz="4" w:space="0" w:color="auto"/>
          </w:tcBorders>
        </w:tcPr>
        <w:p w14:paraId="5FC93567" w14:textId="77777777" w:rsidR="00DD5A75" w:rsidRPr="00086DC8" w:rsidRDefault="00DD5A75">
          <w:pPr>
            <w:pStyle w:val="Footer"/>
            <w:rPr>
              <w:b/>
              <w:lang w:val="es-ES_tradnl"/>
            </w:rPr>
          </w:pPr>
          <w:r w:rsidRPr="00086DC8">
            <w:rPr>
              <w:b/>
              <w:lang w:val="es-ES_tradnl"/>
            </w:rPr>
            <w:t>Cruz Roja Sueca</w:t>
          </w:r>
        </w:p>
      </w:tc>
      <w:tc>
        <w:tcPr>
          <w:tcW w:w="174" w:type="dxa"/>
          <w:tcBorders>
            <w:bottom w:val="single" w:sz="4" w:space="0" w:color="auto"/>
          </w:tcBorders>
        </w:tcPr>
        <w:p w14:paraId="4512A874" w14:textId="77777777" w:rsidR="00DD5A75" w:rsidRPr="000A5A1D" w:rsidRDefault="00DD5A75">
          <w:pPr>
            <w:pStyle w:val="Footer"/>
            <w:rPr>
              <w:b/>
            </w:rPr>
          </w:pPr>
        </w:p>
      </w:tc>
      <w:tc>
        <w:tcPr>
          <w:tcW w:w="1594" w:type="dxa"/>
          <w:vMerge/>
          <w:tcBorders>
            <w:bottom w:val="single" w:sz="4" w:space="0" w:color="auto"/>
          </w:tcBorders>
        </w:tcPr>
        <w:p w14:paraId="77D54387" w14:textId="38B53FE8" w:rsidR="00DD5A75" w:rsidRPr="000A5A1D" w:rsidRDefault="00DD5A75">
          <w:pPr>
            <w:pStyle w:val="Footer"/>
            <w:rPr>
              <w:b/>
              <w:lang w:bidi="ar-IQ"/>
            </w:rPr>
          </w:pPr>
        </w:p>
      </w:tc>
    </w:tr>
    <w:tr w:rsidR="00F5628F" w14:paraId="3D134BDF" w14:textId="77777777" w:rsidTr="001B1481">
      <w:trPr>
        <w:trHeight w:hRule="exact" w:val="170"/>
      </w:trPr>
      <w:tc>
        <w:tcPr>
          <w:tcW w:w="2035" w:type="dxa"/>
          <w:gridSpan w:val="2"/>
          <w:tcBorders>
            <w:top w:val="single" w:sz="4" w:space="0" w:color="auto"/>
          </w:tcBorders>
        </w:tcPr>
        <w:p w14:paraId="6915C09A" w14:textId="77777777" w:rsidR="00F5628F" w:rsidRDefault="00F5628F">
          <w:pPr>
            <w:pStyle w:val="Footer"/>
          </w:pPr>
        </w:p>
      </w:tc>
      <w:tc>
        <w:tcPr>
          <w:tcW w:w="232" w:type="dxa"/>
          <w:tcBorders>
            <w:top w:val="single" w:sz="4" w:space="0" w:color="auto"/>
          </w:tcBorders>
        </w:tcPr>
        <w:p w14:paraId="028AC64A" w14:textId="77777777" w:rsidR="00F5628F" w:rsidRDefault="00F5628F">
          <w:pPr>
            <w:pStyle w:val="Footer"/>
          </w:pPr>
        </w:p>
      </w:tc>
      <w:tc>
        <w:tcPr>
          <w:tcW w:w="1468" w:type="dxa"/>
          <w:tcBorders>
            <w:top w:val="single" w:sz="4" w:space="0" w:color="auto"/>
          </w:tcBorders>
        </w:tcPr>
        <w:p w14:paraId="20E5BF67" w14:textId="77777777" w:rsidR="00F5628F" w:rsidRDefault="00F5628F">
          <w:pPr>
            <w:pStyle w:val="Footer"/>
          </w:pPr>
        </w:p>
      </w:tc>
      <w:tc>
        <w:tcPr>
          <w:tcW w:w="174" w:type="dxa"/>
          <w:tcBorders>
            <w:top w:val="single" w:sz="4" w:space="0" w:color="auto"/>
          </w:tcBorders>
        </w:tcPr>
        <w:p w14:paraId="28ECA6F1" w14:textId="77777777" w:rsidR="00F5628F" w:rsidRDefault="00F5628F">
          <w:pPr>
            <w:pStyle w:val="Footer"/>
          </w:pPr>
        </w:p>
      </w:tc>
      <w:tc>
        <w:tcPr>
          <w:tcW w:w="1921" w:type="dxa"/>
          <w:tcBorders>
            <w:top w:val="single" w:sz="4" w:space="0" w:color="auto"/>
          </w:tcBorders>
        </w:tcPr>
        <w:p w14:paraId="19CD31D6" w14:textId="77777777" w:rsidR="00F5628F" w:rsidRDefault="00F5628F">
          <w:pPr>
            <w:pStyle w:val="Footer"/>
          </w:pPr>
        </w:p>
      </w:tc>
      <w:tc>
        <w:tcPr>
          <w:tcW w:w="131" w:type="dxa"/>
          <w:tcBorders>
            <w:top w:val="single" w:sz="4" w:space="0" w:color="auto"/>
          </w:tcBorders>
        </w:tcPr>
        <w:p w14:paraId="6FFDA0C0" w14:textId="77777777" w:rsidR="00F5628F" w:rsidRDefault="00F5628F">
          <w:pPr>
            <w:pStyle w:val="Footer"/>
          </w:pPr>
        </w:p>
      </w:tc>
      <w:tc>
        <w:tcPr>
          <w:tcW w:w="1492" w:type="dxa"/>
          <w:tcBorders>
            <w:top w:val="single" w:sz="4" w:space="0" w:color="auto"/>
          </w:tcBorders>
        </w:tcPr>
        <w:p w14:paraId="700CE6EC" w14:textId="77777777" w:rsidR="00F5628F" w:rsidRDefault="00F5628F">
          <w:pPr>
            <w:pStyle w:val="Footer"/>
          </w:pPr>
        </w:p>
      </w:tc>
      <w:tc>
        <w:tcPr>
          <w:tcW w:w="174" w:type="dxa"/>
          <w:tcBorders>
            <w:top w:val="single" w:sz="4" w:space="0" w:color="auto"/>
          </w:tcBorders>
        </w:tcPr>
        <w:p w14:paraId="3A03F1A2" w14:textId="77777777" w:rsidR="00F5628F" w:rsidRDefault="00F5628F">
          <w:pPr>
            <w:pStyle w:val="Footer"/>
          </w:pPr>
        </w:p>
      </w:tc>
      <w:tc>
        <w:tcPr>
          <w:tcW w:w="1594" w:type="dxa"/>
          <w:tcBorders>
            <w:top w:val="single" w:sz="4" w:space="0" w:color="auto"/>
          </w:tcBorders>
        </w:tcPr>
        <w:p w14:paraId="44599E1B" w14:textId="77777777" w:rsidR="00F5628F" w:rsidRDefault="00F5628F">
          <w:pPr>
            <w:pStyle w:val="Footer"/>
          </w:pPr>
        </w:p>
      </w:tc>
    </w:tr>
    <w:tr w:rsidR="00D37CCB" w14:paraId="5EDA8636" w14:textId="77777777" w:rsidTr="001B1481">
      <w:trPr>
        <w:trHeight w:val="315"/>
      </w:trPr>
      <w:tc>
        <w:tcPr>
          <w:tcW w:w="563" w:type="dxa"/>
          <w:noWrap/>
          <w:tcMar>
            <w:right w:w="0" w:type="dxa"/>
          </w:tcMar>
        </w:tcPr>
        <w:p w14:paraId="28529097" w14:textId="77777777" w:rsidR="00D37CCB" w:rsidRPr="00086DC8" w:rsidRDefault="00BF0127" w:rsidP="00586CF4">
          <w:pPr>
            <w:pStyle w:val="Footer"/>
            <w:rPr>
              <w:sz w:val="10"/>
              <w:szCs w:val="10"/>
              <w:lang w:val="en-US"/>
            </w:rPr>
          </w:pPr>
          <w:r>
            <w:rPr>
              <w:noProof/>
              <w:sz w:val="10"/>
              <w:szCs w:val="10"/>
            </w:rPr>
            <w:drawing>
              <wp:inline distT="0" distB="0" distL="0" distR="0" wp14:anchorId="42C79506" wp14:editId="7DACD746">
                <wp:extent cx="357505" cy="205105"/>
                <wp:effectExtent l="0" t="0" r="4445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FRC-stor-som-fan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505" cy="205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2" w:type="dxa"/>
          <w:vMerge w:val="restart"/>
        </w:tcPr>
        <w:p w14:paraId="0281BDE3" w14:textId="77777777" w:rsidR="00D37CCB" w:rsidRPr="00086DC8" w:rsidRDefault="00A8700E" w:rsidP="0042578C">
          <w:pPr>
            <w:pStyle w:val="Footer"/>
            <w:rPr>
              <w:sz w:val="10"/>
              <w:szCs w:val="10"/>
              <w:lang w:val="en-US"/>
            </w:rPr>
          </w:pPr>
          <w:r w:rsidRPr="00A8700E">
            <w:rPr>
              <w:sz w:val="10"/>
              <w:szCs w:val="10"/>
            </w:rPr>
            <w:t>Internationella rödakors- och rödahalvmånefederationen</w:t>
          </w:r>
        </w:p>
      </w:tc>
      <w:tc>
        <w:tcPr>
          <w:tcW w:w="232" w:type="dxa"/>
          <w:vMerge w:val="restart"/>
        </w:tcPr>
        <w:p w14:paraId="465E5673" w14:textId="77777777" w:rsidR="00D37CCB" w:rsidRPr="00086DC8" w:rsidRDefault="00D37CCB">
          <w:pPr>
            <w:pStyle w:val="Footer"/>
            <w:rPr>
              <w:lang w:val="en-US"/>
            </w:rPr>
          </w:pPr>
        </w:p>
      </w:tc>
      <w:tc>
        <w:tcPr>
          <w:tcW w:w="1468" w:type="dxa"/>
          <w:vMerge w:val="restart"/>
        </w:tcPr>
        <w:p w14:paraId="2C276155" w14:textId="77777777" w:rsidR="00D37CCB" w:rsidRDefault="00D37CCB">
          <w:pPr>
            <w:pStyle w:val="Footer"/>
          </w:pPr>
          <w:r>
            <w:t>Adress</w:t>
          </w:r>
        </w:p>
        <w:p w14:paraId="7DCDC567" w14:textId="77777777" w:rsidR="00D37CCB" w:rsidRDefault="00D37CCB" w:rsidP="000A5A1D">
          <w:pPr>
            <w:pStyle w:val="Footer"/>
          </w:pPr>
          <w:r>
            <w:t xml:space="preserve">Box </w:t>
          </w:r>
          <w:sdt>
            <w:sdtPr>
              <w:tag w:val="txtBoxnr"/>
              <w:id w:val="-323125712"/>
              <w:placeholder>
                <w:docPart w:val="02A7398A57C54D1188977C482CCAB268"/>
              </w:placeholder>
              <w:text/>
            </w:sdtPr>
            <w:sdtEndPr/>
            <w:sdtContent>
              <w:r w:rsidR="006A2CDE">
                <w:t>boxnu</w:t>
              </w:r>
              <w:r w:rsidR="001B7CA4">
                <w:t>m</w:t>
              </w:r>
              <w:r w:rsidR="006A2CDE">
                <w:t>mer</w:t>
              </w:r>
            </w:sdtContent>
          </w:sdt>
        </w:p>
        <w:sdt>
          <w:sdtPr>
            <w:tag w:val="txtGatuadress"/>
            <w:id w:val="-1280257400"/>
            <w:placeholder>
              <w:docPart w:val="1386155D1C4B4E3B9CC0BAE0DB4C4691"/>
            </w:placeholder>
            <w:text/>
          </w:sdtPr>
          <w:sdtEndPr/>
          <w:sdtContent>
            <w:p w14:paraId="5A1B0437" w14:textId="77777777" w:rsidR="00D37CCB" w:rsidRDefault="006A2CDE" w:rsidP="000A5A1D">
              <w:pPr>
                <w:pStyle w:val="Footer"/>
              </w:pPr>
              <w:r>
                <w:t>gatuadress</w:t>
              </w:r>
            </w:p>
          </w:sdtContent>
        </w:sdt>
        <w:p w14:paraId="597D9F4D" w14:textId="77777777" w:rsidR="00D37CCB" w:rsidRDefault="00E17764" w:rsidP="00F60A41">
          <w:pPr>
            <w:pStyle w:val="Footer"/>
          </w:pPr>
          <w:sdt>
            <w:sdtPr>
              <w:tag w:val="txtPostnummer"/>
              <w:id w:val="638158499"/>
              <w:placeholder>
                <w:docPart w:val="4C4CB06710CC4B5E8C19A3D425854020"/>
              </w:placeholder>
              <w:text/>
            </w:sdtPr>
            <w:sdtEndPr/>
            <w:sdtContent>
              <w:r w:rsidR="00EB1999">
                <w:t>postnummer</w:t>
              </w:r>
            </w:sdtContent>
          </w:sdt>
          <w:r w:rsidR="00D37CCB">
            <w:t xml:space="preserve"> </w:t>
          </w:r>
          <w:sdt>
            <w:sdtPr>
              <w:tag w:val="txtStad"/>
              <w:id w:val="-395430969"/>
              <w:text/>
            </w:sdtPr>
            <w:sdtEndPr/>
            <w:sdtContent>
              <w:r w:rsidR="00EB1999">
                <w:t>Stad</w:t>
              </w:r>
            </w:sdtContent>
          </w:sdt>
        </w:p>
        <w:sdt>
          <w:sdtPr>
            <w:tag w:val="txtLand"/>
            <w:id w:val="-1162701936"/>
            <w:text/>
          </w:sdtPr>
          <w:sdtEndPr/>
          <w:sdtContent>
            <w:p w14:paraId="43552756" w14:textId="77777777" w:rsidR="00D37CCB" w:rsidRDefault="00EB1999" w:rsidP="00EB1999">
              <w:pPr>
                <w:pStyle w:val="Footer"/>
              </w:pPr>
              <w:r>
                <w:t>Land</w:t>
              </w:r>
            </w:p>
          </w:sdtContent>
        </w:sdt>
      </w:tc>
      <w:tc>
        <w:tcPr>
          <w:tcW w:w="174" w:type="dxa"/>
          <w:vMerge w:val="restart"/>
        </w:tcPr>
        <w:p w14:paraId="34D2EA54" w14:textId="77777777" w:rsidR="00D37CCB" w:rsidRDefault="00D37CCB">
          <w:pPr>
            <w:pStyle w:val="Footer"/>
          </w:pPr>
        </w:p>
      </w:tc>
      <w:tc>
        <w:tcPr>
          <w:tcW w:w="1921" w:type="dxa"/>
          <w:vMerge w:val="restart"/>
        </w:tcPr>
        <w:p w14:paraId="1A747B6C" w14:textId="77777777" w:rsidR="00D37CCB" w:rsidRDefault="00D37CCB">
          <w:pPr>
            <w:pStyle w:val="Footer"/>
          </w:pPr>
          <w:r>
            <w:t>Telefon</w:t>
          </w:r>
        </w:p>
        <w:sdt>
          <w:sdtPr>
            <w:tag w:val="txtTelefon"/>
            <w:id w:val="1508795812"/>
            <w:text/>
          </w:sdtPr>
          <w:sdtEndPr/>
          <w:sdtContent>
            <w:p w14:paraId="01AFAF16" w14:textId="77777777" w:rsidR="00D37CCB" w:rsidRDefault="00EB1999" w:rsidP="00AF4CAF">
              <w:pPr>
                <w:pStyle w:val="Footer"/>
              </w:pPr>
              <w:r>
                <w:t>telefon</w:t>
              </w:r>
            </w:p>
          </w:sdtContent>
        </w:sdt>
        <w:p w14:paraId="4BDC9218" w14:textId="77777777" w:rsidR="00D37CCB" w:rsidRDefault="005E38FD" w:rsidP="00AF4CAF">
          <w:pPr>
            <w:pStyle w:val="Footer"/>
          </w:pPr>
          <w:r>
            <w:t>Mobil</w:t>
          </w:r>
        </w:p>
        <w:sdt>
          <w:sdtPr>
            <w:tag w:val="txtMobil"/>
            <w:id w:val="2044241943"/>
            <w:text/>
          </w:sdtPr>
          <w:sdtEndPr/>
          <w:sdtContent>
            <w:p w14:paraId="67DD77EA" w14:textId="77777777" w:rsidR="00D37CCB" w:rsidRDefault="00EB1999" w:rsidP="00EB1999">
              <w:pPr>
                <w:pStyle w:val="Footer"/>
              </w:pPr>
              <w:r>
                <w:t>mobil</w:t>
              </w:r>
            </w:p>
          </w:sdtContent>
        </w:sdt>
      </w:tc>
      <w:tc>
        <w:tcPr>
          <w:tcW w:w="131" w:type="dxa"/>
          <w:vMerge w:val="restart"/>
        </w:tcPr>
        <w:p w14:paraId="364E2AA5" w14:textId="77777777" w:rsidR="00D37CCB" w:rsidRDefault="00D37CCB">
          <w:pPr>
            <w:pStyle w:val="Footer"/>
          </w:pPr>
        </w:p>
      </w:tc>
      <w:tc>
        <w:tcPr>
          <w:tcW w:w="1492" w:type="dxa"/>
          <w:vMerge w:val="restart"/>
        </w:tcPr>
        <w:p w14:paraId="36A2F242" w14:textId="47E9F8D6" w:rsidR="00D37CCB" w:rsidRDefault="00D37CCB">
          <w:pPr>
            <w:pStyle w:val="Footer"/>
          </w:pPr>
          <w:r>
            <w:t>www.r</w:t>
          </w:r>
          <w:r w:rsidR="00AC46BF">
            <w:t>odakorset</w:t>
          </w:r>
          <w:r>
            <w:t>.se</w:t>
          </w:r>
          <w:r>
            <w:br/>
            <w:t>Bankgiro</w:t>
          </w:r>
        </w:p>
        <w:p w14:paraId="24348DE4" w14:textId="77777777" w:rsidR="00D37CCB" w:rsidRDefault="00D37CCB">
          <w:pPr>
            <w:pStyle w:val="Footer"/>
          </w:pPr>
          <w:proofErr w:type="gramStart"/>
          <w:r>
            <w:t>900-8004</w:t>
          </w:r>
          <w:proofErr w:type="gramEnd"/>
        </w:p>
      </w:tc>
      <w:tc>
        <w:tcPr>
          <w:tcW w:w="174" w:type="dxa"/>
          <w:vMerge w:val="restart"/>
        </w:tcPr>
        <w:p w14:paraId="0F343B59" w14:textId="77777777" w:rsidR="00D37CCB" w:rsidRDefault="00D37CCB">
          <w:pPr>
            <w:pStyle w:val="Footer"/>
          </w:pPr>
        </w:p>
      </w:tc>
      <w:tc>
        <w:tcPr>
          <w:tcW w:w="1594" w:type="dxa"/>
          <w:vMerge w:val="restart"/>
        </w:tcPr>
        <w:p w14:paraId="61D57ECD" w14:textId="77777777" w:rsidR="00D37CCB" w:rsidRDefault="00D37CCB">
          <w:pPr>
            <w:pStyle w:val="Footer"/>
          </w:pPr>
          <w:r>
            <w:t>E-post</w:t>
          </w:r>
        </w:p>
        <w:sdt>
          <w:sdtPr>
            <w:tag w:val="txtEpost"/>
            <w:id w:val="340593218"/>
            <w:showingPlcHdr/>
            <w:text/>
          </w:sdtPr>
          <w:sdtEndPr/>
          <w:sdtContent>
            <w:p w14:paraId="566E6486" w14:textId="77777777" w:rsidR="007F2EE0" w:rsidRDefault="007F2EE0">
              <w:pPr>
                <w:pStyle w:val="Footer"/>
              </w:pPr>
              <w:r>
                <w:rPr>
                  <w:rStyle w:val="PlaceholderText"/>
                </w:rPr>
                <w:t>E-post</w:t>
              </w:r>
            </w:p>
          </w:sdtContent>
        </w:sdt>
        <w:p w14:paraId="641351A7" w14:textId="77777777" w:rsidR="00D37CCB" w:rsidRDefault="00D37CCB" w:rsidP="00E801B0">
          <w:pPr>
            <w:pStyle w:val="Footer"/>
          </w:pPr>
          <w:r>
            <w:t>Org</w:t>
          </w:r>
          <w:r w:rsidR="00E801B0">
            <w:t>anisations</w:t>
          </w:r>
          <w:r>
            <w:t>nummer</w:t>
          </w:r>
        </w:p>
        <w:p w14:paraId="54305FDD" w14:textId="77777777" w:rsidR="00D37CCB" w:rsidRDefault="00D37CCB">
          <w:pPr>
            <w:pStyle w:val="Footer"/>
          </w:pPr>
          <w:proofErr w:type="gramStart"/>
          <w:r>
            <w:t>802002-8711</w:t>
          </w:r>
          <w:proofErr w:type="gramEnd"/>
        </w:p>
      </w:tc>
    </w:tr>
    <w:tr w:rsidR="00D37CCB" w14:paraId="1C99B32C" w14:textId="77777777" w:rsidTr="001B1481">
      <w:trPr>
        <w:trHeight w:val="488"/>
      </w:trPr>
      <w:tc>
        <w:tcPr>
          <w:tcW w:w="563" w:type="dxa"/>
        </w:tcPr>
        <w:p w14:paraId="005BB929" w14:textId="77777777" w:rsidR="00D37CCB" w:rsidRDefault="00D37CCB" w:rsidP="00D37CCB">
          <w:pPr>
            <w:pStyle w:val="Footer"/>
            <w:rPr>
              <w:noProof/>
              <w:sz w:val="10"/>
              <w:szCs w:val="10"/>
              <w:lang w:eastAsia="sv-SE"/>
            </w:rPr>
          </w:pPr>
        </w:p>
      </w:tc>
      <w:tc>
        <w:tcPr>
          <w:tcW w:w="1472" w:type="dxa"/>
          <w:vMerge/>
        </w:tcPr>
        <w:p w14:paraId="59DB10D1" w14:textId="77777777" w:rsidR="00D37CCB" w:rsidRPr="00086DC8" w:rsidRDefault="00D37CCB">
          <w:pPr>
            <w:pStyle w:val="Footer"/>
            <w:rPr>
              <w:sz w:val="10"/>
              <w:szCs w:val="10"/>
              <w:lang w:val="en-US"/>
            </w:rPr>
          </w:pPr>
        </w:p>
      </w:tc>
      <w:tc>
        <w:tcPr>
          <w:tcW w:w="232" w:type="dxa"/>
          <w:vMerge/>
        </w:tcPr>
        <w:p w14:paraId="4421013C" w14:textId="77777777" w:rsidR="00D37CCB" w:rsidRPr="00086DC8" w:rsidRDefault="00D37CCB">
          <w:pPr>
            <w:pStyle w:val="Footer"/>
            <w:rPr>
              <w:lang w:val="en-US"/>
            </w:rPr>
          </w:pPr>
        </w:p>
      </w:tc>
      <w:tc>
        <w:tcPr>
          <w:tcW w:w="1468" w:type="dxa"/>
          <w:vMerge/>
        </w:tcPr>
        <w:p w14:paraId="413944D2" w14:textId="77777777" w:rsidR="00D37CCB" w:rsidRDefault="00D37CCB">
          <w:pPr>
            <w:pStyle w:val="Footer"/>
          </w:pPr>
        </w:p>
      </w:tc>
      <w:tc>
        <w:tcPr>
          <w:tcW w:w="174" w:type="dxa"/>
          <w:vMerge/>
        </w:tcPr>
        <w:p w14:paraId="4D1206F4" w14:textId="77777777" w:rsidR="00D37CCB" w:rsidRDefault="00D37CCB">
          <w:pPr>
            <w:pStyle w:val="Footer"/>
          </w:pPr>
        </w:p>
      </w:tc>
      <w:tc>
        <w:tcPr>
          <w:tcW w:w="1921" w:type="dxa"/>
          <w:vMerge/>
        </w:tcPr>
        <w:p w14:paraId="47A1903D" w14:textId="77777777" w:rsidR="00D37CCB" w:rsidRDefault="00D37CCB">
          <w:pPr>
            <w:pStyle w:val="Footer"/>
          </w:pPr>
        </w:p>
      </w:tc>
      <w:tc>
        <w:tcPr>
          <w:tcW w:w="131" w:type="dxa"/>
          <w:vMerge/>
        </w:tcPr>
        <w:p w14:paraId="1C274695" w14:textId="77777777" w:rsidR="00D37CCB" w:rsidRDefault="00D37CCB">
          <w:pPr>
            <w:pStyle w:val="Footer"/>
          </w:pPr>
        </w:p>
      </w:tc>
      <w:tc>
        <w:tcPr>
          <w:tcW w:w="1492" w:type="dxa"/>
          <w:vMerge/>
        </w:tcPr>
        <w:p w14:paraId="29CB947A" w14:textId="77777777" w:rsidR="00D37CCB" w:rsidRDefault="00D37CCB">
          <w:pPr>
            <w:pStyle w:val="Footer"/>
          </w:pPr>
        </w:p>
      </w:tc>
      <w:tc>
        <w:tcPr>
          <w:tcW w:w="174" w:type="dxa"/>
          <w:vMerge/>
        </w:tcPr>
        <w:p w14:paraId="020BD7B4" w14:textId="77777777" w:rsidR="00D37CCB" w:rsidRDefault="00D37CCB">
          <w:pPr>
            <w:pStyle w:val="Footer"/>
          </w:pPr>
        </w:p>
      </w:tc>
      <w:tc>
        <w:tcPr>
          <w:tcW w:w="1594" w:type="dxa"/>
          <w:vMerge/>
        </w:tcPr>
        <w:p w14:paraId="1B5EBD87" w14:textId="77777777" w:rsidR="00D37CCB" w:rsidRDefault="00D37CCB">
          <w:pPr>
            <w:pStyle w:val="Footer"/>
          </w:pPr>
        </w:p>
      </w:tc>
    </w:tr>
  </w:tbl>
  <w:p w14:paraId="4F7B6245" w14:textId="77777777" w:rsidR="00130A72" w:rsidRDefault="00130A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9C3BA" w14:textId="77777777" w:rsidR="00E17764" w:rsidRDefault="00E17764" w:rsidP="00AE71D1">
      <w:r>
        <w:separator/>
      </w:r>
    </w:p>
  </w:footnote>
  <w:footnote w:type="continuationSeparator" w:id="0">
    <w:p w14:paraId="1C443E0A" w14:textId="77777777" w:rsidR="00E17764" w:rsidRDefault="00E17764" w:rsidP="00AE7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C43EC" w14:textId="77777777" w:rsidR="001B1481" w:rsidRDefault="001B14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3541" w:type="dxa"/>
      <w:tblInd w:w="51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1"/>
    </w:tblGrid>
    <w:tr w:rsidR="008149AE" w14:paraId="404447D5" w14:textId="77777777" w:rsidTr="008149AE">
      <w:tc>
        <w:tcPr>
          <w:tcW w:w="3541" w:type="dxa"/>
        </w:tcPr>
        <w:p w14:paraId="4B882019" w14:textId="77777777" w:rsidR="008149AE" w:rsidRDefault="008149AE" w:rsidP="008149AE">
          <w:pPr>
            <w:pStyle w:val="Date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84AD9">
            <w:rPr>
              <w:noProof/>
            </w:rPr>
            <w:t>2</w:t>
          </w:r>
          <w:r>
            <w:fldChar w:fldCharType="end"/>
          </w:r>
        </w:p>
      </w:tc>
    </w:tr>
  </w:tbl>
  <w:p w14:paraId="1EC2FFCB" w14:textId="0DC71A94" w:rsidR="00367819" w:rsidRDefault="00460153" w:rsidP="00460153">
    <w:pPr>
      <w:pStyle w:val="Date"/>
      <w:ind w:left="-1134"/>
    </w:pPr>
    <w:r>
      <w:rPr>
        <w:noProof/>
      </w:rPr>
      <w:drawing>
        <wp:inline distT="0" distB="0" distL="0" distR="0" wp14:anchorId="2A536A65" wp14:editId="5D257B3B">
          <wp:extent cx="2383759" cy="777875"/>
          <wp:effectExtent l="0" t="0" r="4445" b="0"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RK_L1_CMYK_S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7554" cy="792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3555" w:type="dxa"/>
      <w:tblInd w:w="51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55"/>
    </w:tblGrid>
    <w:tr w:rsidR="008149AE" w14:paraId="6F414CCA" w14:textId="77777777" w:rsidTr="008149AE">
      <w:tc>
        <w:tcPr>
          <w:tcW w:w="3555" w:type="dxa"/>
        </w:tcPr>
        <w:p w14:paraId="41297A30" w14:textId="77777777" w:rsidR="008149AE" w:rsidRDefault="00E17764" w:rsidP="008149AE">
          <w:pPr>
            <w:pStyle w:val="Date"/>
          </w:pPr>
          <w:sdt>
            <w:sdtPr>
              <w:alias w:val="Stad"/>
              <w:tag w:val="txtStad"/>
              <w:id w:val="1341737274"/>
              <w:text/>
            </w:sdtPr>
            <w:sdtEndPr/>
            <w:sdtContent>
              <w:r w:rsidR="008149AE">
                <w:t>Stad</w:t>
              </w:r>
            </w:sdtContent>
          </w:sdt>
          <w:r w:rsidR="008149AE">
            <w:t xml:space="preserve">, </w:t>
          </w:r>
          <w:r w:rsidR="008149AE">
            <w:fldChar w:fldCharType="begin"/>
          </w:r>
          <w:r w:rsidR="008149AE">
            <w:instrText xml:space="preserve"> CREATEDATE  \@ "d MMMM yyyy"  \* MERGEFORMAT </w:instrText>
          </w:r>
          <w:r w:rsidR="008149AE">
            <w:fldChar w:fldCharType="separate"/>
          </w:r>
          <w:r w:rsidR="005A4856">
            <w:rPr>
              <w:noProof/>
            </w:rPr>
            <w:t>1 april 2019</w:t>
          </w:r>
          <w:r w:rsidR="008149AE">
            <w:fldChar w:fldCharType="end"/>
          </w:r>
        </w:p>
      </w:tc>
    </w:tr>
  </w:tbl>
  <w:p w14:paraId="7349591E" w14:textId="363CCF86" w:rsidR="00367819" w:rsidRPr="00DC5D15" w:rsidRDefault="00BC3667" w:rsidP="002D274B">
    <w:pPr>
      <w:pStyle w:val="Date"/>
      <w:ind w:left="-1134"/>
    </w:pPr>
    <w:r>
      <w:rPr>
        <w:noProof/>
      </w:rPr>
      <w:drawing>
        <wp:inline distT="0" distB="0" distL="0" distR="0" wp14:anchorId="778BA3BB" wp14:editId="431528E8">
          <wp:extent cx="2383759" cy="777875"/>
          <wp:effectExtent l="0" t="0" r="444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RK_L1_CMYK_S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7554" cy="792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035AD5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1C69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4C20884"/>
    <w:multiLevelType w:val="multilevel"/>
    <w:tmpl w:val="E61AF770"/>
    <w:styleLink w:val="Listformatpunktlist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856"/>
    <w:rsid w:val="000100B9"/>
    <w:rsid w:val="00046735"/>
    <w:rsid w:val="00054774"/>
    <w:rsid w:val="00061C54"/>
    <w:rsid w:val="00064FC0"/>
    <w:rsid w:val="00086DC8"/>
    <w:rsid w:val="000959BD"/>
    <w:rsid w:val="000A5A1D"/>
    <w:rsid w:val="000A77CB"/>
    <w:rsid w:val="000B3F79"/>
    <w:rsid w:val="000B45FB"/>
    <w:rsid w:val="000B77AF"/>
    <w:rsid w:val="000C5568"/>
    <w:rsid w:val="000F4127"/>
    <w:rsid w:val="00130A72"/>
    <w:rsid w:val="00137B4D"/>
    <w:rsid w:val="0014298D"/>
    <w:rsid w:val="00162BF1"/>
    <w:rsid w:val="00172F89"/>
    <w:rsid w:val="001B1481"/>
    <w:rsid w:val="001B7CA4"/>
    <w:rsid w:val="001C3394"/>
    <w:rsid w:val="001F02CB"/>
    <w:rsid w:val="00210FB2"/>
    <w:rsid w:val="0022391E"/>
    <w:rsid w:val="00231F97"/>
    <w:rsid w:val="00250584"/>
    <w:rsid w:val="00262198"/>
    <w:rsid w:val="002733F3"/>
    <w:rsid w:val="002A29BD"/>
    <w:rsid w:val="002B4239"/>
    <w:rsid w:val="002D274B"/>
    <w:rsid w:val="002E1676"/>
    <w:rsid w:val="002E4390"/>
    <w:rsid w:val="002F2E3B"/>
    <w:rsid w:val="002F5803"/>
    <w:rsid w:val="00316DD5"/>
    <w:rsid w:val="00367819"/>
    <w:rsid w:val="00395C2F"/>
    <w:rsid w:val="003A3BA4"/>
    <w:rsid w:val="003E7212"/>
    <w:rsid w:val="003F3688"/>
    <w:rsid w:val="004152DE"/>
    <w:rsid w:val="0042578C"/>
    <w:rsid w:val="00426A0E"/>
    <w:rsid w:val="00445F6B"/>
    <w:rsid w:val="00447FA6"/>
    <w:rsid w:val="00460153"/>
    <w:rsid w:val="0047257F"/>
    <w:rsid w:val="00474D40"/>
    <w:rsid w:val="004A3A3F"/>
    <w:rsid w:val="004A714B"/>
    <w:rsid w:val="00554DA9"/>
    <w:rsid w:val="005574DA"/>
    <w:rsid w:val="00570B89"/>
    <w:rsid w:val="005824B8"/>
    <w:rsid w:val="00582CE1"/>
    <w:rsid w:val="00586CF4"/>
    <w:rsid w:val="005938C7"/>
    <w:rsid w:val="005A4856"/>
    <w:rsid w:val="005C0248"/>
    <w:rsid w:val="005E38FD"/>
    <w:rsid w:val="005E65C4"/>
    <w:rsid w:val="005F6E8A"/>
    <w:rsid w:val="00615CCA"/>
    <w:rsid w:val="00616D89"/>
    <w:rsid w:val="00617FBD"/>
    <w:rsid w:val="0062724D"/>
    <w:rsid w:val="00631537"/>
    <w:rsid w:val="006377EC"/>
    <w:rsid w:val="00643F1C"/>
    <w:rsid w:val="0068603F"/>
    <w:rsid w:val="006A2CDE"/>
    <w:rsid w:val="006A5B70"/>
    <w:rsid w:val="006B6266"/>
    <w:rsid w:val="006B680E"/>
    <w:rsid w:val="00704D59"/>
    <w:rsid w:val="00707116"/>
    <w:rsid w:val="00762714"/>
    <w:rsid w:val="00785054"/>
    <w:rsid w:val="007D39D5"/>
    <w:rsid w:val="007D3FD2"/>
    <w:rsid w:val="007E0845"/>
    <w:rsid w:val="007E7B1A"/>
    <w:rsid w:val="007F2EE0"/>
    <w:rsid w:val="007F3108"/>
    <w:rsid w:val="008062F4"/>
    <w:rsid w:val="00812C57"/>
    <w:rsid w:val="008149AE"/>
    <w:rsid w:val="00835ACD"/>
    <w:rsid w:val="008508AC"/>
    <w:rsid w:val="008545EB"/>
    <w:rsid w:val="00881158"/>
    <w:rsid w:val="0089105C"/>
    <w:rsid w:val="008E6B9B"/>
    <w:rsid w:val="008F7F0D"/>
    <w:rsid w:val="00903FE5"/>
    <w:rsid w:val="00926E49"/>
    <w:rsid w:val="00932406"/>
    <w:rsid w:val="00993281"/>
    <w:rsid w:val="009B3ADC"/>
    <w:rsid w:val="009E4F75"/>
    <w:rsid w:val="00A13107"/>
    <w:rsid w:val="00A335E4"/>
    <w:rsid w:val="00A377A9"/>
    <w:rsid w:val="00A4197E"/>
    <w:rsid w:val="00A51939"/>
    <w:rsid w:val="00A749EA"/>
    <w:rsid w:val="00A753A1"/>
    <w:rsid w:val="00A80060"/>
    <w:rsid w:val="00A80A5F"/>
    <w:rsid w:val="00A84AD9"/>
    <w:rsid w:val="00A8700E"/>
    <w:rsid w:val="00AC46BF"/>
    <w:rsid w:val="00AE71D1"/>
    <w:rsid w:val="00AF4CAF"/>
    <w:rsid w:val="00B031B7"/>
    <w:rsid w:val="00B32EC0"/>
    <w:rsid w:val="00B9199D"/>
    <w:rsid w:val="00BC20B2"/>
    <w:rsid w:val="00BC2989"/>
    <w:rsid w:val="00BC3667"/>
    <w:rsid w:val="00BD1863"/>
    <w:rsid w:val="00BF0127"/>
    <w:rsid w:val="00BF1118"/>
    <w:rsid w:val="00BF4B67"/>
    <w:rsid w:val="00C0220F"/>
    <w:rsid w:val="00C07857"/>
    <w:rsid w:val="00C17620"/>
    <w:rsid w:val="00C36F72"/>
    <w:rsid w:val="00C4287C"/>
    <w:rsid w:val="00C73B62"/>
    <w:rsid w:val="00C97EF3"/>
    <w:rsid w:val="00CB543B"/>
    <w:rsid w:val="00CB55F5"/>
    <w:rsid w:val="00CE5B44"/>
    <w:rsid w:val="00D033FF"/>
    <w:rsid w:val="00D10697"/>
    <w:rsid w:val="00D33485"/>
    <w:rsid w:val="00D37CCB"/>
    <w:rsid w:val="00D42B29"/>
    <w:rsid w:val="00D81CC4"/>
    <w:rsid w:val="00D82D39"/>
    <w:rsid w:val="00DC5D15"/>
    <w:rsid w:val="00DD5A75"/>
    <w:rsid w:val="00DF1254"/>
    <w:rsid w:val="00DF4664"/>
    <w:rsid w:val="00E17764"/>
    <w:rsid w:val="00E42106"/>
    <w:rsid w:val="00E536D7"/>
    <w:rsid w:val="00E634EB"/>
    <w:rsid w:val="00E64081"/>
    <w:rsid w:val="00E73037"/>
    <w:rsid w:val="00E76CFD"/>
    <w:rsid w:val="00E801B0"/>
    <w:rsid w:val="00E80711"/>
    <w:rsid w:val="00EB1999"/>
    <w:rsid w:val="00EC40CF"/>
    <w:rsid w:val="00EE0B72"/>
    <w:rsid w:val="00EF5942"/>
    <w:rsid w:val="00F279CF"/>
    <w:rsid w:val="00F5628F"/>
    <w:rsid w:val="00F57DE1"/>
    <w:rsid w:val="00F60A41"/>
    <w:rsid w:val="00F7312F"/>
    <w:rsid w:val="00F93454"/>
    <w:rsid w:val="00F96A6D"/>
    <w:rsid w:val="00FC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ABA352F"/>
  <w15:docId w15:val="{F2199645-40F0-4F90-BEB3-D1FB39A4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F9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279CF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26E49"/>
    <w:pPr>
      <w:keepNext/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26E49"/>
    <w:pPr>
      <w:keepNext/>
      <w:keepLines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4D59"/>
    <w:rPr>
      <w:rFonts w:asciiTheme="majorHAnsi" w:eastAsiaTheme="majorEastAsia" w:hAnsiTheme="majorHAnsi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6E49"/>
    <w:rPr>
      <w:rFonts w:asciiTheme="majorHAnsi" w:eastAsiaTheme="majorEastAsia" w:hAnsiTheme="majorHAnsi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6E49"/>
    <w:rPr>
      <w:rFonts w:asciiTheme="majorHAnsi" w:eastAsiaTheme="majorEastAsia" w:hAnsiTheme="majorHAnsi" w:cstheme="majorBidi"/>
      <w:szCs w:val="24"/>
    </w:rPr>
  </w:style>
  <w:style w:type="paragraph" w:styleId="ListBullet">
    <w:name w:val="List Bullet"/>
    <w:basedOn w:val="Normal"/>
    <w:uiPriority w:val="79"/>
    <w:qFormat/>
    <w:rsid w:val="00FC7052"/>
    <w:pPr>
      <w:numPr>
        <w:numId w:val="3"/>
      </w:numPr>
      <w:contextualSpacing/>
    </w:pPr>
  </w:style>
  <w:style w:type="numbering" w:customStyle="1" w:styleId="Listformatpunktlista">
    <w:name w:val="Listformat punktlista"/>
    <w:uiPriority w:val="99"/>
    <w:rsid w:val="00FC7052"/>
    <w:pPr>
      <w:numPr>
        <w:numId w:val="3"/>
      </w:numPr>
    </w:pPr>
  </w:style>
  <w:style w:type="paragraph" w:customStyle="1" w:styleId="Bildtext">
    <w:name w:val="Bildtext"/>
    <w:basedOn w:val="Normal"/>
    <w:next w:val="Normal"/>
    <w:uiPriority w:val="99"/>
    <w:qFormat/>
    <w:rsid w:val="00FC7052"/>
    <w:rPr>
      <w:rFonts w:asciiTheme="majorHAnsi" w:hAnsiTheme="majorHAnsi"/>
      <w:sz w:val="14"/>
    </w:rPr>
  </w:style>
  <w:style w:type="paragraph" w:styleId="ListBullet2">
    <w:name w:val="List Bullet 2"/>
    <w:basedOn w:val="Normal"/>
    <w:uiPriority w:val="99"/>
    <w:rsid w:val="00FC7052"/>
    <w:pPr>
      <w:numPr>
        <w:ilvl w:val="1"/>
        <w:numId w:val="3"/>
      </w:numPr>
      <w:contextualSpacing/>
    </w:pPr>
  </w:style>
  <w:style w:type="paragraph" w:styleId="Date">
    <w:name w:val="Date"/>
    <w:basedOn w:val="Normal"/>
    <w:next w:val="Normal"/>
    <w:link w:val="DateChar"/>
    <w:uiPriority w:val="99"/>
    <w:rsid w:val="008149AE"/>
  </w:style>
  <w:style w:type="character" w:customStyle="1" w:styleId="DateChar">
    <w:name w:val="Date Char"/>
    <w:basedOn w:val="DefaultParagraphFont"/>
    <w:link w:val="Date"/>
    <w:uiPriority w:val="99"/>
    <w:rsid w:val="008149AE"/>
  </w:style>
  <w:style w:type="paragraph" w:customStyle="1" w:styleId="Mottaruppgifter">
    <w:name w:val="Mottaruppgifter"/>
    <w:basedOn w:val="Normal"/>
    <w:rsid w:val="008149AE"/>
  </w:style>
  <w:style w:type="character" w:styleId="PlaceholderText">
    <w:name w:val="Placeholder Text"/>
    <w:basedOn w:val="DefaultParagraphFont"/>
    <w:uiPriority w:val="99"/>
    <w:semiHidden/>
    <w:rsid w:val="002B4239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AE71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71D1"/>
  </w:style>
  <w:style w:type="paragraph" w:styleId="Footer">
    <w:name w:val="footer"/>
    <w:basedOn w:val="Normal"/>
    <w:link w:val="FooterChar"/>
    <w:uiPriority w:val="99"/>
    <w:rsid w:val="00631537"/>
    <w:pPr>
      <w:tabs>
        <w:tab w:val="center" w:pos="4536"/>
        <w:tab w:val="right" w:pos="9072"/>
      </w:tabs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31537"/>
    <w:rPr>
      <w:rFonts w:asciiTheme="majorHAnsi" w:hAnsiTheme="majorHAnsi"/>
      <w:sz w:val="14"/>
    </w:rPr>
  </w:style>
  <w:style w:type="table" w:styleId="TableGrid">
    <w:name w:val="Table Grid"/>
    <w:basedOn w:val="TableNormal"/>
    <w:uiPriority w:val="39"/>
    <w:rsid w:val="006B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AF4CAF"/>
    <w:rPr>
      <w:color w:val="CD0A2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B55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elgl\Downloads\R&#246;da%20Korset_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C81753A2A64D6887A0ADFF2FF755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36F3F4-96ED-4FD3-84A1-B0FC06F38E2B}"/>
      </w:docPartPr>
      <w:docPartBody>
        <w:p w:rsidR="00667D33" w:rsidRDefault="00752FD2">
          <w:pPr>
            <w:pStyle w:val="A6C81753A2A64D6887A0ADFF2FF755CD"/>
          </w:pPr>
          <w:r>
            <w:rPr>
              <w:rStyle w:val="PlaceholderText"/>
            </w:rPr>
            <w:t>Mottagare/Adress</w:t>
          </w:r>
        </w:p>
      </w:docPartBody>
    </w:docPart>
    <w:docPart>
      <w:docPartPr>
        <w:name w:val="F2CFD6E05A7F429BAF8E2F9ED2FFDB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FD517C-A3B7-4E59-9658-37848AD14051}"/>
      </w:docPartPr>
      <w:docPartBody>
        <w:p w:rsidR="00667D33" w:rsidRDefault="00752FD2">
          <w:pPr>
            <w:pStyle w:val="F2CFD6E05A7F429BAF8E2F9ED2FFDB85"/>
          </w:pPr>
          <w:r>
            <w:rPr>
              <w:rStyle w:val="PlaceholderText"/>
            </w:rPr>
            <w:t>Skriv rubrik</w:t>
          </w:r>
        </w:p>
      </w:docPartBody>
    </w:docPart>
    <w:docPart>
      <w:docPartPr>
        <w:name w:val="D6606A04ED2D409BB800966F672444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DC37E3-695F-429F-ABF7-FA9FF5CD63C5}"/>
      </w:docPartPr>
      <w:docPartBody>
        <w:p w:rsidR="00667D33" w:rsidRDefault="00752FD2">
          <w:pPr>
            <w:pStyle w:val="D6606A04ED2D409BB800966F672444C5"/>
          </w:pPr>
          <w:r>
            <w:rPr>
              <w:rStyle w:val="PlaceholderText"/>
            </w:rPr>
            <w:t>Namn</w:t>
          </w:r>
        </w:p>
      </w:docPartBody>
    </w:docPart>
    <w:docPart>
      <w:docPartPr>
        <w:name w:val="A32415295C074BDCB3BDADCB66CE72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643AF0-D14B-4CED-9935-4FEE4933D786}"/>
      </w:docPartPr>
      <w:docPartBody>
        <w:p w:rsidR="00667D33" w:rsidRDefault="00752FD2">
          <w:pPr>
            <w:pStyle w:val="A32415295C074BDCB3BDADCB66CE7231"/>
          </w:pPr>
          <w:r>
            <w:rPr>
              <w:rStyle w:val="PlaceholderText"/>
            </w:rPr>
            <w:t>Titel</w:t>
          </w:r>
        </w:p>
      </w:docPartBody>
    </w:docPart>
    <w:docPart>
      <w:docPartPr>
        <w:name w:val="02A7398A57C54D1188977C482CCAB2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ECD8E6-DBE0-4136-8D3D-F9B1CD3CA7A1}"/>
      </w:docPartPr>
      <w:docPartBody>
        <w:p w:rsidR="00667D33" w:rsidRDefault="00752FD2">
          <w:pPr>
            <w:pStyle w:val="02A7398A57C54D1188977C482CCAB268"/>
          </w:pPr>
          <w:r>
            <w:rPr>
              <w:rStyle w:val="PlaceholderText"/>
            </w:rPr>
            <w:t>Namn</w:t>
          </w:r>
        </w:p>
      </w:docPartBody>
    </w:docPart>
    <w:docPart>
      <w:docPartPr>
        <w:name w:val="1386155D1C4B4E3B9CC0BAE0DB4C46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752127-2E26-4EC9-8389-671F71661084}"/>
      </w:docPartPr>
      <w:docPartBody>
        <w:p w:rsidR="00667D33" w:rsidRDefault="00752FD2">
          <w:pPr>
            <w:pStyle w:val="1386155D1C4B4E3B9CC0BAE0DB4C4691"/>
          </w:pPr>
          <w:r>
            <w:rPr>
              <w:rStyle w:val="PlaceholderText"/>
            </w:rPr>
            <w:t>Titel</w:t>
          </w:r>
        </w:p>
      </w:docPartBody>
    </w:docPart>
    <w:docPart>
      <w:docPartPr>
        <w:name w:val="4C4CB06710CC4B5E8C19A3D4258540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D8EB49-EF2A-4F36-A624-F2FDCE58C698}"/>
      </w:docPartPr>
      <w:docPartBody>
        <w:p w:rsidR="00667D33" w:rsidRDefault="00752FD2">
          <w:pPr>
            <w:pStyle w:val="4C4CB06710CC4B5E8C19A3D425854020"/>
          </w:pPr>
          <w:r>
            <w:rPr>
              <w:rStyle w:val="PlaceholderText"/>
            </w:rPr>
            <w:t>Organisation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D33"/>
    <w:rsid w:val="00345FD2"/>
    <w:rsid w:val="00667D33"/>
    <w:rsid w:val="00752FD2"/>
    <w:rsid w:val="007C0E09"/>
    <w:rsid w:val="00985F72"/>
    <w:rsid w:val="00EE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6C81753A2A64D6887A0ADFF2FF755CD">
    <w:name w:val="A6C81753A2A64D6887A0ADFF2FF755CD"/>
  </w:style>
  <w:style w:type="paragraph" w:customStyle="1" w:styleId="F2CFD6E05A7F429BAF8E2F9ED2FFDB85">
    <w:name w:val="F2CFD6E05A7F429BAF8E2F9ED2FFDB85"/>
  </w:style>
  <w:style w:type="paragraph" w:customStyle="1" w:styleId="D6606A04ED2D409BB800966F672444C5">
    <w:name w:val="D6606A04ED2D409BB800966F672444C5"/>
  </w:style>
  <w:style w:type="paragraph" w:customStyle="1" w:styleId="A32415295C074BDCB3BDADCB66CE7231">
    <w:name w:val="A32415295C074BDCB3BDADCB66CE7231"/>
  </w:style>
  <w:style w:type="paragraph" w:customStyle="1" w:styleId="02A7398A57C54D1188977C482CCAB268">
    <w:name w:val="02A7398A57C54D1188977C482CCAB268"/>
  </w:style>
  <w:style w:type="paragraph" w:customStyle="1" w:styleId="1386155D1C4B4E3B9CC0BAE0DB4C4691">
    <w:name w:val="1386155D1C4B4E3B9CC0BAE0DB4C4691"/>
  </w:style>
  <w:style w:type="paragraph" w:customStyle="1" w:styleId="4C4CB06710CC4B5E8C19A3D425854020">
    <w:name w:val="4C4CB06710CC4B5E8C19A3D4258540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öda Korset WD">
  <a:themeElements>
    <a:clrScheme name="Röda Korset">
      <a:dk1>
        <a:srgbClr val="404040"/>
      </a:dk1>
      <a:lt1>
        <a:sysClr val="window" lastClr="FFFFFF"/>
      </a:lt1>
      <a:dk2>
        <a:srgbClr val="404040"/>
      </a:dk2>
      <a:lt2>
        <a:srgbClr val="FFFFFF"/>
      </a:lt2>
      <a:accent1>
        <a:srgbClr val="FF001E"/>
      </a:accent1>
      <a:accent2>
        <a:srgbClr val="9DA8B9"/>
      </a:accent2>
      <a:accent3>
        <a:srgbClr val="000000"/>
      </a:accent3>
      <a:accent4>
        <a:srgbClr val="C3BDA1"/>
      </a:accent4>
      <a:accent5>
        <a:srgbClr val="26ACFB"/>
      </a:accent5>
      <a:accent6>
        <a:srgbClr val="ECEDED"/>
      </a:accent6>
      <a:hlink>
        <a:srgbClr val="CD0A20"/>
      </a:hlink>
      <a:folHlink>
        <a:srgbClr val="808080"/>
      </a:folHlink>
    </a:clrScheme>
    <a:fontScheme name="Röda Kors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C:\Users\elgl\Downloads\Röda Korset_Brev.dotm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Röda Korset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Glemme</dc:creator>
  <cp:keywords/>
  <dc:description/>
  <cp:lastModifiedBy>Microsoft Office User</cp:lastModifiedBy>
  <cp:revision>4</cp:revision>
  <cp:lastPrinted>2014-10-15T09:28:00Z</cp:lastPrinted>
  <dcterms:created xsi:type="dcterms:W3CDTF">2019-05-16T07:00:00Z</dcterms:created>
  <dcterms:modified xsi:type="dcterms:W3CDTF">2019-10-24T08:28:00Z</dcterms:modified>
</cp:coreProperties>
</file>