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C259" w14:textId="77777777" w:rsidR="00EB6BBB" w:rsidRPr="00C8071A" w:rsidRDefault="00EB6BBB" w:rsidP="00EB6BBB">
      <w:pPr>
        <w:pStyle w:val="Rubrik1"/>
        <w:numPr>
          <w:ilvl w:val="0"/>
          <w:numId w:val="0"/>
        </w:numPr>
        <w:ind w:left="737" w:hanging="737"/>
      </w:pPr>
      <w:r w:rsidRPr="00C8071A">
        <w:t>Mailsignatur</w:t>
      </w:r>
    </w:p>
    <w:p w14:paraId="7646BDE0" w14:textId="77777777" w:rsidR="00EB6BBB" w:rsidRDefault="00EB6BBB" w:rsidP="00EB6BBB"/>
    <w:p w14:paraId="12EF29A6" w14:textId="77777777" w:rsidR="00EB6BBB" w:rsidRPr="00EB6BBB" w:rsidRDefault="00EB6BBB" w:rsidP="00EB6BBB">
      <w:p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 xml:space="preserve">Det är viktigt att alla på </w:t>
      </w:r>
      <w:proofErr w:type="gramStart"/>
      <w:r w:rsidRPr="00EB6BBB">
        <w:rPr>
          <w:rFonts w:asciiTheme="minorHAnsi" w:hAnsiTheme="minorHAnsi" w:cstheme="minorHAnsi"/>
        </w:rPr>
        <w:t>Röda Korset</w:t>
      </w:r>
      <w:proofErr w:type="gramEnd"/>
      <w:r w:rsidRPr="00EB6BBB">
        <w:rPr>
          <w:rFonts w:asciiTheme="minorHAnsi" w:hAnsiTheme="minorHAnsi" w:cstheme="minorHAnsi"/>
        </w:rPr>
        <w:t xml:space="preserve"> har samma format på våra signaturer i mail. Med en enhetlig grafisk profil blir </w:t>
      </w:r>
      <w:proofErr w:type="gramStart"/>
      <w:r w:rsidRPr="00EB6BBB">
        <w:rPr>
          <w:rFonts w:asciiTheme="minorHAnsi" w:hAnsiTheme="minorHAnsi" w:cstheme="minorHAnsi"/>
        </w:rPr>
        <w:t>Röda Korset</w:t>
      </w:r>
      <w:proofErr w:type="gramEnd"/>
      <w:r w:rsidRPr="00EB6BBB">
        <w:rPr>
          <w:rFonts w:asciiTheme="minorHAnsi" w:hAnsiTheme="minorHAnsi" w:cstheme="minorHAnsi"/>
        </w:rPr>
        <w:t xml:space="preserve"> som avsändare tydligare, vilket stärker vårt förtroende.</w:t>
      </w:r>
    </w:p>
    <w:p w14:paraId="7C1D6EBD" w14:textId="77777777" w:rsidR="00EB6BBB" w:rsidRPr="00EB6BBB" w:rsidRDefault="00EB6BBB" w:rsidP="00EB6BBB">
      <w:pPr>
        <w:rPr>
          <w:rFonts w:asciiTheme="minorHAnsi" w:hAnsiTheme="minorHAnsi" w:cstheme="minorHAnsi"/>
        </w:rPr>
      </w:pPr>
    </w:p>
    <w:p w14:paraId="102E33A9" w14:textId="77777777" w:rsidR="00EB6BBB" w:rsidRPr="00EB6BBB" w:rsidRDefault="00EB6BBB" w:rsidP="00EB6BBB">
      <w:pPr>
        <w:pStyle w:val="Rubrik2"/>
        <w:numPr>
          <w:ilvl w:val="0"/>
          <w:numId w:val="0"/>
        </w:numPr>
        <w:ind w:left="737" w:hanging="737"/>
      </w:pPr>
      <w:r w:rsidRPr="00EB6BBB">
        <w:t>Format på mailsignaturen</w:t>
      </w:r>
    </w:p>
    <w:p w14:paraId="57809C8E" w14:textId="77777777" w:rsidR="00EB6BBB" w:rsidRPr="00EB6BBB" w:rsidRDefault="00EB6BBB" w:rsidP="00EB6BBB">
      <w:p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 xml:space="preserve">Nedan hittar du format på hur mailsignaturen ska se ut. Mailsignaturen ska alltid vara i typsnitt </w:t>
      </w:r>
      <w:r w:rsidRPr="00EB6BBB">
        <w:rPr>
          <w:rFonts w:asciiTheme="minorHAnsi" w:hAnsiTheme="minorHAnsi" w:cstheme="minorHAnsi"/>
          <w:b/>
        </w:rPr>
        <w:t>Arial</w:t>
      </w:r>
      <w:r w:rsidRPr="00EB6BBB">
        <w:rPr>
          <w:rFonts w:asciiTheme="minorHAnsi" w:hAnsiTheme="minorHAnsi" w:cstheme="minorHAnsi"/>
        </w:rPr>
        <w:t xml:space="preserve"> med teckenstorlek </w:t>
      </w:r>
      <w:r w:rsidRPr="00EB6BBB">
        <w:rPr>
          <w:rFonts w:asciiTheme="minorHAnsi" w:hAnsiTheme="minorHAnsi" w:cstheme="minorHAnsi"/>
          <w:b/>
        </w:rPr>
        <w:t>10</w:t>
      </w:r>
      <w:r w:rsidRPr="00EB6BBB">
        <w:rPr>
          <w:rFonts w:asciiTheme="minorHAnsi" w:hAnsiTheme="minorHAnsi" w:cstheme="minorHAnsi"/>
        </w:rPr>
        <w:t xml:space="preserve">. </w:t>
      </w:r>
    </w:p>
    <w:p w14:paraId="7C02DC55" w14:textId="77777777" w:rsidR="00EB6BBB" w:rsidRPr="00EB6BBB" w:rsidRDefault="00EB6BBB" w:rsidP="00EB6BBB">
      <w:pPr>
        <w:rPr>
          <w:rFonts w:asciiTheme="minorHAnsi" w:hAnsiTheme="minorHAnsi" w:cstheme="minorHAnsi"/>
        </w:rPr>
      </w:pPr>
    </w:p>
    <w:p w14:paraId="14CBA689" w14:textId="77777777" w:rsidR="00EB6BBB" w:rsidRPr="00EB6BBB" w:rsidRDefault="00EB6BBB" w:rsidP="00EB6BBB">
      <w:pPr>
        <w:pStyle w:val="Rubrik2"/>
        <w:numPr>
          <w:ilvl w:val="0"/>
          <w:numId w:val="0"/>
        </w:numPr>
        <w:ind w:left="737" w:hanging="737"/>
      </w:pPr>
      <w:r w:rsidRPr="00EB6BBB">
        <w:t xml:space="preserve">Skapa eller göra om </w:t>
      </w:r>
      <w:proofErr w:type="gramStart"/>
      <w:r w:rsidRPr="00EB6BBB">
        <w:t>din egen mailsignatur</w:t>
      </w:r>
      <w:proofErr w:type="gramEnd"/>
    </w:p>
    <w:p w14:paraId="63C0A0C5" w14:textId="77777777" w:rsidR="00EB6BBB" w:rsidRPr="00EB6BBB" w:rsidRDefault="00EB6BBB" w:rsidP="00EB6BBB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 xml:space="preserve">Kopiera texterna nedan och klistra in i ett dokument. </w:t>
      </w:r>
    </w:p>
    <w:p w14:paraId="6FE49EF3" w14:textId="77777777" w:rsidR="00EB6BBB" w:rsidRPr="00EB6BBB" w:rsidRDefault="00EB6BBB" w:rsidP="00EB6BBB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 xml:space="preserve">Byt sedan ut uppgifterna så att de stämmer för dig (namn, titel, kontaktuppgifter). </w:t>
      </w:r>
    </w:p>
    <w:p w14:paraId="30B2B402" w14:textId="77777777" w:rsidR="00EB6BBB" w:rsidRPr="00EB6BBB" w:rsidRDefault="00EB6BBB" w:rsidP="00EB6BBB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>Här finns instruktioner till hur du skapar din mailsignatur i Outlook:</w:t>
      </w:r>
    </w:p>
    <w:p w14:paraId="52B08193" w14:textId="77777777" w:rsidR="00EB6BBB" w:rsidRPr="00EB6BBB" w:rsidRDefault="00EB6BBB" w:rsidP="00EB6BBB">
      <w:pPr>
        <w:pStyle w:val="Liststycke"/>
        <w:rPr>
          <w:rFonts w:asciiTheme="minorHAnsi" w:hAnsiTheme="minorHAnsi" w:cstheme="minorHAnsi"/>
        </w:rPr>
      </w:pPr>
      <w:hyperlink r:id="rId10" w:history="1">
        <w:r w:rsidRPr="00EB6BBB">
          <w:rPr>
            <w:rStyle w:val="Hyperlnk"/>
            <w:rFonts w:asciiTheme="minorHAnsi" w:hAnsiTheme="minorHAnsi" w:cstheme="minorHAnsi"/>
          </w:rPr>
          <w:t>https://support.office.com/sv-se/article/Skapa-och-l%C3%A4gga-till-en-signatur-i-meddelanden-8ee5d4f4-68fd-464a-a1c1-0e1c80bb27f2</w:t>
        </w:r>
      </w:hyperlink>
    </w:p>
    <w:p w14:paraId="5867BDDE" w14:textId="77777777" w:rsidR="00EB6BBB" w:rsidRPr="00EB6BBB" w:rsidRDefault="00EB6BBB" w:rsidP="00EB6BBB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>Klistra in din signatur i angivet textfält.</w:t>
      </w:r>
    </w:p>
    <w:p w14:paraId="1EEBC2D8" w14:textId="77777777" w:rsidR="00EB6BBB" w:rsidRPr="00EB6BBB" w:rsidRDefault="00EB6BBB" w:rsidP="00EB6BBB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>Välj OK för att spara.</w:t>
      </w:r>
    </w:p>
    <w:p w14:paraId="559EA019" w14:textId="77777777" w:rsidR="00EB6BBB" w:rsidRPr="00EB6BBB" w:rsidRDefault="00EB6BBB" w:rsidP="00EB6BBB">
      <w:pPr>
        <w:rPr>
          <w:rFonts w:asciiTheme="minorHAnsi" w:hAnsiTheme="minorHAnsi" w:cstheme="minorHAnsi"/>
        </w:rPr>
      </w:pPr>
    </w:p>
    <w:p w14:paraId="4170D1CC" w14:textId="77777777" w:rsidR="00EB6BBB" w:rsidRPr="00EB6BBB" w:rsidRDefault="00EB6BBB" w:rsidP="00EB6BBB">
      <w:pPr>
        <w:pStyle w:val="Rubrik2"/>
        <w:numPr>
          <w:ilvl w:val="0"/>
          <w:numId w:val="0"/>
        </w:numPr>
        <w:ind w:left="737" w:hanging="737"/>
      </w:pPr>
      <w:r w:rsidRPr="00EB6BBB">
        <w:t>Kampanjsignaturer</w:t>
      </w:r>
    </w:p>
    <w:p w14:paraId="202D5C79" w14:textId="77777777" w:rsidR="00EB6BBB" w:rsidRPr="00EB6BBB" w:rsidRDefault="00EB6BBB" w:rsidP="00EB6BBB">
      <w:pPr>
        <w:rPr>
          <w:rFonts w:asciiTheme="minorHAnsi" w:hAnsiTheme="minorHAnsi" w:cstheme="minorHAnsi"/>
        </w:rPr>
      </w:pPr>
      <w:r w:rsidRPr="00EB6BBB">
        <w:rPr>
          <w:rFonts w:asciiTheme="minorHAnsi" w:hAnsiTheme="minorHAnsi" w:cstheme="minorHAnsi"/>
        </w:rPr>
        <w:t>När vi inte driver en specifik kampanj så är det den här mailsignaturen som gäller. Om vi tar fram en ny mailsignatur för en kampanj så meddelas det då.</w:t>
      </w:r>
    </w:p>
    <w:p w14:paraId="6F553B87" w14:textId="77777777" w:rsidR="00EB6BBB" w:rsidRDefault="00EB6BBB" w:rsidP="00EB6BBB"/>
    <w:p w14:paraId="33D989E1" w14:textId="77777777" w:rsidR="00EB6BBB" w:rsidRPr="00C8071A" w:rsidRDefault="00EB6BBB" w:rsidP="00EB6BBB">
      <w:pPr>
        <w:pStyle w:val="Rubrik3"/>
      </w:pPr>
      <w:r>
        <w:t>Signatur för tjänstepersoner</w:t>
      </w:r>
      <w:r w:rsidRPr="00C8071A">
        <w:t>, svenska</w:t>
      </w:r>
    </w:p>
    <w:p w14:paraId="3B8B3C81" w14:textId="77777777" w:rsidR="00EB6BBB" w:rsidRDefault="00EB6BBB" w:rsidP="00EB6BBB"/>
    <w:p w14:paraId="679CEA71" w14:textId="77777777" w:rsidR="00EB6BBB" w:rsidRPr="00F661B8" w:rsidRDefault="00EB6BBB" w:rsidP="00EB6BBB">
      <w:pPr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Namn</w:t>
      </w:r>
    </w:p>
    <w:p w14:paraId="09DAD92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Titel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, Arbetsområde</w:t>
      </w:r>
    </w:p>
    <w:p w14:paraId="2BC885EE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46C6C51E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 xml:space="preserve">Svenska </w:t>
      </w:r>
      <w:proofErr w:type="gramStart"/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Röda Korset</w:t>
      </w:r>
      <w:proofErr w:type="gramEnd"/>
    </w:p>
    <w:p w14:paraId="5284D894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Avdelning, </w:t>
      </w: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Enhet</w:t>
      </w:r>
    </w:p>
    <w:p w14:paraId="4D7586F2" w14:textId="77777777" w:rsidR="00EB6BBB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6C60CF">
        <w:rPr>
          <w:rFonts w:ascii="Arial" w:hAnsi="Arial" w:cs="Arial"/>
          <w:color w:val="000000"/>
          <w:sz w:val="20"/>
          <w:szCs w:val="20"/>
          <w:lang w:eastAsia="sv-SE"/>
        </w:rPr>
        <w:t>Besöksadress/Boxnummer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</w:r>
      <w:proofErr w:type="gramStart"/>
      <w:r w:rsidRPr="006C60CF">
        <w:rPr>
          <w:rFonts w:ascii="Arial" w:hAnsi="Arial" w:cs="Arial"/>
          <w:color w:val="000000"/>
          <w:sz w:val="20"/>
          <w:szCs w:val="20"/>
          <w:lang w:eastAsia="sv-SE"/>
        </w:rPr>
        <w:t>Postnummer  Ort</w:t>
      </w:r>
      <w:proofErr w:type="gramEnd"/>
    </w:p>
    <w:p w14:paraId="30C6E24F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58E4B5DB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Telefon: 00-00 00 00</w:t>
      </w:r>
    </w:p>
    <w:p w14:paraId="5921857F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Mobil: 000-00 00 00 00</w:t>
      </w:r>
    </w:p>
    <w:p w14:paraId="760B4B66" w14:textId="77777777" w:rsidR="00EB6BBB" w:rsidRPr="008013BE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8013BE">
        <w:rPr>
          <w:rFonts w:ascii="Arial" w:hAnsi="Arial" w:cs="Arial"/>
          <w:color w:val="000000"/>
          <w:sz w:val="20"/>
          <w:szCs w:val="20"/>
          <w:lang w:eastAsia="sv-SE"/>
        </w:rPr>
        <w:t xml:space="preserve">E-post: </w:t>
      </w:r>
      <w:hyperlink r:id="rId11" w:history="1">
        <w:r w:rsidRPr="008013BE">
          <w:rPr>
            <w:rStyle w:val="Hyperlnk"/>
            <w:rFonts w:ascii="Arial" w:hAnsi="Arial" w:cs="Arial"/>
            <w:sz w:val="20"/>
            <w:szCs w:val="20"/>
            <w:lang w:eastAsia="sv-SE"/>
          </w:rPr>
          <w:t>test@redcross.se</w:t>
        </w:r>
      </w:hyperlink>
      <w:r w:rsidRPr="008013BE">
        <w:rPr>
          <w:rFonts w:ascii="Arial" w:hAnsi="Arial" w:cs="Arial"/>
          <w:color w:val="000000"/>
          <w:sz w:val="20"/>
          <w:szCs w:val="20"/>
          <w:lang w:eastAsia="sv-SE"/>
        </w:rPr>
        <w:t xml:space="preserve">   </w:t>
      </w:r>
    </w:p>
    <w:p w14:paraId="2A588855" w14:textId="77777777" w:rsidR="00EB6BBB" w:rsidRPr="008013BE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2172FD85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12" w:history="1">
        <w:r w:rsidRPr="00EB6BBB">
          <w:rPr>
            <w:rStyle w:val="Hyperlnk"/>
            <w:rFonts w:ascii="Arial" w:hAnsi="Arial" w:cs="Arial"/>
            <w:sz w:val="20"/>
            <w:szCs w:val="20"/>
            <w:lang w:eastAsia="sv-SE"/>
          </w:rPr>
          <w:t>www.rodakorset.se</w:t>
        </w:r>
      </w:hyperlink>
      <w:r w:rsidRPr="00EB6BBB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14:paraId="5374AC95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13" w:history="1">
        <w:r w:rsidRPr="00EB6BBB">
          <w:rPr>
            <w:rStyle w:val="Hyperlnk"/>
            <w:rFonts w:ascii="Arial" w:hAnsi="Arial" w:cs="Arial"/>
            <w:sz w:val="20"/>
            <w:szCs w:val="20"/>
            <w:lang w:eastAsia="sv-SE"/>
          </w:rPr>
          <w:t>www.facebook.com/rodakorset</w:t>
        </w:r>
      </w:hyperlink>
      <w:r w:rsidRPr="00EB6BBB">
        <w:rPr>
          <w:rFonts w:ascii="Arial" w:hAnsi="Arial" w:cs="Arial"/>
          <w:color w:val="000000"/>
          <w:sz w:val="20"/>
          <w:szCs w:val="20"/>
          <w:lang w:eastAsia="sv-SE"/>
        </w:rPr>
        <w:t xml:space="preserve">  </w:t>
      </w:r>
    </w:p>
    <w:p w14:paraId="142E2D10" w14:textId="77777777" w:rsidR="00EB6BBB" w:rsidRDefault="00EB6BBB" w:rsidP="00EB6BBB">
      <w:pPr>
        <w:rPr>
          <w:rStyle w:val="Hyperlnk"/>
          <w:rFonts w:ascii="Arial" w:hAnsi="Arial" w:cs="Arial"/>
          <w:sz w:val="20"/>
          <w:szCs w:val="20"/>
          <w:lang w:val="en-US" w:eastAsia="sv-SE"/>
        </w:rPr>
      </w:pPr>
      <w:hyperlink r:id="rId14" w:history="1">
        <w:r w:rsidRPr="00EB6BBB">
          <w:rPr>
            <w:rStyle w:val="Hyperlnk"/>
            <w:rFonts w:ascii="Arial" w:hAnsi="Arial" w:cs="Arial"/>
            <w:sz w:val="20"/>
            <w:szCs w:val="20"/>
            <w:lang w:eastAsia="sv-SE"/>
          </w:rPr>
          <w:t>www.twitter.com/RodaKorset</w:t>
        </w:r>
      </w:hyperlink>
    </w:p>
    <w:p w14:paraId="3E0DC518" w14:textId="2342A8A2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hyperlink r:id="rId15" w:history="1">
        <w:r w:rsidRPr="00EB6BBB">
          <w:rPr>
            <w:rStyle w:val="Hyperlnk"/>
            <w:rFonts w:ascii="Arial" w:hAnsi="Arial" w:cs="Arial"/>
            <w:sz w:val="20"/>
            <w:szCs w:val="20"/>
            <w:lang w:val="en-US" w:eastAsia="sv-SE"/>
          </w:rPr>
          <w:t>https://www.linkedin.com/company/swedish-red-cross/</w:t>
        </w:r>
      </w:hyperlink>
      <w:r w:rsidRPr="00EB6BBB">
        <w:rPr>
          <w:rFonts w:ascii="Arial" w:hAnsi="Arial" w:cs="Arial"/>
          <w:color w:val="000000"/>
          <w:sz w:val="20"/>
          <w:szCs w:val="20"/>
          <w:lang w:val="en-US" w:eastAsia="sv-SE"/>
        </w:rPr>
        <w:t xml:space="preserve"> </w:t>
      </w:r>
      <w:r w:rsidRPr="00EB6BBB">
        <w:rPr>
          <w:rFonts w:ascii="Arial" w:hAnsi="Arial" w:cs="Arial"/>
          <w:color w:val="000000"/>
          <w:sz w:val="20"/>
          <w:szCs w:val="20"/>
          <w:lang w:val="en-US" w:eastAsia="sv-SE"/>
        </w:rPr>
        <w:t xml:space="preserve">    </w:t>
      </w:r>
    </w:p>
    <w:p w14:paraId="314EF1F3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C9EFD10" wp14:editId="2A5F50F7">
            <wp:simplePos x="0" y="0"/>
            <wp:positionH relativeFrom="column">
              <wp:posOffset>-160020</wp:posOffset>
            </wp:positionH>
            <wp:positionV relativeFrom="paragraph">
              <wp:posOffset>175260</wp:posOffset>
            </wp:positionV>
            <wp:extent cx="2185200" cy="7128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nskaRodaKorset_7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4D503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1A8CB6D9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234F65BF" w14:textId="77777777" w:rsidR="00EB6BBB" w:rsidRPr="00EB6BBB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37FF0BBB" w14:textId="77777777" w:rsidR="00EB6BBB" w:rsidRPr="00EB6BBB" w:rsidRDefault="00EB6BBB" w:rsidP="00EB6BBB">
      <w:pPr>
        <w:rPr>
          <w:rFonts w:ascii="Arial" w:hAnsi="Arial" w:cs="Arial"/>
          <w:sz w:val="20"/>
          <w:szCs w:val="20"/>
          <w:lang w:val="en-US" w:eastAsia="sv-SE"/>
        </w:rPr>
      </w:pPr>
    </w:p>
    <w:p w14:paraId="4E71D961" w14:textId="77777777" w:rsidR="00EB6BBB" w:rsidRPr="00EB6BBB" w:rsidRDefault="00EB6BBB" w:rsidP="00EB6BBB">
      <w:pPr>
        <w:rPr>
          <w:rFonts w:ascii="Arial" w:hAnsi="Arial" w:cs="Arial"/>
          <w:sz w:val="20"/>
          <w:szCs w:val="20"/>
          <w:lang w:val="en-US" w:eastAsia="sv-SE"/>
        </w:rPr>
      </w:pPr>
    </w:p>
    <w:p w14:paraId="00AD2CEB" w14:textId="77777777" w:rsidR="00EB6BBB" w:rsidRPr="00EB6BBB" w:rsidRDefault="00EB6BBB" w:rsidP="00EB6BBB">
      <w:pPr>
        <w:rPr>
          <w:rFonts w:ascii="Arial" w:hAnsi="Arial" w:cs="Arial"/>
          <w:i/>
          <w:sz w:val="20"/>
          <w:szCs w:val="20"/>
          <w:lang w:val="en-US" w:eastAsia="sv-SE"/>
        </w:rPr>
      </w:pPr>
    </w:p>
    <w:p w14:paraId="0EA0DC36" w14:textId="77777777" w:rsidR="00EB6BBB" w:rsidRPr="00C8071A" w:rsidRDefault="00EB6BBB" w:rsidP="00EB6BBB">
      <w:pPr>
        <w:rPr>
          <w:rFonts w:ascii="Arial" w:hAnsi="Arial" w:cs="Arial"/>
          <w:i/>
          <w:sz w:val="20"/>
          <w:szCs w:val="20"/>
          <w:lang w:eastAsia="sv-SE"/>
        </w:rPr>
      </w:pPr>
      <w:r w:rsidRPr="00C8071A">
        <w:rPr>
          <w:rFonts w:ascii="Arial" w:hAnsi="Arial" w:cs="Arial"/>
          <w:i/>
          <w:sz w:val="20"/>
          <w:szCs w:val="20"/>
          <w:lang w:eastAsia="sv-SE"/>
        </w:rPr>
        <w:t xml:space="preserve">Har du ett eget Twitterkonto så kan du lägga in länk till det under </w:t>
      </w:r>
      <w:r>
        <w:rPr>
          <w:rFonts w:ascii="Arial" w:hAnsi="Arial" w:cs="Arial"/>
          <w:i/>
          <w:sz w:val="20"/>
          <w:szCs w:val="20"/>
          <w:lang w:eastAsia="sv-SE"/>
        </w:rPr>
        <w:t>”</w:t>
      </w:r>
      <w:r w:rsidRPr="00C8071A">
        <w:rPr>
          <w:rFonts w:ascii="Arial" w:hAnsi="Arial" w:cs="Arial"/>
          <w:i/>
          <w:sz w:val="20"/>
          <w:szCs w:val="20"/>
          <w:lang w:eastAsia="sv-SE"/>
        </w:rPr>
        <w:t>E-</w:t>
      </w:r>
      <w:r>
        <w:rPr>
          <w:rFonts w:ascii="Arial" w:hAnsi="Arial" w:cs="Arial"/>
          <w:i/>
          <w:sz w:val="20"/>
          <w:szCs w:val="20"/>
          <w:lang w:eastAsia="sv-SE"/>
        </w:rPr>
        <w:t>post”</w:t>
      </w:r>
      <w:r w:rsidRPr="00C8071A">
        <w:rPr>
          <w:rFonts w:ascii="Arial" w:hAnsi="Arial" w:cs="Arial"/>
          <w:i/>
          <w:sz w:val="20"/>
          <w:szCs w:val="20"/>
          <w:lang w:eastAsia="sv-SE"/>
        </w:rPr>
        <w:t>.</w:t>
      </w:r>
      <w:r>
        <w:rPr>
          <w:rFonts w:ascii="Arial" w:hAnsi="Arial" w:cs="Arial"/>
          <w:i/>
          <w:sz w:val="20"/>
          <w:szCs w:val="20"/>
          <w:lang w:eastAsia="sv-SE"/>
        </w:rPr>
        <w:br/>
        <w:t xml:space="preserve">Mobilnummer är frivilligt att lägga ut. Om du är osäker på om din tjänst kräver att du lägger in ditt mobilnummer – hör med din chef. </w:t>
      </w:r>
    </w:p>
    <w:p w14:paraId="4C2CB6DE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60348C9C" w14:textId="77777777" w:rsidR="00EB6BBB" w:rsidRPr="00C8071A" w:rsidRDefault="00EB6BBB" w:rsidP="00EB6BBB">
      <w:pPr>
        <w:pStyle w:val="Rubrik3"/>
      </w:pPr>
      <w:r w:rsidRPr="00C8071A">
        <w:t>Signatur för tjänstemän, engelska</w:t>
      </w:r>
    </w:p>
    <w:p w14:paraId="5B033754" w14:textId="77777777" w:rsidR="00EB6BBB" w:rsidRDefault="00EB6BBB" w:rsidP="00EB6BBB">
      <w:pPr>
        <w:rPr>
          <w:rFonts w:ascii="Arial" w:hAnsi="Arial" w:cs="Arial"/>
        </w:rPr>
      </w:pPr>
    </w:p>
    <w:p w14:paraId="256E789E" w14:textId="77777777" w:rsidR="00EB6BBB" w:rsidRPr="00F661B8" w:rsidRDefault="00EB6BBB" w:rsidP="00EB6BBB">
      <w:pPr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Namn</w:t>
      </w:r>
    </w:p>
    <w:p w14:paraId="1A161CD8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Engelsk titel</w:t>
      </w:r>
    </w:p>
    <w:p w14:paraId="5D5D3CF8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5CF8E044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Swedish Red Cross</w:t>
      </w:r>
    </w:p>
    <w:p w14:paraId="52C0794D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Avdelning/Enhet</w:t>
      </w:r>
    </w:p>
    <w:p w14:paraId="3CFA6EB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Gatuadress</w:t>
      </w:r>
    </w:p>
    <w:p w14:paraId="6E754F78" w14:textId="77777777" w:rsidR="00EB6BBB" w:rsidRPr="008013BE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 w:rsidRPr="008013BE">
        <w:rPr>
          <w:rFonts w:ascii="Arial" w:hAnsi="Arial" w:cs="Arial"/>
          <w:color w:val="000000"/>
          <w:sz w:val="20"/>
          <w:szCs w:val="20"/>
          <w:lang w:val="en-US" w:eastAsia="sv-SE"/>
        </w:rPr>
        <w:t>Ort</w:t>
      </w:r>
    </w:p>
    <w:p w14:paraId="2576A043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 w:rsidRPr="008013BE">
        <w:rPr>
          <w:rFonts w:ascii="Arial" w:hAnsi="Arial" w:cs="Arial"/>
          <w:color w:val="000000"/>
          <w:sz w:val="20"/>
          <w:szCs w:val="20"/>
          <w:lang w:val="en-US" w:eastAsia="sv-SE"/>
        </w:rPr>
        <w:t>Swede</w:t>
      </w:r>
      <w:r w:rsidRPr="00F661B8">
        <w:rPr>
          <w:rFonts w:ascii="Arial" w:hAnsi="Arial" w:cs="Arial"/>
          <w:color w:val="000000"/>
          <w:sz w:val="20"/>
          <w:szCs w:val="20"/>
          <w:lang w:val="en-US" w:eastAsia="sv-SE"/>
        </w:rPr>
        <w:t>n</w:t>
      </w:r>
    </w:p>
    <w:p w14:paraId="52EEF2F2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33EB082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val="en-US" w:eastAsia="sv-SE"/>
        </w:rPr>
        <w:t>Phone: +46 (0)0-00 00 00</w:t>
      </w:r>
    </w:p>
    <w:p w14:paraId="5AA3A823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val="en-US" w:eastAsia="sv-SE"/>
        </w:rPr>
        <w:t>Mobile: +46 (0)00-00 00 00</w:t>
      </w:r>
    </w:p>
    <w:p w14:paraId="537631DD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val="en-US" w:eastAsia="sv-SE"/>
        </w:rPr>
        <w:t xml:space="preserve">E-mail: </w:t>
      </w:r>
      <w:hyperlink r:id="rId17" w:history="1">
        <w:r w:rsidRPr="00F661B8">
          <w:rPr>
            <w:rStyle w:val="Hyperlnk"/>
            <w:rFonts w:ascii="Arial" w:hAnsi="Arial" w:cs="Arial"/>
            <w:color w:val="000000"/>
            <w:sz w:val="20"/>
            <w:szCs w:val="20"/>
            <w:lang w:val="en-US" w:eastAsia="sv-SE"/>
          </w:rPr>
          <w:t>test@redcross.se</w:t>
        </w:r>
      </w:hyperlink>
    </w:p>
    <w:p w14:paraId="7863BB6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11806891" w14:textId="77777777" w:rsidR="00FE5E85" w:rsidRPr="00FE5E85" w:rsidRDefault="00FE5E85" w:rsidP="00FE5E85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hyperlink r:id="rId18" w:history="1">
        <w:r w:rsidRPr="00FE5E85">
          <w:rPr>
            <w:rStyle w:val="Hyperlnk"/>
            <w:rFonts w:ascii="Arial" w:hAnsi="Arial" w:cs="Arial"/>
            <w:color w:val="000000"/>
            <w:sz w:val="20"/>
            <w:szCs w:val="20"/>
            <w:lang w:val="en-US" w:eastAsia="sv-SE"/>
          </w:rPr>
          <w:t>www.redcross.se</w:t>
        </w:r>
      </w:hyperlink>
    </w:p>
    <w:p w14:paraId="063835C8" w14:textId="77777777" w:rsidR="00FE5E85" w:rsidRPr="00FE5E85" w:rsidRDefault="00FE5E85" w:rsidP="00FE5E85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hyperlink r:id="rId19" w:history="1">
        <w:r w:rsidRPr="00FE5E85">
          <w:rPr>
            <w:rStyle w:val="Hyperlnk"/>
            <w:rFonts w:ascii="Arial" w:hAnsi="Arial" w:cs="Arial"/>
            <w:color w:val="000000"/>
            <w:sz w:val="20"/>
            <w:szCs w:val="20"/>
            <w:lang w:val="en-US" w:eastAsia="sv-SE"/>
          </w:rPr>
          <w:t>www.facebook.com/rodakorset</w:t>
        </w:r>
      </w:hyperlink>
      <w:r w:rsidRPr="00FE5E85">
        <w:rPr>
          <w:rFonts w:ascii="Arial" w:hAnsi="Arial" w:cs="Arial"/>
          <w:color w:val="000000"/>
          <w:sz w:val="20"/>
          <w:szCs w:val="20"/>
          <w:lang w:val="en-US" w:eastAsia="sv-SE"/>
        </w:rPr>
        <w:t xml:space="preserve"> </w:t>
      </w:r>
    </w:p>
    <w:p w14:paraId="3573E87D" w14:textId="77777777" w:rsidR="00FE5E85" w:rsidRPr="00FE5E85" w:rsidRDefault="00FE5E85" w:rsidP="00FE5E85">
      <w:pPr>
        <w:rPr>
          <w:rStyle w:val="Hyperlnk"/>
          <w:rFonts w:ascii="Arial" w:hAnsi="Arial" w:cs="Arial"/>
          <w:color w:val="000000" w:themeColor="text1"/>
          <w:sz w:val="20"/>
          <w:szCs w:val="20"/>
          <w:lang w:val="en-US" w:eastAsia="sv-SE"/>
        </w:rPr>
      </w:pPr>
      <w:hyperlink r:id="rId20" w:history="1">
        <w:r w:rsidRPr="00FE5E85">
          <w:rPr>
            <w:rStyle w:val="Hyperlnk"/>
            <w:rFonts w:ascii="Arial" w:hAnsi="Arial" w:cs="Arial"/>
            <w:color w:val="000000" w:themeColor="text1"/>
            <w:sz w:val="20"/>
            <w:szCs w:val="20"/>
            <w:lang w:val="en-US" w:eastAsia="sv-SE"/>
          </w:rPr>
          <w:t>www.twitter.com/RodaKorset</w:t>
        </w:r>
      </w:hyperlink>
    </w:p>
    <w:p w14:paraId="25187F1C" w14:textId="3AAACB0B" w:rsidR="00EB6BBB" w:rsidRPr="00FE5E85" w:rsidRDefault="00FE5E85" w:rsidP="00FE5E85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  <w:hyperlink r:id="rId21" w:history="1">
        <w:r w:rsidRPr="00FE5E85">
          <w:rPr>
            <w:rStyle w:val="Hyperlnk"/>
            <w:rFonts w:ascii="Arial" w:hAnsi="Arial" w:cs="Arial"/>
            <w:color w:val="000000" w:themeColor="text1"/>
            <w:sz w:val="20"/>
            <w:szCs w:val="20"/>
            <w:lang w:val="en-US" w:eastAsia="sv-SE"/>
          </w:rPr>
          <w:t>https://www.linkedin.com/company/swedish-red-cross/</w:t>
        </w:r>
      </w:hyperlink>
      <w:r w:rsidRPr="00FE5E85">
        <w:rPr>
          <w:rFonts w:ascii="Arial" w:hAnsi="Arial" w:cs="Arial"/>
          <w:color w:val="000000" w:themeColor="text1"/>
          <w:sz w:val="20"/>
          <w:szCs w:val="20"/>
          <w:lang w:val="en-US" w:eastAsia="sv-SE"/>
        </w:rPr>
        <w:t xml:space="preserve">    </w:t>
      </w:r>
    </w:p>
    <w:p w14:paraId="37D12D37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val="en-US" w:eastAsia="sv-SE"/>
        </w:rPr>
      </w:pPr>
    </w:p>
    <w:p w14:paraId="6EC05ADD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  <w:r>
        <w:rPr>
          <w:noProof/>
          <w:lang w:eastAsia="sv-SE"/>
        </w:rPr>
        <w:drawing>
          <wp:inline distT="0" distB="0" distL="0" distR="0" wp14:anchorId="25B1DAD7" wp14:editId="33252C0B">
            <wp:extent cx="2011680" cy="713232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BFDA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6E4EF9DD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66D49429" w14:textId="77777777" w:rsidR="00EB6BBB" w:rsidRDefault="00EB6BBB" w:rsidP="00EB6BBB">
      <w:pPr>
        <w:rPr>
          <w:rFonts w:ascii="Arial" w:hAnsi="Arial" w:cs="Arial"/>
        </w:rPr>
      </w:pPr>
    </w:p>
    <w:p w14:paraId="0444D2EC" w14:textId="77777777" w:rsidR="00EB6BBB" w:rsidRDefault="00EB6BBB" w:rsidP="00EB6BBB">
      <w:pPr>
        <w:rPr>
          <w:rFonts w:ascii="Arial" w:hAnsi="Arial" w:cs="Arial"/>
          <w:i/>
          <w:sz w:val="20"/>
          <w:szCs w:val="20"/>
          <w:lang w:eastAsia="sv-SE"/>
        </w:rPr>
      </w:pPr>
      <w:r>
        <w:rPr>
          <w:rFonts w:ascii="Arial" w:hAnsi="Arial" w:cs="Arial"/>
          <w:i/>
          <w:sz w:val="20"/>
          <w:szCs w:val="20"/>
          <w:lang w:eastAsia="sv-SE"/>
        </w:rPr>
        <w:t xml:space="preserve">Signatur på engelska läggs in som en separat signatur i Outlook och används där det är lämpligt. </w:t>
      </w:r>
    </w:p>
    <w:p w14:paraId="5F5C5C08" w14:textId="77777777" w:rsidR="00EB6BBB" w:rsidRDefault="00EB6BBB" w:rsidP="00EB6BBB">
      <w:pPr>
        <w:rPr>
          <w:rFonts w:ascii="Arial" w:hAnsi="Arial" w:cs="Arial"/>
          <w:i/>
          <w:sz w:val="20"/>
          <w:szCs w:val="20"/>
          <w:lang w:eastAsia="sv-SE"/>
        </w:rPr>
      </w:pPr>
      <w:r>
        <w:rPr>
          <w:rFonts w:ascii="Arial" w:hAnsi="Arial" w:cs="Arial"/>
          <w:i/>
          <w:sz w:val="20"/>
          <w:szCs w:val="20"/>
          <w:lang w:eastAsia="sv-SE"/>
        </w:rPr>
        <w:t>Mobilnummer är frivilligt att lägga ut. Om du är osäker på om din tjänst kräver att du lägger in ditt mobilnummer – hör med din chef.</w:t>
      </w:r>
    </w:p>
    <w:p w14:paraId="754396DD" w14:textId="77777777" w:rsidR="00EB6BBB" w:rsidRDefault="00EB6BBB" w:rsidP="00EB6BBB">
      <w:pPr>
        <w:rPr>
          <w:sz w:val="28"/>
          <w:szCs w:val="28"/>
        </w:rPr>
      </w:pPr>
    </w:p>
    <w:p w14:paraId="3CFF9512" w14:textId="77777777" w:rsidR="00EB6BBB" w:rsidRPr="00C8071A" w:rsidRDefault="00EB6BBB" w:rsidP="00EB6BBB">
      <w:pPr>
        <w:pStyle w:val="Rubrik3"/>
      </w:pPr>
      <w:r w:rsidRPr="00C8071A">
        <w:t>Signatur för frivilliga</w:t>
      </w:r>
    </w:p>
    <w:p w14:paraId="3406A5E3" w14:textId="77777777" w:rsidR="00EB6BBB" w:rsidRDefault="00EB6BBB" w:rsidP="00EB6BBB"/>
    <w:p w14:paraId="7E16C0D7" w14:textId="77777777" w:rsidR="00EB6BBB" w:rsidRPr="00F661B8" w:rsidRDefault="00EB6BBB" w:rsidP="00EB6BBB">
      <w:pPr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Namn</w:t>
      </w:r>
    </w:p>
    <w:p w14:paraId="49F0EDF8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3AE6124B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Kretsnamn</w:t>
      </w:r>
    </w:p>
    <w:p w14:paraId="2758A0DD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Gatuadress</w:t>
      </w:r>
    </w:p>
    <w:p w14:paraId="0E1FFB0E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Ort</w:t>
      </w:r>
    </w:p>
    <w:p w14:paraId="7BEF0779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1BFEA06D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Telefon: 00-00 00 00</w:t>
      </w:r>
    </w:p>
    <w:p w14:paraId="125D25A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>Mobil: 000-00 00 00 00</w:t>
      </w:r>
    </w:p>
    <w:p w14:paraId="1A795587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 xml:space="preserve">E-mail: </w:t>
      </w:r>
      <w:hyperlink r:id="rId23" w:history="1">
        <w:r w:rsidRPr="00F661B8">
          <w:rPr>
            <w:rStyle w:val="Hyperlnk"/>
            <w:rFonts w:ascii="Arial" w:hAnsi="Arial" w:cs="Arial"/>
            <w:color w:val="000000"/>
            <w:sz w:val="20"/>
            <w:szCs w:val="20"/>
            <w:lang w:eastAsia="sv-SE"/>
          </w:rPr>
          <w:t>test@redcross.se</w:t>
        </w:r>
      </w:hyperlink>
    </w:p>
    <w:p w14:paraId="3BD2CCD2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210877A5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24" w:history="1">
        <w:r w:rsidRPr="00F661B8">
          <w:rPr>
            <w:rStyle w:val="Hyperlnk"/>
            <w:rFonts w:ascii="Arial" w:hAnsi="Arial" w:cs="Arial"/>
            <w:color w:val="000000"/>
            <w:sz w:val="20"/>
            <w:szCs w:val="20"/>
            <w:lang w:eastAsia="sv-SE"/>
          </w:rPr>
          <w:t>www.redcross.se</w:t>
        </w:r>
      </w:hyperlink>
    </w:p>
    <w:p w14:paraId="5CE2C93C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25" w:history="1">
        <w:r w:rsidRPr="00F661B8">
          <w:rPr>
            <w:rStyle w:val="Hyperlnk"/>
            <w:rFonts w:ascii="Arial" w:hAnsi="Arial" w:cs="Arial"/>
            <w:color w:val="000000"/>
            <w:sz w:val="20"/>
            <w:szCs w:val="20"/>
            <w:lang w:eastAsia="sv-SE"/>
          </w:rPr>
          <w:t>www.facebook.com/rodakorset</w:t>
        </w:r>
      </w:hyperlink>
      <w:r w:rsidRPr="00F661B8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14:paraId="176A0B0C" w14:textId="77777777" w:rsidR="00EB6BBB" w:rsidRPr="00EB6BBB" w:rsidRDefault="00EB6BBB" w:rsidP="00EB6BBB">
      <w:pPr>
        <w:rPr>
          <w:rStyle w:val="Hyperlnk"/>
          <w:rFonts w:ascii="Arial" w:hAnsi="Arial" w:cs="Arial"/>
          <w:color w:val="000000" w:themeColor="text1"/>
          <w:sz w:val="20"/>
          <w:szCs w:val="20"/>
          <w:lang w:eastAsia="sv-SE"/>
        </w:rPr>
      </w:pPr>
      <w:hyperlink r:id="rId26" w:history="1">
        <w:r w:rsidRPr="00EB6BBB">
          <w:rPr>
            <w:rStyle w:val="Hyperlnk"/>
            <w:rFonts w:ascii="Arial" w:hAnsi="Arial" w:cs="Arial"/>
            <w:color w:val="000000" w:themeColor="text1"/>
            <w:sz w:val="20"/>
            <w:szCs w:val="20"/>
            <w:lang w:eastAsia="sv-SE"/>
          </w:rPr>
          <w:t>www.twitter.com/RodaKorset</w:t>
        </w:r>
      </w:hyperlink>
    </w:p>
    <w:p w14:paraId="034EE9E7" w14:textId="7ABE86A1" w:rsidR="00EB6BBB" w:rsidRPr="00EB6BBB" w:rsidRDefault="00EB6BBB" w:rsidP="00EB6BBB">
      <w:pPr>
        <w:rPr>
          <w:rFonts w:ascii="Arial" w:hAnsi="Arial" w:cs="Arial"/>
          <w:color w:val="000000" w:themeColor="text1"/>
          <w:sz w:val="20"/>
          <w:szCs w:val="20"/>
          <w:lang w:eastAsia="sv-SE"/>
        </w:rPr>
      </w:pPr>
      <w:hyperlink r:id="rId27" w:history="1">
        <w:r w:rsidRPr="00EB6BBB">
          <w:rPr>
            <w:rStyle w:val="Hyperlnk"/>
            <w:rFonts w:ascii="Arial" w:hAnsi="Arial" w:cs="Arial"/>
            <w:color w:val="000000" w:themeColor="text1"/>
            <w:sz w:val="20"/>
            <w:szCs w:val="20"/>
            <w:lang w:eastAsia="sv-SE"/>
          </w:rPr>
          <w:t>https://www.linkedin.com/company/swedish-red-cross/</w:t>
        </w:r>
      </w:hyperlink>
      <w:r w:rsidRPr="00EB6BBB">
        <w:rPr>
          <w:rFonts w:ascii="Arial" w:hAnsi="Arial" w:cs="Arial"/>
          <w:color w:val="000000" w:themeColor="text1"/>
          <w:sz w:val="20"/>
          <w:szCs w:val="20"/>
          <w:lang w:eastAsia="sv-SE"/>
        </w:rPr>
        <w:t xml:space="preserve"> </w:t>
      </w:r>
      <w:r w:rsidRPr="00EB6BBB">
        <w:rPr>
          <w:rFonts w:ascii="Arial" w:hAnsi="Arial" w:cs="Arial"/>
          <w:color w:val="000000" w:themeColor="text1"/>
          <w:sz w:val="20"/>
          <w:szCs w:val="20"/>
          <w:lang w:eastAsia="sv-SE"/>
        </w:rPr>
        <w:t xml:space="preserve">   </w:t>
      </w:r>
    </w:p>
    <w:p w14:paraId="056FF400" w14:textId="77777777" w:rsidR="00EB6BBB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</w:p>
    <w:p w14:paraId="32F05681" w14:textId="77777777" w:rsidR="00EB6BBB" w:rsidRPr="00F661B8" w:rsidRDefault="00EB6BBB" w:rsidP="00EB6BBB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41775D8" wp14:editId="03109C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5200" cy="712800"/>
            <wp:effectExtent l="0" t="0" r="0" b="0"/>
            <wp:wrapNone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36DAB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55030968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708CB97D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61B4E107" w14:textId="77777777" w:rsidR="00EB6BBB" w:rsidRDefault="00EB6BBB" w:rsidP="00EB6BBB">
      <w:pPr>
        <w:rPr>
          <w:rFonts w:ascii="Arial" w:hAnsi="Arial" w:cs="Arial"/>
          <w:sz w:val="20"/>
          <w:szCs w:val="20"/>
          <w:lang w:eastAsia="sv-SE"/>
        </w:rPr>
      </w:pPr>
    </w:p>
    <w:p w14:paraId="7329A3AE" w14:textId="77777777" w:rsidR="00EB6BBB" w:rsidRDefault="00EB6BBB" w:rsidP="00EB6BBB">
      <w:pPr>
        <w:rPr>
          <w:i/>
        </w:rPr>
      </w:pPr>
    </w:p>
    <w:p w14:paraId="1F7937C2" w14:textId="77777777" w:rsidR="00EB6BBB" w:rsidRPr="00C8071A" w:rsidRDefault="00EB6BBB" w:rsidP="00EB6BBB">
      <w:pPr>
        <w:rPr>
          <w:i/>
        </w:rPr>
      </w:pPr>
      <w:r w:rsidRPr="00C8071A">
        <w:rPr>
          <w:i/>
        </w:rPr>
        <w:lastRenderedPageBreak/>
        <w:t>Har man en egen kommunhemsida så kan man byta ut redcross.se adressen mot adressen dit. Samma sak med eventuella Facebooksidor eller egna Twitterkonton.</w:t>
      </w:r>
    </w:p>
    <w:p w14:paraId="085CD689" w14:textId="77777777" w:rsidR="00EB6BBB" w:rsidRDefault="00EB6BBB" w:rsidP="00EB6BBB"/>
    <w:p w14:paraId="29B72D0C" w14:textId="18A3D9AF" w:rsidR="00580D3C" w:rsidRPr="00EB6BBB" w:rsidRDefault="00580D3C" w:rsidP="00EB6BBB"/>
    <w:sectPr w:rsidR="00580D3C" w:rsidRPr="00EB6BBB" w:rsidSect="008437CD">
      <w:footerReference w:type="default" r:id="rId28"/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B2A5" w14:textId="77777777" w:rsidR="00EB6BBB" w:rsidRDefault="00EB6BBB" w:rsidP="00AE71D1">
      <w:r>
        <w:separator/>
      </w:r>
    </w:p>
  </w:endnote>
  <w:endnote w:type="continuationSeparator" w:id="0">
    <w:p w14:paraId="4FC5DA62" w14:textId="77777777" w:rsidR="00EB6BBB" w:rsidRDefault="00EB6BBB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1345" w14:textId="77777777" w:rsidR="008437CD" w:rsidRDefault="008437C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BBF8D92" wp14:editId="5EA6FA52">
          <wp:simplePos x="0" y="0"/>
          <wp:positionH relativeFrom="page">
            <wp:posOffset>5128260</wp:posOffset>
          </wp:positionH>
          <wp:positionV relativeFrom="bottomMargin">
            <wp:posOffset>25400</wp:posOffset>
          </wp:positionV>
          <wp:extent cx="2203450" cy="718820"/>
          <wp:effectExtent l="0" t="0" r="635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B25B1" w14:textId="46CF4210" w:rsidR="008437CD" w:rsidRDefault="00FE5E85">
    <w:pPr>
      <w:pStyle w:val="Sidfot"/>
    </w:pPr>
    <w:sdt>
      <w:sdtPr>
        <w:id w:val="-879009417"/>
        <w:placeholder/>
        <w:text/>
      </w:sdtPr>
      <w:sdtEndPr/>
      <w:sdtContent>
        <w:r w:rsidR="00EB6BBB">
          <w:t xml:space="preserve">Mejlsignatur Svenska </w:t>
        </w:r>
        <w:proofErr w:type="gramStart"/>
        <w:r w:rsidR="00EB6BBB">
          <w:t>Röda Korset</w:t>
        </w:r>
        <w:proofErr w:type="gramEnd"/>
      </w:sdtContent>
    </w:sdt>
  </w:p>
  <w:p w14:paraId="4611D928" w14:textId="32C0F59A" w:rsidR="008437CD" w:rsidRDefault="00FE5E85">
    <w:pPr>
      <w:pStyle w:val="Sidfot"/>
    </w:pPr>
    <w:sdt>
      <w:sdtPr>
        <w:id w:val="-1411845585"/>
        <w:placeholder/>
        <w:text/>
      </w:sdtPr>
      <w:sdtEndPr/>
      <w:sdtContent>
        <w:r w:rsidR="00EB6BBB">
          <w:t>TEAM Komstöd</w:t>
        </w:r>
      </w:sdtContent>
    </w:sdt>
    <w:r w:rsidR="008437CD">
      <w:tab/>
    </w:r>
    <w:r w:rsidR="008437CD">
      <w:fldChar w:fldCharType="begin"/>
    </w:r>
    <w:r w:rsidR="008437CD">
      <w:instrText>PAGE   \* MERGEFORMAT</w:instrText>
    </w:r>
    <w:r w:rsidR="008437CD">
      <w:fldChar w:fldCharType="separate"/>
    </w:r>
    <w:r w:rsidR="008437CD">
      <w:t>1</w:t>
    </w:r>
    <w:r w:rsidR="008437CD">
      <w:fldChar w:fldCharType="end"/>
    </w:r>
  </w:p>
  <w:p w14:paraId="35C4B5EA" w14:textId="5410DED0" w:rsidR="00580D3C" w:rsidRDefault="00FE5E85">
    <w:pPr>
      <w:pStyle w:val="Sidfot"/>
    </w:pPr>
    <w:sdt>
      <w:sdtPr>
        <w:id w:val="-1010755765"/>
        <w:placeholder/>
        <w:date w:fullDate="2023-04-17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EB6BBB">
          <w:t>2023-04-17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FEAC" w14:textId="77777777" w:rsidR="00EB6BBB" w:rsidRDefault="00EB6BBB" w:rsidP="00AE71D1">
      <w:r>
        <w:separator/>
      </w:r>
    </w:p>
  </w:footnote>
  <w:footnote w:type="continuationSeparator" w:id="0">
    <w:p w14:paraId="62E4ADC1" w14:textId="77777777" w:rsidR="00EB6BBB" w:rsidRDefault="00EB6BBB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01FB6"/>
    <w:multiLevelType w:val="hybridMultilevel"/>
    <w:tmpl w:val="62864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72491752">
    <w:abstractNumId w:val="1"/>
  </w:num>
  <w:num w:numId="2" w16cid:durableId="272445882">
    <w:abstractNumId w:val="0"/>
  </w:num>
  <w:num w:numId="3" w16cid:durableId="1177621660">
    <w:abstractNumId w:val="4"/>
  </w:num>
  <w:num w:numId="4" w16cid:durableId="1581672345">
    <w:abstractNumId w:val="2"/>
  </w:num>
  <w:num w:numId="5" w16cid:durableId="2111124301">
    <w:abstractNumId w:val="4"/>
  </w:num>
  <w:num w:numId="6" w16cid:durableId="331379086">
    <w:abstractNumId w:val="4"/>
  </w:num>
  <w:num w:numId="7" w16cid:durableId="613175761">
    <w:abstractNumId w:val="4"/>
  </w:num>
  <w:num w:numId="8" w16cid:durableId="769590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B"/>
    <w:rsid w:val="000100B9"/>
    <w:rsid w:val="00046735"/>
    <w:rsid w:val="00054774"/>
    <w:rsid w:val="00061C54"/>
    <w:rsid w:val="00064FC0"/>
    <w:rsid w:val="00071754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101E8"/>
    <w:rsid w:val="00130A72"/>
    <w:rsid w:val="00137B4D"/>
    <w:rsid w:val="0014298D"/>
    <w:rsid w:val="00172F89"/>
    <w:rsid w:val="001B7CA4"/>
    <w:rsid w:val="001C3394"/>
    <w:rsid w:val="001F02CB"/>
    <w:rsid w:val="00210FB2"/>
    <w:rsid w:val="0022391E"/>
    <w:rsid w:val="00231F97"/>
    <w:rsid w:val="002423B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47DB2"/>
    <w:rsid w:val="00367819"/>
    <w:rsid w:val="00395C2F"/>
    <w:rsid w:val="003A3BA4"/>
    <w:rsid w:val="003C569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C0248"/>
    <w:rsid w:val="005E38FD"/>
    <w:rsid w:val="005E65C4"/>
    <w:rsid w:val="005F6E8A"/>
    <w:rsid w:val="00615CCA"/>
    <w:rsid w:val="006169A3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45E29"/>
    <w:rsid w:val="00762714"/>
    <w:rsid w:val="00785054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4124C"/>
    <w:rsid w:val="008437CD"/>
    <w:rsid w:val="008508AC"/>
    <w:rsid w:val="008545EB"/>
    <w:rsid w:val="00881158"/>
    <w:rsid w:val="0089105C"/>
    <w:rsid w:val="008E6B9B"/>
    <w:rsid w:val="008F7F0D"/>
    <w:rsid w:val="00903FE5"/>
    <w:rsid w:val="00926E49"/>
    <w:rsid w:val="00932406"/>
    <w:rsid w:val="00993281"/>
    <w:rsid w:val="009942C3"/>
    <w:rsid w:val="009B3ADC"/>
    <w:rsid w:val="009D4DEA"/>
    <w:rsid w:val="009F3A0D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E71D1"/>
    <w:rsid w:val="00AF4CAF"/>
    <w:rsid w:val="00B031B7"/>
    <w:rsid w:val="00B32EC0"/>
    <w:rsid w:val="00B9199D"/>
    <w:rsid w:val="00B97C74"/>
    <w:rsid w:val="00BA0097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293"/>
    <w:rsid w:val="00C73B62"/>
    <w:rsid w:val="00C86493"/>
    <w:rsid w:val="00C97EF3"/>
    <w:rsid w:val="00CB543B"/>
    <w:rsid w:val="00CB55F5"/>
    <w:rsid w:val="00CD5703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B6BBB"/>
    <w:rsid w:val="00EC40CF"/>
    <w:rsid w:val="00EF5942"/>
    <w:rsid w:val="00F279CF"/>
    <w:rsid w:val="00F5628F"/>
    <w:rsid w:val="00F57DE1"/>
    <w:rsid w:val="00F60A41"/>
    <w:rsid w:val="00F7312F"/>
    <w:rsid w:val="00F93454"/>
    <w:rsid w:val="00FC7052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DB821"/>
  <w15:docId w15:val="{4F3BBDA5-35CB-4C8D-B635-11143D8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6169A3"/>
    <w:pPr>
      <w:numPr>
        <w:numId w:val="7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EB6BB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B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rodakorset" TargetMode="External"/><Relationship Id="rId18" Type="http://schemas.openxmlformats.org/officeDocument/2006/relationships/hyperlink" Target="http://www.redcross.se/" TargetMode="External"/><Relationship Id="rId26" Type="http://schemas.openxmlformats.org/officeDocument/2006/relationships/hyperlink" Target="http://www.twitter.com/RodaKors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swedish-red-cros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dakorset.se" TargetMode="External"/><Relationship Id="rId17" Type="http://schemas.openxmlformats.org/officeDocument/2006/relationships/hyperlink" Target="mailto:test@redcross.se" TargetMode="External"/><Relationship Id="rId25" Type="http://schemas.openxmlformats.org/officeDocument/2006/relationships/hyperlink" Target="http://www.facebook.com/rodakors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twitter.com/RodaKors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st@redcross.se" TargetMode="External"/><Relationship Id="rId24" Type="http://schemas.openxmlformats.org/officeDocument/2006/relationships/hyperlink" Target="http://www.redcross.s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wedish-red-cross/" TargetMode="External"/><Relationship Id="rId23" Type="http://schemas.openxmlformats.org/officeDocument/2006/relationships/hyperlink" Target="mailto:test@redcross.s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upport.office.com/sv-se/article/Skapa-och-l%C3%A4gga-till-en-signatur-i-meddelanden-8ee5d4f4-68fd-464a-a1c1-0e1c80bb27f2" TargetMode="External"/><Relationship Id="rId19" Type="http://schemas.openxmlformats.org/officeDocument/2006/relationships/hyperlink" Target="http://www.facebook.com/rodakors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RodaKorset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linkedin.com/company/swedish-red-cross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dcross1se.sharepoint.com/sites/srkmallar/SRK%20Mallar/SRK.dotx" TargetMode="Externa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0416bd-3a5e-4f6d-994d-9ebf077566dc" xsi:nil="true"/>
    <Kommentarer xmlns="540416bd-3a5e-4f6d-994d-9ebf077566dc" xsi:nil="true"/>
    <lcf76f155ced4ddcb4097134ff3c332f xmlns="540416bd-3a5e-4f6d-994d-9ebf077566dc">
      <Terms xmlns="http://schemas.microsoft.com/office/infopath/2007/PartnerControls"/>
    </lcf76f155ced4ddcb4097134ff3c332f>
    <TaxCatchAll xmlns="4bbcc925-30e6-4322-ae2e-35e2f26a0c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91EAB27FD7F40B48090D39A84BF53" ma:contentTypeVersion="19" ma:contentTypeDescription="Skapa ett nytt dokument." ma:contentTypeScope="" ma:versionID="e8de7d7880b50723ec11e77d5530da37">
  <xsd:schema xmlns:xsd="http://www.w3.org/2001/XMLSchema" xmlns:xs="http://www.w3.org/2001/XMLSchema" xmlns:p="http://schemas.microsoft.com/office/2006/metadata/properties" xmlns:ns2="4bbcc925-30e6-4322-ae2e-35e2f26a0cb5" xmlns:ns3="540416bd-3a5e-4f6d-994d-9ebf077566dc" targetNamespace="http://schemas.microsoft.com/office/2006/metadata/properties" ma:root="true" ma:fieldsID="36072f315236c2abc387359443358022" ns2:_="" ns3:_="">
    <xsd:import namespace="4bbcc925-30e6-4322-ae2e-35e2f26a0cb5"/>
    <xsd:import namespace="540416bd-3a5e-4f6d-994d-9ebf07756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Kommentarer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3d3d3c5-6183-4139-9ef7-eaa399b22a47}" ma:internalName="TaxCatchAll" ma:showField="CatchAllData" ma:web="4bbcc925-30e6-4322-ae2e-35e2f26a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416bd-3a5e-4f6d-994d-9ebf0775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ommentarer" ma:index="21" nillable="true" ma:displayName="Kommentarer" ma:description="Fotograf: Linnea Bergman" ma:format="Dropdown" ma:internalName="Kommentarer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B2C4D-38D2-4BAD-8145-1A604E38CC8F}">
  <ds:schemaRefs>
    <ds:schemaRef ds:uri="http://schemas.microsoft.com/office/2006/documentManagement/types"/>
    <ds:schemaRef ds:uri="http://www.w3.org/XML/1998/namespace"/>
    <ds:schemaRef ds:uri="4bbcc925-30e6-4322-ae2e-35e2f26a0cb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0416bd-3a5e-4f6d-994d-9ebf077566d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5EAF4-86D8-480B-9A48-0F929A51D936}"/>
</file>

<file path=docProps/app.xml><?xml version="1.0" encoding="utf-8"?>
<Properties xmlns="http://schemas.openxmlformats.org/officeDocument/2006/extended-properties" xmlns:vt="http://schemas.openxmlformats.org/officeDocument/2006/docPropsVTypes">
  <Template>SRK</Template>
  <TotalTime>19</TotalTime>
  <Pages>3</Pages>
  <Words>540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 Chorakchi</dc:creator>
  <cp:keywords/>
  <dc:description>ver 1.1</dc:description>
  <cp:lastModifiedBy>Vesal Edström</cp:lastModifiedBy>
  <cp:revision>1</cp:revision>
  <cp:lastPrinted>2014-10-15T09:28:00Z</cp:lastPrinted>
  <dcterms:created xsi:type="dcterms:W3CDTF">2023-04-17T08:23:00Z</dcterms:created>
  <dcterms:modified xsi:type="dcterms:W3CDTF">2023-04-17T08:42:00Z</dcterms:modified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0x01010031191EAB27FD7F40B48090D39A84BF53</vt:lpwstr>
  </property>
  <property fmtid="{D5CDD505-2E9C-101B-9397-08002B2CF9AE}" pid="3" name="_dlc_DocIdItemGuid">
    <vt:lpwstr>a8537598-bc0d-4c69-be92-351138fbb06b</vt:lpwstr>
  </property>
</Properties>
</file>