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RedCross32x32.png" ContentType="image/.png"/>
</Types>
</file>

<file path=_rels/.rels><?xml version="1.0" encoding="UTF-8" standalone="yes"?>
<Relationships xmlns="http://schemas.openxmlformats.org/package/2006/relationships"><Relationship Id="R5cdd61736de7496c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326697de623b425a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page" w:horzAnchor="page" w:tblpX="6104" w:tblpY="1929"/>
        <w:tblW w:w="4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7"/>
      </w:tblGrid>
      <w:tr w:rsidR="008149AE" w:rsidRPr="003D6112" w14:paraId="690001B8" w14:textId="77777777" w:rsidTr="00396CD5">
        <w:trPr>
          <w:trHeight w:hRule="exact" w:val="2080"/>
        </w:trPr>
        <w:tc>
          <w:tcPr>
            <w:tcW w:w="4267" w:type="dxa"/>
          </w:tcPr>
          <w:p w14:paraId="353367A6" w14:textId="2E02B463" w:rsidR="000B34F0" w:rsidRPr="00FF63B7" w:rsidRDefault="00FF0031" w:rsidP="005310F5">
            <w:pPr>
              <w:pStyle w:val="Mottaruppgifter"/>
              <w:spacing w:after="60"/>
              <w:rPr>
                <w:rFonts w:cstheme="minorHAnsi"/>
              </w:rPr>
            </w:pPr>
            <w:r w:rsidRPr="00FF63B7">
              <w:rPr>
                <w:rFonts w:asciiTheme="majorHAnsi" w:hAnsiTheme="majorHAnsi" w:cstheme="majorHAnsi"/>
                <w:b/>
                <w:sz w:val="20"/>
              </w:rPr>
              <w:t>MÖTES</w:t>
            </w:r>
            <w:r w:rsidR="000B34F0" w:rsidRPr="00FF63B7">
              <w:rPr>
                <w:rFonts w:asciiTheme="majorHAnsi" w:hAnsiTheme="majorHAnsi" w:cstheme="majorHAnsi"/>
                <w:b/>
                <w:sz w:val="20"/>
              </w:rPr>
              <w:t>DATUM</w:t>
            </w:r>
            <w:r w:rsidRPr="00FF63B7">
              <w:rPr>
                <w:rFonts w:asciiTheme="majorHAnsi" w:hAnsiTheme="majorHAnsi" w:cstheme="majorHAnsi"/>
                <w:b/>
              </w:rPr>
              <w:t>:</w:t>
            </w:r>
            <w:r w:rsidR="00FF63B7" w:rsidRPr="003E2D82">
              <w:rPr>
                <w:rFonts w:cstheme="minorHAnsi"/>
              </w:rPr>
              <w:t xml:space="preserve"> </w:t>
            </w:r>
            <w:proofErr w:type="spellStart"/>
            <w:r w:rsidR="00717D6B">
              <w:rPr>
                <w:rFonts w:cstheme="minorHAnsi"/>
              </w:rPr>
              <w:t>åååå-mm-dd</w:t>
            </w:r>
            <w:proofErr w:type="spellEnd"/>
          </w:p>
          <w:p w14:paraId="0F1926C8" w14:textId="755015E0" w:rsidR="000B34F0" w:rsidRPr="00FF63B7" w:rsidRDefault="000B34F0" w:rsidP="001F3715">
            <w:pPr>
              <w:pStyle w:val="Mottaruppgifter"/>
              <w:rPr>
                <w:rFonts w:asciiTheme="majorHAnsi" w:hAnsiTheme="majorHAnsi" w:cstheme="majorHAnsi"/>
              </w:rPr>
            </w:pPr>
          </w:p>
          <w:p w14:paraId="639B559F" w14:textId="4B8D6364" w:rsidR="00DB2728" w:rsidRPr="003E2D82" w:rsidRDefault="000B34F0" w:rsidP="005310F5">
            <w:pPr>
              <w:pStyle w:val="Mottaruppgifter"/>
              <w:spacing w:after="60"/>
              <w:rPr>
                <w:rFonts w:cstheme="minorHAnsi"/>
              </w:rPr>
            </w:pPr>
            <w:r w:rsidRPr="00FF63B7">
              <w:rPr>
                <w:rFonts w:asciiTheme="majorHAnsi" w:hAnsiTheme="majorHAnsi" w:cstheme="majorHAnsi"/>
                <w:b/>
                <w:sz w:val="20"/>
              </w:rPr>
              <w:t>FÖREDRAGANDE</w:t>
            </w:r>
            <w:r w:rsidR="00DB2728" w:rsidRPr="00FF63B7">
              <w:rPr>
                <w:rFonts w:asciiTheme="majorHAnsi" w:hAnsiTheme="majorHAnsi" w:cstheme="majorHAnsi"/>
                <w:b/>
                <w:sz w:val="20"/>
              </w:rPr>
              <w:t>:</w:t>
            </w:r>
            <w:r w:rsidR="004D7254" w:rsidRPr="00FF63B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="00003DE1">
              <w:rPr>
                <w:rFonts w:cstheme="minorHAnsi"/>
                <w:i/>
                <w:sz w:val="20"/>
                <w:szCs w:val="20"/>
              </w:rPr>
              <w:t xml:space="preserve">(är alltid en </w:t>
            </w:r>
            <w:proofErr w:type="gramStart"/>
            <w:r w:rsidR="00003DE1">
              <w:rPr>
                <w:rFonts w:cstheme="minorHAnsi"/>
                <w:i/>
                <w:sz w:val="20"/>
                <w:szCs w:val="20"/>
              </w:rPr>
              <w:t xml:space="preserve">avdelningschef </w:t>
            </w:r>
            <w:r w:rsidR="008A3F9B">
              <w:rPr>
                <w:rFonts w:cstheme="minorHAnsi"/>
                <w:i/>
                <w:sz w:val="20"/>
                <w:szCs w:val="20"/>
              </w:rPr>
              <w:t>)</w:t>
            </w:r>
            <w:proofErr w:type="gramEnd"/>
          </w:p>
          <w:p w14:paraId="529CEB69" w14:textId="34A96C37" w:rsidR="00FF0665" w:rsidRPr="003D6112" w:rsidRDefault="00FF0665" w:rsidP="00396CD5">
            <w:pPr>
              <w:pStyle w:val="Mottaruppgif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45540D9F" w14:textId="77777777" w:rsidR="001F3715" w:rsidRPr="00FF63B7" w:rsidRDefault="001F3715" w:rsidP="005A3154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49B6614" w14:textId="77777777" w:rsidR="001F3715" w:rsidRPr="00FF63B7" w:rsidRDefault="001F3715" w:rsidP="005A3154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8A7D486" w14:textId="77777777" w:rsidR="001F3715" w:rsidRPr="00FF63B7" w:rsidRDefault="001F3715" w:rsidP="005A3154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990E88D" w14:textId="77777777" w:rsidR="001F3715" w:rsidRPr="00FF63B7" w:rsidRDefault="001F3715" w:rsidP="002E473A">
      <w:pPr>
        <w:rPr>
          <w:rFonts w:asciiTheme="majorHAnsi" w:hAnsiTheme="majorHAnsi" w:cstheme="majorHAnsi"/>
          <w:b/>
          <w:sz w:val="32"/>
          <w:szCs w:val="32"/>
        </w:rPr>
      </w:pPr>
    </w:p>
    <w:p w14:paraId="0EBAEBD0" w14:textId="77777777" w:rsidR="00FF0665" w:rsidRDefault="00FF0665" w:rsidP="00FF0665">
      <w:pPr>
        <w:spacing w:after="120"/>
        <w:jc w:val="right"/>
        <w:rPr>
          <w:rFonts w:cstheme="minorHAnsi"/>
          <w:i/>
          <w:sz w:val="20"/>
          <w:szCs w:val="32"/>
        </w:rPr>
      </w:pPr>
    </w:p>
    <w:p w14:paraId="251B7817" w14:textId="2D66E60D" w:rsidR="00717D6B" w:rsidRPr="00C61592" w:rsidRDefault="00717D6B" w:rsidP="006D4E0D">
      <w:pPr>
        <w:spacing w:after="120"/>
        <w:rPr>
          <w:rFonts w:cstheme="minorHAnsi"/>
          <w:i/>
          <w:sz w:val="20"/>
          <w:szCs w:val="32"/>
        </w:rPr>
      </w:pPr>
    </w:p>
    <w:p w14:paraId="613BBD10" w14:textId="16737BEA" w:rsidR="00823CE4" w:rsidRPr="00823CE4" w:rsidRDefault="00823CE4" w:rsidP="00823CE4">
      <w:pPr>
        <w:spacing w:after="160" w:line="256" w:lineRule="auto"/>
        <w:ind w:left="360"/>
        <w:rPr>
          <w:bCs/>
          <w:sz w:val="24"/>
          <w:szCs w:val="24"/>
        </w:rPr>
      </w:pPr>
      <w:r w:rsidRPr="00823CE4">
        <w:rPr>
          <w:rFonts w:asciiTheme="majorHAnsi" w:eastAsiaTheme="majorEastAsia" w:hAnsiTheme="majorHAnsi" w:cstheme="majorBidi"/>
          <w:b/>
          <w:sz w:val="28"/>
          <w:szCs w:val="32"/>
        </w:rPr>
        <w:t xml:space="preserve">Beredningsunderlag för godkännande av tillsättning </w:t>
      </w:r>
      <w:r>
        <w:rPr>
          <w:rFonts w:asciiTheme="majorHAnsi" w:eastAsiaTheme="majorEastAsia" w:hAnsiTheme="majorHAnsi" w:cstheme="majorBidi"/>
          <w:b/>
          <w:sz w:val="28"/>
          <w:szCs w:val="32"/>
        </w:rPr>
        <w:t xml:space="preserve">av </w:t>
      </w:r>
      <w:proofErr w:type="spellStart"/>
      <w:r>
        <w:rPr>
          <w:rFonts w:asciiTheme="majorHAnsi" w:eastAsiaTheme="majorEastAsia" w:hAnsiTheme="majorHAnsi" w:cstheme="majorBidi"/>
          <w:b/>
          <w:sz w:val="28"/>
          <w:szCs w:val="32"/>
        </w:rPr>
        <w:t>xxxx</w:t>
      </w:r>
      <w:proofErr w:type="spellEnd"/>
    </w:p>
    <w:p w14:paraId="41CF62D5" w14:textId="4C0F5879" w:rsidR="00DF5751" w:rsidRDefault="00DF5751" w:rsidP="00823CE4">
      <w:pPr>
        <w:spacing w:after="160" w:line="256" w:lineRule="auto"/>
        <w:ind w:left="360"/>
      </w:pPr>
      <w:r>
        <w:t>Utökningar av bemanning som inte är beslutat i årlig budget och verksamhetsplan liksom större organisationsförändringar ska godkännas av GS med beredningsunderlag. Detta gäller tillsvidareanställningar samt visstidsanställningar (ej vikariat) som är längre än 6 månader och eventuella förlängningar av dessa.</w:t>
      </w:r>
    </w:p>
    <w:p w14:paraId="04C32DE6" w14:textId="404C855A" w:rsidR="00823CE4" w:rsidRPr="003D53D1" w:rsidRDefault="00823CE4" w:rsidP="00823CE4">
      <w:pPr>
        <w:spacing w:after="160" w:line="256" w:lineRule="auto"/>
        <w:ind w:left="360"/>
        <w:rPr>
          <w:bCs/>
        </w:rPr>
      </w:pPr>
      <w:r w:rsidRPr="003D53D1">
        <w:rPr>
          <w:bCs/>
        </w:rPr>
        <w:t xml:space="preserve">Denna beslutsrutin gäller </w:t>
      </w:r>
      <w:r w:rsidR="00DF5751" w:rsidRPr="003D53D1">
        <w:rPr>
          <w:bCs/>
        </w:rPr>
        <w:t>i enlighet med SRK:s riktlinje för bemanning</w:t>
      </w:r>
      <w:r w:rsidR="00285F56" w:rsidRPr="003D53D1">
        <w:rPr>
          <w:bCs/>
        </w:rPr>
        <w:t>.</w:t>
      </w:r>
    </w:p>
    <w:p w14:paraId="53302F6B" w14:textId="77777777" w:rsidR="000B34F0" w:rsidRPr="007C28A2" w:rsidRDefault="000B34F0" w:rsidP="007C28A2">
      <w:pPr>
        <w:pBdr>
          <w:bottom w:val="single" w:sz="12" w:space="1" w:color="auto"/>
        </w:pBdr>
        <w:rPr>
          <w:rFonts w:cstheme="minorHAnsi"/>
        </w:rPr>
      </w:pPr>
    </w:p>
    <w:p w14:paraId="254FEAB9" w14:textId="77777777" w:rsidR="00FF0031" w:rsidRPr="005310F5" w:rsidRDefault="00FF0031" w:rsidP="00FF0031">
      <w:pPr>
        <w:rPr>
          <w:rFonts w:cstheme="minorHAnsi"/>
          <w:sz w:val="24"/>
          <w:szCs w:val="24"/>
        </w:rPr>
      </w:pPr>
    </w:p>
    <w:p w14:paraId="03FF7670" w14:textId="7A91B9FD" w:rsidR="00FF63B7" w:rsidRDefault="007231E0" w:rsidP="0053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</w:tabs>
        <w:spacing w:before="60"/>
        <w:ind w:left="1979" w:hanging="1979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Förslag till beslut</w:t>
      </w:r>
    </w:p>
    <w:p w14:paraId="409CE5EF" w14:textId="2D5F0EEF" w:rsidR="009219D8" w:rsidRPr="00FF63B7" w:rsidRDefault="00FF0031" w:rsidP="00FB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/>
        <w:ind w:left="567" w:hanging="567"/>
        <w:rPr>
          <w:rFonts w:eastAsia="Times New Roman" w:cstheme="minorHAnsi"/>
        </w:rPr>
      </w:pPr>
      <w:r w:rsidRPr="00FF63B7">
        <w:rPr>
          <w:rFonts w:eastAsia="Times New Roman" w:cstheme="minorHAnsi"/>
          <w:b/>
        </w:rPr>
        <w:t>att</w:t>
      </w:r>
      <w:r w:rsidR="00236C11">
        <w:rPr>
          <w:rFonts w:eastAsia="Times New Roman" w:cstheme="minorHAnsi"/>
        </w:rPr>
        <w:tab/>
      </w:r>
      <w:r w:rsidR="00823CE4">
        <w:rPr>
          <w:rFonts w:eastAsia="Times New Roman" w:cstheme="minorHAnsi"/>
        </w:rPr>
        <w:t xml:space="preserve">godkänna tillsättning av </w:t>
      </w:r>
      <w:proofErr w:type="spellStart"/>
      <w:r w:rsidR="00823CE4">
        <w:rPr>
          <w:rFonts w:eastAsia="Times New Roman" w:cstheme="minorHAnsi"/>
        </w:rPr>
        <w:t>xxxxxxx</w:t>
      </w:r>
      <w:proofErr w:type="spellEnd"/>
      <w:r w:rsidR="00823CE4">
        <w:rPr>
          <w:rFonts w:eastAsia="Times New Roman" w:cstheme="minorHAnsi"/>
        </w:rPr>
        <w:t>.</w:t>
      </w:r>
    </w:p>
    <w:p w14:paraId="211F4084" w14:textId="77777777" w:rsidR="000B34F0" w:rsidRPr="007C28A2" w:rsidRDefault="000B34F0" w:rsidP="007C19DE">
      <w:pPr>
        <w:jc w:val="both"/>
        <w:rPr>
          <w:rFonts w:cstheme="minorHAnsi"/>
          <w:szCs w:val="24"/>
        </w:rPr>
      </w:pPr>
    </w:p>
    <w:p w14:paraId="2ABDC4B4" w14:textId="77777777" w:rsidR="000B34F0" w:rsidRPr="007C28A2" w:rsidRDefault="000B34F0" w:rsidP="007C19DE">
      <w:pPr>
        <w:jc w:val="both"/>
        <w:rPr>
          <w:rFonts w:cstheme="minorHAnsi"/>
          <w:szCs w:val="24"/>
        </w:rPr>
      </w:pPr>
    </w:p>
    <w:p w14:paraId="3C205B54" w14:textId="5B6E543A" w:rsidR="00823CE4" w:rsidRPr="00B56110" w:rsidRDefault="00823CE4" w:rsidP="00C80D0C">
      <w:pPr>
        <w:pStyle w:val="Ingetavstnd"/>
        <w:numPr>
          <w:ilvl w:val="0"/>
          <w:numId w:val="16"/>
        </w:numPr>
      </w:pPr>
      <w:r w:rsidRPr="00B56110">
        <w:t>Tillsättningen är godkänd av avdelningschef</w:t>
      </w:r>
      <w:r>
        <w:tab/>
      </w:r>
      <w:sdt>
        <w:sdtPr>
          <w:id w:val="-3676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78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</w:p>
    <w:p w14:paraId="405C6CFF" w14:textId="6AE3B7E5" w:rsidR="00823CE4" w:rsidRPr="00284A7B" w:rsidRDefault="008A3F9B" w:rsidP="00C80D0C">
      <w:pPr>
        <w:pStyle w:val="Ingetavstnd"/>
        <w:numPr>
          <w:ilvl w:val="0"/>
          <w:numId w:val="16"/>
        </w:numPr>
        <w:rPr>
          <w:b/>
        </w:rPr>
      </w:pPr>
      <w:r w:rsidRPr="00B56110">
        <w:t xml:space="preserve">Tillsättningen är </w:t>
      </w:r>
      <w:r>
        <w:t xml:space="preserve">avstämd med </w:t>
      </w:r>
      <w:r w:rsidR="006977A4">
        <w:t xml:space="preserve">HR-konsult </w:t>
      </w:r>
      <w:r w:rsidRPr="00B56110">
        <w:t xml:space="preserve"> </w:t>
      </w:r>
      <w:r>
        <w:tab/>
        <w:t xml:space="preserve">  </w:t>
      </w:r>
      <w:r w:rsidR="00AD6782">
        <w:t>(namn)</w:t>
      </w:r>
    </w:p>
    <w:p w14:paraId="1B01F70E" w14:textId="77777777" w:rsidR="00823CE4" w:rsidRPr="00C57700" w:rsidRDefault="00823CE4" w:rsidP="00823CE4">
      <w:pPr>
        <w:pStyle w:val="Ingetavstnd"/>
        <w:rPr>
          <w:b/>
        </w:rPr>
      </w:pPr>
    </w:p>
    <w:p w14:paraId="356F9965" w14:textId="77777777" w:rsidR="00823CE4" w:rsidRPr="00E52209" w:rsidRDefault="00823CE4" w:rsidP="00823CE4">
      <w:pPr>
        <w:pStyle w:val="Ingetavstnd"/>
        <w:rPr>
          <w:b/>
        </w:rPr>
      </w:pPr>
      <w:r w:rsidRPr="00E52209">
        <w:rPr>
          <w:b/>
        </w:rPr>
        <w:t>Tjänsten gäller:</w:t>
      </w:r>
      <w:r w:rsidRPr="00E52209">
        <w:rPr>
          <w:b/>
        </w:rPr>
        <w:tab/>
        <w:t xml:space="preserve">          Anställningsform:</w:t>
      </w:r>
      <w:r w:rsidRPr="00E52209">
        <w:rPr>
          <w:b/>
        </w:rPr>
        <w:tab/>
        <w:t xml:space="preserve">                    </w:t>
      </w:r>
      <w:r w:rsidRPr="00E52209">
        <w:rPr>
          <w:b/>
        </w:rPr>
        <w:tab/>
        <w:t>Period:</w:t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2551"/>
        <w:gridCol w:w="709"/>
        <w:gridCol w:w="425"/>
        <w:gridCol w:w="1305"/>
        <w:gridCol w:w="537"/>
        <w:gridCol w:w="993"/>
      </w:tblGrid>
      <w:tr w:rsidR="00823CE4" w:rsidRPr="00E52209" w14:paraId="477E7FEB" w14:textId="77777777" w:rsidTr="00B40104">
        <w:trPr>
          <w:trHeight w:val="257"/>
        </w:trPr>
        <w:tc>
          <w:tcPr>
            <w:tcW w:w="2660" w:type="dxa"/>
          </w:tcPr>
          <w:p w14:paraId="155C9235" w14:textId="77777777" w:rsidR="00823CE4" w:rsidRPr="00E52209" w:rsidRDefault="00823CE4" w:rsidP="00B40104">
            <w:pPr>
              <w:pStyle w:val="Ingetavstnd"/>
            </w:pPr>
            <w:r w:rsidRPr="00E52209">
              <w:t>Nyanställning</w:t>
            </w:r>
          </w:p>
        </w:tc>
        <w:sdt>
          <w:sdtPr>
            <w:id w:val="166921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61BEEB" w14:textId="77777777" w:rsidR="00823CE4" w:rsidRPr="00E52209" w:rsidRDefault="00823CE4" w:rsidP="00B40104">
                <w:pPr>
                  <w:pStyle w:val="Ingetavstn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14:paraId="0FE5F1AD" w14:textId="77777777" w:rsidR="00823CE4" w:rsidRPr="00E52209" w:rsidRDefault="00823CE4" w:rsidP="00B40104">
            <w:pPr>
              <w:pStyle w:val="Ingetavstnd"/>
            </w:pPr>
            <w:r w:rsidRPr="00E52209">
              <w:t>Tillsvidare</w:t>
            </w:r>
          </w:p>
        </w:tc>
        <w:sdt>
          <w:sdtPr>
            <w:id w:val="-129290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14:paraId="03752516" w14:textId="77777777" w:rsidR="00823CE4" w:rsidRPr="00E52209" w:rsidRDefault="00823CE4" w:rsidP="00B40104">
                <w:pPr>
                  <w:pStyle w:val="Ingetavstnd"/>
                </w:pPr>
                <w:r w:rsidRPr="00E5220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12251043"/>
            <w:placeholder>
              <w:docPart w:val="9C869428E79F44EABB014C97340631F1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305" w:type="dxa"/>
              </w:tcPr>
              <w:p w14:paraId="401C690D" w14:textId="77777777" w:rsidR="00823CE4" w:rsidRPr="00E52209" w:rsidRDefault="00823CE4" w:rsidP="00B40104">
                <w:pPr>
                  <w:pStyle w:val="Ingetavstnd"/>
                </w:pPr>
                <w:proofErr w:type="spellStart"/>
                <w:r w:rsidRPr="00E52209">
                  <w:t>fr.o.m</w:t>
                </w:r>
                <w:proofErr w:type="spellEnd"/>
              </w:p>
            </w:tc>
          </w:sdtContent>
        </w:sdt>
        <w:sdt>
          <w:sdtPr>
            <w:id w:val="745767856"/>
            <w:placeholder>
              <w:docPart w:val="F215955F0BF648FBBDFF3AA86A1CE49C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gridSpan w:val="2"/>
              </w:tcPr>
              <w:p w14:paraId="1CF6EA12" w14:textId="77777777" w:rsidR="00823CE4" w:rsidRPr="00E52209" w:rsidRDefault="00823CE4" w:rsidP="00B40104">
                <w:pPr>
                  <w:pStyle w:val="Ingetavstnd"/>
                </w:pPr>
                <w:proofErr w:type="spellStart"/>
                <w:r w:rsidRPr="00E52209">
                  <w:t>t.o.m</w:t>
                </w:r>
                <w:proofErr w:type="spellEnd"/>
                <w:r w:rsidRPr="00E52209">
                  <w:t xml:space="preserve"> </w:t>
                </w:r>
              </w:p>
            </w:tc>
          </w:sdtContent>
        </w:sdt>
      </w:tr>
      <w:tr w:rsidR="00823CE4" w:rsidRPr="00E52209" w14:paraId="67F34C13" w14:textId="77777777" w:rsidTr="00B40104">
        <w:trPr>
          <w:trHeight w:val="241"/>
        </w:trPr>
        <w:tc>
          <w:tcPr>
            <w:tcW w:w="2660" w:type="dxa"/>
          </w:tcPr>
          <w:p w14:paraId="5AFE29DE" w14:textId="77777777" w:rsidR="00823CE4" w:rsidRPr="00E52209" w:rsidRDefault="00823CE4" w:rsidP="00B40104">
            <w:pPr>
              <w:pStyle w:val="Ingetavstnd"/>
            </w:pPr>
            <w:r w:rsidRPr="00E52209">
              <w:t>Förlängning</w:t>
            </w:r>
          </w:p>
        </w:tc>
        <w:sdt>
          <w:sdtPr>
            <w:id w:val="67584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991F22" w14:textId="77777777" w:rsidR="00823CE4" w:rsidRPr="00E52209" w:rsidRDefault="00823CE4" w:rsidP="00B40104">
                <w:pPr>
                  <w:pStyle w:val="Ingetavstn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14:paraId="044C545D" w14:textId="77777777" w:rsidR="00823CE4" w:rsidRPr="00E52209" w:rsidRDefault="00823CE4" w:rsidP="00B40104">
            <w:pPr>
              <w:pStyle w:val="Ingetavstnd"/>
            </w:pPr>
            <w:r w:rsidRPr="00E52209">
              <w:t>Vikariat för: (</w:t>
            </w:r>
            <w:sdt>
              <w:sdtPr>
                <w:id w:val="738907757"/>
                <w:placeholder>
                  <w:docPart w:val="99772FA109D240D897AACDE5CE665CB5"/>
                </w:placeholder>
                <w:text/>
              </w:sdtPr>
              <w:sdtEndPr/>
              <w:sdtContent>
                <w:r w:rsidRPr="00E52209">
                  <w:t>Namn</w:t>
                </w:r>
              </w:sdtContent>
            </w:sdt>
            <w:r w:rsidRPr="00E52209">
              <w:t>)</w:t>
            </w:r>
          </w:p>
        </w:tc>
        <w:sdt>
          <w:sdtPr>
            <w:id w:val="179663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14:paraId="7F4D34AB" w14:textId="77777777" w:rsidR="00823CE4" w:rsidRPr="00E52209" w:rsidRDefault="00823CE4" w:rsidP="00B40104">
                <w:pPr>
                  <w:pStyle w:val="Ingetavstnd"/>
                </w:pPr>
                <w:r w:rsidRPr="00E5220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74191060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305" w:type="dxa"/>
              </w:tcPr>
              <w:p w14:paraId="4FEA8FDD" w14:textId="77777777" w:rsidR="00823CE4" w:rsidRPr="00E52209" w:rsidRDefault="00823CE4" w:rsidP="00B40104">
                <w:pPr>
                  <w:pStyle w:val="Ingetavstnd"/>
                </w:pPr>
                <w:proofErr w:type="spellStart"/>
                <w:r w:rsidRPr="00E52209">
                  <w:t>fr.o.m</w:t>
                </w:r>
                <w:proofErr w:type="spellEnd"/>
              </w:p>
            </w:tc>
          </w:sdtContent>
        </w:sdt>
        <w:sdt>
          <w:sdtPr>
            <w:id w:val="-2118434242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gridSpan w:val="2"/>
              </w:tcPr>
              <w:p w14:paraId="749DE1FB" w14:textId="77777777" w:rsidR="00823CE4" w:rsidRPr="00E52209" w:rsidRDefault="00823CE4" w:rsidP="00B40104">
                <w:pPr>
                  <w:pStyle w:val="Ingetavstnd"/>
                </w:pPr>
                <w:proofErr w:type="spellStart"/>
                <w:r w:rsidRPr="00E52209">
                  <w:t>t.o.m</w:t>
                </w:r>
                <w:proofErr w:type="spellEnd"/>
              </w:p>
            </w:tc>
          </w:sdtContent>
        </w:sdt>
      </w:tr>
      <w:tr w:rsidR="00823CE4" w:rsidRPr="00E52209" w14:paraId="12DACEF5" w14:textId="77777777" w:rsidTr="00B40104">
        <w:trPr>
          <w:trHeight w:val="257"/>
        </w:trPr>
        <w:tc>
          <w:tcPr>
            <w:tcW w:w="2660" w:type="dxa"/>
          </w:tcPr>
          <w:p w14:paraId="7BBA5256" w14:textId="77777777" w:rsidR="00823CE4" w:rsidRPr="00E52209" w:rsidRDefault="00823CE4" w:rsidP="00B40104">
            <w:pPr>
              <w:pStyle w:val="Ingetavstnd"/>
            </w:pPr>
            <w:r w:rsidRPr="00E52209">
              <w:t>Konsultinhyrning</w:t>
            </w:r>
          </w:p>
        </w:tc>
        <w:sdt>
          <w:sdtPr>
            <w:id w:val="-45402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F59A7D" w14:textId="77777777" w:rsidR="00823CE4" w:rsidRPr="00E52209" w:rsidRDefault="00823CE4" w:rsidP="00B40104">
                <w:pPr>
                  <w:pStyle w:val="Ingetavstnd"/>
                </w:pPr>
                <w:r w:rsidRPr="00E5220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14:paraId="2A3480F5" w14:textId="77777777" w:rsidR="00823CE4" w:rsidRPr="00E52209" w:rsidRDefault="00823CE4" w:rsidP="00B40104">
            <w:pPr>
              <w:pStyle w:val="Ingetavstnd"/>
            </w:pPr>
            <w:r>
              <w:t>Visstidsanställning:</w:t>
            </w:r>
          </w:p>
        </w:tc>
        <w:sdt>
          <w:sdtPr>
            <w:id w:val="-70263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14:paraId="3B43FEC9" w14:textId="77777777" w:rsidR="00823CE4" w:rsidRPr="00E52209" w:rsidRDefault="00823CE4" w:rsidP="00B40104">
                <w:pPr>
                  <w:pStyle w:val="Ingetavstnd"/>
                </w:pPr>
                <w:r w:rsidRPr="00E5220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50710508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305" w:type="dxa"/>
              </w:tcPr>
              <w:p w14:paraId="3A923F4F" w14:textId="77777777" w:rsidR="00823CE4" w:rsidRPr="00E52209" w:rsidRDefault="00823CE4" w:rsidP="00B40104">
                <w:pPr>
                  <w:pStyle w:val="Ingetavstnd"/>
                </w:pPr>
                <w:proofErr w:type="spellStart"/>
                <w:r w:rsidRPr="00E52209">
                  <w:t>fr.o.m</w:t>
                </w:r>
                <w:proofErr w:type="spellEnd"/>
              </w:p>
            </w:tc>
          </w:sdtContent>
        </w:sdt>
        <w:sdt>
          <w:sdtPr>
            <w:id w:val="1691959416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gridSpan w:val="2"/>
              </w:tcPr>
              <w:p w14:paraId="17938ED2" w14:textId="77777777" w:rsidR="00823CE4" w:rsidRPr="00E52209" w:rsidRDefault="00823CE4" w:rsidP="00B40104">
                <w:pPr>
                  <w:pStyle w:val="Ingetavstnd"/>
                </w:pPr>
                <w:proofErr w:type="spellStart"/>
                <w:r w:rsidRPr="00E52209">
                  <w:t>t.o.m</w:t>
                </w:r>
                <w:proofErr w:type="spellEnd"/>
              </w:p>
            </w:tc>
          </w:sdtContent>
        </w:sdt>
      </w:tr>
      <w:tr w:rsidR="004363E6" w:rsidRPr="00E52209" w14:paraId="4F154852" w14:textId="77777777" w:rsidTr="00B3515D">
        <w:trPr>
          <w:trHeight w:val="257"/>
        </w:trPr>
        <w:tc>
          <w:tcPr>
            <w:tcW w:w="5778" w:type="dxa"/>
            <w:gridSpan w:val="3"/>
          </w:tcPr>
          <w:p w14:paraId="44D74831" w14:textId="77777777" w:rsidR="004363E6" w:rsidRPr="00E52209" w:rsidRDefault="004363E6" w:rsidP="00B40104">
            <w:pPr>
              <w:pStyle w:val="Ingetavstnd"/>
            </w:pPr>
            <w:r>
              <w:t>Utökning av tjänstgöringsgrad:</w:t>
            </w:r>
          </w:p>
        </w:tc>
        <w:sdt>
          <w:sdtPr>
            <w:id w:val="204155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14:paraId="11F94C88" w14:textId="77777777" w:rsidR="004363E6" w:rsidRPr="00E52209" w:rsidRDefault="004363E6" w:rsidP="00B40104">
                <w:pPr>
                  <w:pStyle w:val="Ingetavstnd"/>
                </w:pPr>
                <w:r w:rsidRPr="00E5220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05" w:type="dxa"/>
          </w:tcPr>
          <w:p w14:paraId="23F9B0E2" w14:textId="77777777" w:rsidR="004363E6" w:rsidRPr="00E52209" w:rsidRDefault="004363E6" w:rsidP="00B40104">
            <w:pPr>
              <w:pStyle w:val="Ingetavstnd"/>
            </w:pPr>
            <w:r>
              <w:t>Från %</w:t>
            </w:r>
          </w:p>
        </w:tc>
        <w:tc>
          <w:tcPr>
            <w:tcW w:w="1530" w:type="dxa"/>
            <w:gridSpan w:val="2"/>
          </w:tcPr>
          <w:p w14:paraId="3D039FC6" w14:textId="77777777" w:rsidR="004363E6" w:rsidRPr="00E52209" w:rsidRDefault="004363E6" w:rsidP="00B40104">
            <w:pPr>
              <w:pStyle w:val="Ingetavstnd"/>
            </w:pPr>
            <w:r>
              <w:t>Till %</w:t>
            </w:r>
          </w:p>
        </w:tc>
      </w:tr>
      <w:tr w:rsidR="00823CE4" w:rsidRPr="00E52209" w14:paraId="1BE6BA66" w14:textId="77777777" w:rsidTr="00B40104">
        <w:trPr>
          <w:trHeight w:val="241"/>
        </w:trPr>
        <w:tc>
          <w:tcPr>
            <w:tcW w:w="2660" w:type="dxa"/>
          </w:tcPr>
          <w:p w14:paraId="7E844003" w14:textId="77777777" w:rsidR="00823CE4" w:rsidRPr="00E52209" w:rsidRDefault="00823CE4" w:rsidP="00B40104">
            <w:pPr>
              <w:pStyle w:val="Ingetavstnd"/>
            </w:pPr>
            <w:r w:rsidRPr="00E52209">
              <w:t>Inom budget</w:t>
            </w:r>
          </w:p>
        </w:tc>
        <w:sdt>
          <w:sdtPr>
            <w:id w:val="149367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98A535" w14:textId="77777777" w:rsidR="00823CE4" w:rsidRPr="00E52209" w:rsidRDefault="00823CE4" w:rsidP="00B40104">
                <w:pPr>
                  <w:pStyle w:val="Ingetavstnd"/>
                </w:pPr>
                <w:r w:rsidRPr="00E5220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14:paraId="2506AE4F" w14:textId="77777777" w:rsidR="00823CE4" w:rsidRPr="00E52209" w:rsidRDefault="00823CE4" w:rsidP="00B40104">
            <w:pPr>
              <w:pStyle w:val="Ingetavstnd"/>
            </w:pPr>
            <w:r w:rsidRPr="00E52209">
              <w:t>Utanför budget</w:t>
            </w:r>
          </w:p>
        </w:tc>
        <w:sdt>
          <w:sdtPr>
            <w:id w:val="49430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59CE31" w14:textId="77777777" w:rsidR="00823CE4" w:rsidRPr="00E52209" w:rsidRDefault="00823CE4" w:rsidP="00B40104">
                <w:pPr>
                  <w:pStyle w:val="Ingetavstnd"/>
                </w:pPr>
                <w:r w:rsidRPr="00E5220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3"/>
          </w:tcPr>
          <w:p w14:paraId="6C47D7D5" w14:textId="442775F0" w:rsidR="00823CE4" w:rsidRPr="00E52209" w:rsidRDefault="00823CE4" w:rsidP="00B40104">
            <w:pPr>
              <w:pStyle w:val="Ingetavstnd"/>
            </w:pPr>
            <w:r w:rsidRPr="00E52209">
              <w:t>Extern finansiering</w:t>
            </w:r>
          </w:p>
        </w:tc>
        <w:sdt>
          <w:sdtPr>
            <w:id w:val="-27140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B3002C3" w14:textId="77777777" w:rsidR="00823CE4" w:rsidRPr="00E52209" w:rsidRDefault="00823CE4" w:rsidP="00B40104">
                <w:pPr>
                  <w:pStyle w:val="Ingetavstnd"/>
                </w:pPr>
                <w:r w:rsidRPr="00E5220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7D89A06F" w14:textId="77777777" w:rsidR="00823CE4" w:rsidRPr="004165AD" w:rsidRDefault="00823CE4" w:rsidP="00823CE4">
      <w:pPr>
        <w:rPr>
          <w:color w:val="808080" w:themeColor="background1" w:themeShade="80"/>
        </w:rPr>
      </w:pPr>
    </w:p>
    <w:p w14:paraId="1B65E8F9" w14:textId="77777777" w:rsidR="00823CE4" w:rsidRDefault="00823CE4" w:rsidP="00823CE4">
      <w:pPr>
        <w:pStyle w:val="Ingetavstnd"/>
        <w:tabs>
          <w:tab w:val="left" w:pos="4065"/>
        </w:tabs>
        <w:rPr>
          <w:b/>
        </w:rPr>
      </w:pPr>
    </w:p>
    <w:p w14:paraId="23DCCA2C" w14:textId="7AFEC8AF" w:rsidR="00823CE4" w:rsidRPr="00C858DE" w:rsidRDefault="00823CE4" w:rsidP="00823CE4">
      <w:pPr>
        <w:pStyle w:val="Ingetavstnd"/>
        <w:tabs>
          <w:tab w:val="left" w:pos="4065"/>
        </w:tabs>
        <w:rPr>
          <w:b/>
        </w:rPr>
      </w:pPr>
      <w:r w:rsidRPr="00C858DE">
        <w:rPr>
          <w:b/>
        </w:rPr>
        <w:t>Bakgrund</w:t>
      </w:r>
      <w:r>
        <w:rPr>
          <w:b/>
        </w:rPr>
        <w:tab/>
      </w:r>
    </w:p>
    <w:p w14:paraId="6844B999" w14:textId="77777777" w:rsidR="00823CE4" w:rsidRPr="004165AD" w:rsidRDefault="00823CE4" w:rsidP="00823CE4">
      <w:pPr>
        <w:pStyle w:val="Ingetavstnd"/>
        <w:rPr>
          <w:color w:val="808080" w:themeColor="background1" w:themeShade="80"/>
        </w:rPr>
      </w:pPr>
      <w:r>
        <w:rPr>
          <w:color w:val="808080" w:themeColor="background1" w:themeShade="80"/>
        </w:rPr>
        <w:t>Hur har behovet uppstått/v</w:t>
      </w:r>
      <w:r w:rsidRPr="004165AD">
        <w:rPr>
          <w:color w:val="808080" w:themeColor="background1" w:themeShade="80"/>
        </w:rPr>
        <w:t>arför är tjänsten vakant</w:t>
      </w:r>
      <w:r>
        <w:rPr>
          <w:color w:val="808080" w:themeColor="background1" w:themeShade="80"/>
        </w:rPr>
        <w:t>?</w:t>
      </w:r>
    </w:p>
    <w:p w14:paraId="2F910497" w14:textId="77777777" w:rsidR="00823CE4" w:rsidRDefault="00823CE4" w:rsidP="00823CE4">
      <w:pPr>
        <w:pStyle w:val="Ingetavstnd"/>
        <w:rPr>
          <w:b/>
        </w:rPr>
      </w:pPr>
    </w:p>
    <w:p w14:paraId="6969DECF" w14:textId="77777777" w:rsidR="00823CE4" w:rsidRDefault="00823CE4" w:rsidP="00823CE4">
      <w:pPr>
        <w:pStyle w:val="Ingetavstnd"/>
        <w:rPr>
          <w:b/>
        </w:rPr>
      </w:pPr>
      <w:r>
        <w:rPr>
          <w:b/>
        </w:rPr>
        <w:t>Motivering till att tjänsten ska tillsättas</w:t>
      </w:r>
    </w:p>
    <w:p w14:paraId="1D958FC1" w14:textId="2FA754A0" w:rsidR="00823CE4" w:rsidRDefault="00823CE4" w:rsidP="00823CE4">
      <w:pPr>
        <w:rPr>
          <w:color w:val="808080" w:themeColor="background1" w:themeShade="80"/>
        </w:rPr>
      </w:pPr>
      <w:r w:rsidRPr="00E52209">
        <w:rPr>
          <w:color w:val="808080" w:themeColor="background1" w:themeShade="80"/>
        </w:rPr>
        <w:t>Har alternativa lösningar prövats för att möta behovet, tex. omprioriteringar och omfördelning av arbetsuppgifter/roller inom enheten och avdelningen?</w:t>
      </w:r>
      <w:r>
        <w:rPr>
          <w:rFonts w:eastAsia="Times New Roman"/>
        </w:rPr>
        <w:t xml:space="preserve"> </w:t>
      </w:r>
      <w:r>
        <w:rPr>
          <w:color w:val="808080" w:themeColor="background1" w:themeShade="80"/>
        </w:rPr>
        <w:t>Re</w:t>
      </w:r>
      <w:r w:rsidRPr="004165AD">
        <w:rPr>
          <w:color w:val="808080" w:themeColor="background1" w:themeShade="80"/>
        </w:rPr>
        <w:t>sonera kring möjliga alternativ till att inte tillsätta tjänsten</w:t>
      </w:r>
      <w:r>
        <w:rPr>
          <w:color w:val="808080" w:themeColor="background1" w:themeShade="80"/>
        </w:rPr>
        <w:t>.</w:t>
      </w:r>
    </w:p>
    <w:p w14:paraId="4166527F" w14:textId="77777777" w:rsidR="00823CE4" w:rsidRPr="004165AD" w:rsidRDefault="00823CE4" w:rsidP="00823CE4">
      <w:pPr>
        <w:rPr>
          <w:color w:val="808080" w:themeColor="background1" w:themeShade="80"/>
        </w:rPr>
      </w:pPr>
    </w:p>
    <w:p w14:paraId="0DB8AFD0" w14:textId="77777777" w:rsidR="00823CE4" w:rsidRDefault="00823CE4" w:rsidP="00823CE4">
      <w:pPr>
        <w:pStyle w:val="Ingetavstnd"/>
        <w:rPr>
          <w:b/>
        </w:rPr>
      </w:pPr>
    </w:p>
    <w:p w14:paraId="013D8A18" w14:textId="77777777" w:rsidR="00823CE4" w:rsidRDefault="00823CE4" w:rsidP="00823CE4">
      <w:pPr>
        <w:pStyle w:val="Ingetavstnd"/>
        <w:rPr>
          <w:b/>
        </w:rPr>
      </w:pPr>
      <w:r w:rsidRPr="00C858DE">
        <w:rPr>
          <w:b/>
        </w:rPr>
        <w:t>Risk</w:t>
      </w:r>
      <w:r>
        <w:rPr>
          <w:b/>
        </w:rPr>
        <w:t>- och konsekvens</w:t>
      </w:r>
      <w:r w:rsidRPr="00C858DE">
        <w:rPr>
          <w:b/>
        </w:rPr>
        <w:t xml:space="preserve">analys </w:t>
      </w:r>
    </w:p>
    <w:p w14:paraId="30E771CB" w14:textId="77777777" w:rsidR="00823CE4" w:rsidRPr="004165AD" w:rsidRDefault="00823CE4" w:rsidP="00823CE4">
      <w:pPr>
        <w:rPr>
          <w:color w:val="808080" w:themeColor="background1" w:themeShade="80"/>
        </w:rPr>
      </w:pPr>
      <w:r w:rsidRPr="004165AD">
        <w:rPr>
          <w:color w:val="808080" w:themeColor="background1" w:themeShade="80"/>
        </w:rPr>
        <w:lastRenderedPageBreak/>
        <w:t>Vad finns det för risker</w:t>
      </w:r>
      <w:r>
        <w:rPr>
          <w:color w:val="808080" w:themeColor="background1" w:themeShade="80"/>
        </w:rPr>
        <w:t xml:space="preserve"> och konsekvenser</w:t>
      </w:r>
      <w:r w:rsidRPr="004165AD">
        <w:rPr>
          <w:color w:val="808080" w:themeColor="background1" w:themeShade="80"/>
        </w:rPr>
        <w:t xml:space="preserve"> med att tjänsten inte tillsätts?</w:t>
      </w:r>
    </w:p>
    <w:p w14:paraId="3A053FA1" w14:textId="77777777" w:rsidR="00823CE4" w:rsidRPr="004165AD" w:rsidRDefault="00823CE4" w:rsidP="00823CE4">
      <w:pPr>
        <w:pStyle w:val="Ingetavstnd"/>
        <w:numPr>
          <w:ilvl w:val="0"/>
          <w:numId w:val="14"/>
        </w:numPr>
        <w:rPr>
          <w:color w:val="808080" w:themeColor="background1" w:themeShade="80"/>
        </w:rPr>
      </w:pPr>
      <w:r w:rsidRPr="004165AD">
        <w:rPr>
          <w:color w:val="808080" w:themeColor="background1" w:themeShade="80"/>
        </w:rPr>
        <w:t>För organisationen</w:t>
      </w:r>
    </w:p>
    <w:p w14:paraId="7666E262" w14:textId="77777777" w:rsidR="00823CE4" w:rsidRPr="00C45EB5" w:rsidRDefault="00823CE4" w:rsidP="00823CE4">
      <w:pPr>
        <w:pStyle w:val="Ingetavstnd"/>
        <w:numPr>
          <w:ilvl w:val="0"/>
          <w:numId w:val="14"/>
        </w:numPr>
        <w:rPr>
          <w:color w:val="808080" w:themeColor="background1" w:themeShade="80"/>
        </w:rPr>
      </w:pPr>
      <w:r w:rsidRPr="004165AD">
        <w:rPr>
          <w:color w:val="808080" w:themeColor="background1" w:themeShade="80"/>
        </w:rPr>
        <w:t xml:space="preserve">Ekonomiska </w:t>
      </w:r>
      <w:r w:rsidRPr="00C1738F">
        <w:rPr>
          <w:color w:val="808080" w:themeColor="background1" w:themeShade="80"/>
        </w:rPr>
        <w:t>Arbetsmiljön för</w:t>
      </w:r>
      <w:r>
        <w:rPr>
          <w:color w:val="808080" w:themeColor="background1" w:themeShade="80"/>
        </w:rPr>
        <w:t xml:space="preserve"> </w:t>
      </w:r>
      <w:r w:rsidRPr="00C1738F">
        <w:rPr>
          <w:color w:val="808080" w:themeColor="background1" w:themeShade="80"/>
        </w:rPr>
        <w:t>andra medarbetare (ökad arbetsbörda t.ex.)</w:t>
      </w:r>
    </w:p>
    <w:p w14:paraId="6407B87E" w14:textId="0D7799D9" w:rsidR="00823CE4" w:rsidRDefault="00823CE4" w:rsidP="00823CE4">
      <w:pPr>
        <w:pStyle w:val="Ingetavstnd"/>
        <w:numPr>
          <w:ilvl w:val="0"/>
          <w:numId w:val="14"/>
        </w:numPr>
        <w:rPr>
          <w:color w:val="808080" w:themeColor="background1" w:themeShade="80"/>
        </w:rPr>
      </w:pPr>
      <w:r w:rsidRPr="004165AD">
        <w:rPr>
          <w:color w:val="808080" w:themeColor="background1" w:themeShade="80"/>
        </w:rPr>
        <w:t>För andra projekt/initiativ</w:t>
      </w:r>
    </w:p>
    <w:p w14:paraId="4055C6CA" w14:textId="77777777" w:rsidR="00823CE4" w:rsidRPr="004165AD" w:rsidRDefault="00823CE4" w:rsidP="00823CE4">
      <w:pPr>
        <w:pStyle w:val="Ingetavstnd"/>
        <w:ind w:left="720"/>
        <w:rPr>
          <w:color w:val="808080" w:themeColor="background1" w:themeShade="80"/>
        </w:rPr>
      </w:pPr>
    </w:p>
    <w:p w14:paraId="173DB363" w14:textId="77777777" w:rsidR="00823CE4" w:rsidRDefault="00823CE4" w:rsidP="00823CE4"/>
    <w:p w14:paraId="351788E0" w14:textId="77777777" w:rsidR="00823CE4" w:rsidRPr="00284A7B" w:rsidRDefault="00823CE4" w:rsidP="00823CE4">
      <w:pPr>
        <w:pStyle w:val="Ingetavstnd"/>
        <w:rPr>
          <w:b/>
        </w:rPr>
      </w:pPr>
      <w:r w:rsidRPr="00284A7B">
        <w:rPr>
          <w:b/>
        </w:rPr>
        <w:t>Finansiering</w:t>
      </w:r>
    </w:p>
    <w:p w14:paraId="62EABDC8" w14:textId="77777777" w:rsidR="00823CE4" w:rsidRPr="004165AD" w:rsidRDefault="00823CE4" w:rsidP="00823CE4">
      <w:pPr>
        <w:rPr>
          <w:color w:val="808080" w:themeColor="background1" w:themeShade="80"/>
        </w:rPr>
      </w:pPr>
      <w:r w:rsidRPr="004165AD">
        <w:rPr>
          <w:color w:val="808080" w:themeColor="background1" w:themeShade="80"/>
        </w:rPr>
        <w:t xml:space="preserve">Hur finansieras </w:t>
      </w:r>
      <w:r>
        <w:rPr>
          <w:color w:val="808080" w:themeColor="background1" w:themeShade="80"/>
        </w:rPr>
        <w:t>tillsättningen</w:t>
      </w:r>
      <w:r w:rsidRPr="004165AD">
        <w:rPr>
          <w:color w:val="808080" w:themeColor="background1" w:themeShade="80"/>
        </w:rPr>
        <w:t xml:space="preserve">? </w:t>
      </w:r>
    </w:p>
    <w:p w14:paraId="627F9BA3" w14:textId="77777777" w:rsidR="00823CE4" w:rsidRDefault="00823CE4" w:rsidP="00823CE4">
      <w:pPr>
        <w:rPr>
          <w:b/>
        </w:rPr>
      </w:pPr>
    </w:p>
    <w:p w14:paraId="5482B154" w14:textId="35B80CA0" w:rsidR="00823CE4" w:rsidRDefault="00823CE4" w:rsidP="00823CE4">
      <w:pPr>
        <w:rPr>
          <w:b/>
        </w:rPr>
      </w:pPr>
    </w:p>
    <w:p w14:paraId="70C91669" w14:textId="6D6DB480" w:rsidR="00823CE4" w:rsidRDefault="00823CE4" w:rsidP="00823CE4">
      <w:pPr>
        <w:rPr>
          <w:b/>
        </w:rPr>
      </w:pPr>
    </w:p>
    <w:p w14:paraId="24B2842B" w14:textId="6F852E39" w:rsidR="00823CE4" w:rsidRDefault="00823CE4" w:rsidP="00823CE4">
      <w:pPr>
        <w:rPr>
          <w:b/>
        </w:rPr>
      </w:pPr>
    </w:p>
    <w:p w14:paraId="634B4148" w14:textId="77777777" w:rsidR="00823CE4" w:rsidRDefault="00823CE4" w:rsidP="00823CE4">
      <w:pPr>
        <w:rPr>
          <w:b/>
        </w:rPr>
      </w:pPr>
    </w:p>
    <w:p w14:paraId="34D9B9AF" w14:textId="5CFFCA33" w:rsidR="00823CE4" w:rsidRDefault="00823CE4" w:rsidP="00823CE4">
      <w:r>
        <w:t>Chefens namn och titel</w:t>
      </w:r>
    </w:p>
    <w:p w14:paraId="5BFCE35D" w14:textId="0FAB42A7" w:rsidR="00823CE4" w:rsidRDefault="00823CE4" w:rsidP="00823CE4"/>
    <w:p w14:paraId="3828A84E" w14:textId="77777777" w:rsidR="00823CE4" w:rsidRPr="00284A7B" w:rsidRDefault="00823CE4" w:rsidP="00823CE4"/>
    <w:p w14:paraId="219F5FAF" w14:textId="6BAEDCC3" w:rsidR="00823CE4" w:rsidRPr="00823CE4" w:rsidRDefault="00823CE4" w:rsidP="00823CE4">
      <w:pPr>
        <w:pStyle w:val="Liststycke"/>
        <w:keepNext/>
        <w:keepLines/>
        <w:spacing w:after="120"/>
        <w:ind w:left="357"/>
        <w:contextualSpacing w:val="0"/>
        <w:outlineLvl w:val="1"/>
        <w:rPr>
          <w:rFonts w:ascii="Arial" w:hAnsi="Arial" w:cs="Arial"/>
          <w:b/>
          <w:bCs/>
          <w:color w:val="FF001E" w:themeColor="accent1"/>
        </w:rPr>
      </w:pPr>
      <w:r>
        <w:rPr>
          <w:rFonts w:ascii="Arial" w:hAnsi="Arial" w:cs="Arial"/>
          <w:b/>
          <w:bCs/>
          <w:noProof/>
          <w:color w:val="FF001E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818AE" wp14:editId="6344AF23">
                <wp:simplePos x="0" y="0"/>
                <wp:positionH relativeFrom="column">
                  <wp:posOffset>-97156</wp:posOffset>
                </wp:positionH>
                <wp:positionV relativeFrom="paragraph">
                  <wp:posOffset>125095</wp:posOffset>
                </wp:positionV>
                <wp:extent cx="5419725" cy="0"/>
                <wp:effectExtent l="0" t="0" r="0" b="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0FA6A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9.85pt" to="419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" strokecolor="#ff001e [3204]" strokeweight=".5pt">
                <v:stroke joinstyle="miter"/>
              </v:line>
            </w:pict>
          </mc:Fallback>
        </mc:AlternateContent>
      </w:r>
    </w:p>
    <w:p w14:paraId="237B74BF" w14:textId="38F17196" w:rsidR="009219D8" w:rsidRPr="00823CE4" w:rsidRDefault="00637CC7" w:rsidP="00823CE4">
      <w:pPr>
        <w:keepNext/>
        <w:keepLines/>
        <w:spacing w:after="120"/>
        <w:ind w:left="360"/>
        <w:outlineLvl w:val="1"/>
        <w:rPr>
          <w:rFonts w:ascii="Arial" w:hAnsi="Arial" w:cs="Arial"/>
          <w:b/>
          <w:bCs/>
          <w:color w:val="FF001E" w:themeColor="accent1"/>
        </w:rPr>
      </w:pPr>
      <w:r w:rsidRPr="00823CE4">
        <w:rPr>
          <w:rFonts w:ascii="Arial" w:hAnsi="Arial" w:cs="Arial"/>
          <w:b/>
          <w:color w:val="FF001E" w:themeColor="accent1"/>
        </w:rPr>
        <w:t>BESLUT</w:t>
      </w:r>
    </w:p>
    <w:p w14:paraId="76CCCFEB" w14:textId="4323BFBA" w:rsidR="004D7254" w:rsidRPr="00823CE4" w:rsidRDefault="004D7254" w:rsidP="00823CE4">
      <w:pPr>
        <w:ind w:left="360"/>
        <w:rPr>
          <w:rFonts w:cstheme="minorHAnsi"/>
          <w:i/>
          <w:sz w:val="20"/>
          <w:szCs w:val="20"/>
        </w:rPr>
      </w:pPr>
      <w:r w:rsidRPr="00823CE4">
        <w:rPr>
          <w:rFonts w:cstheme="minorHAnsi"/>
          <w:i/>
          <w:sz w:val="20"/>
          <w:szCs w:val="20"/>
        </w:rPr>
        <w:t xml:space="preserve">(text under rubriker i rött förs in av </w:t>
      </w:r>
      <w:r w:rsidR="00637CC7" w:rsidRPr="00823CE4">
        <w:rPr>
          <w:rFonts w:cstheme="minorHAnsi"/>
          <w:i/>
          <w:sz w:val="20"/>
          <w:szCs w:val="20"/>
        </w:rPr>
        <w:t>GS-stab under beredningsmötet)</w:t>
      </w:r>
    </w:p>
    <w:p w14:paraId="702E46C1" w14:textId="77777777" w:rsidR="009219D8" w:rsidRPr="00637CC7" w:rsidRDefault="009219D8" w:rsidP="00823CE4">
      <w:pPr>
        <w:rPr>
          <w:bCs/>
        </w:rPr>
      </w:pPr>
    </w:p>
    <w:p w14:paraId="6AA50909" w14:textId="167641B1" w:rsidR="000B34F0" w:rsidRPr="00823CE4" w:rsidRDefault="00637CC7" w:rsidP="00823CE4">
      <w:pPr>
        <w:keepNext/>
        <w:keepLines/>
        <w:spacing w:after="120"/>
        <w:ind w:left="360"/>
        <w:outlineLvl w:val="1"/>
        <w:rPr>
          <w:rFonts w:ascii="Arial" w:hAnsi="Arial" w:cs="Arial"/>
          <w:b/>
          <w:color w:val="FF001E" w:themeColor="accent1"/>
          <w:szCs w:val="24"/>
        </w:rPr>
      </w:pPr>
      <w:r w:rsidRPr="00823CE4">
        <w:rPr>
          <w:rFonts w:ascii="Arial" w:hAnsi="Arial" w:cs="Arial"/>
          <w:b/>
          <w:bCs/>
          <w:color w:val="FF001E" w:themeColor="accent1"/>
        </w:rPr>
        <w:t>EVENTUELL</w:t>
      </w:r>
      <w:r w:rsidR="009219D8" w:rsidRPr="00823CE4">
        <w:rPr>
          <w:rFonts w:ascii="Arial" w:hAnsi="Arial" w:cs="Arial"/>
          <w:b/>
          <w:bCs/>
          <w:color w:val="FF001E" w:themeColor="accent1"/>
        </w:rPr>
        <w:t xml:space="preserve"> UPPFÖLJNING</w:t>
      </w:r>
    </w:p>
    <w:p w14:paraId="58491635" w14:textId="77777777" w:rsidR="000B34F0" w:rsidRDefault="000B34F0" w:rsidP="00823CE4">
      <w:pPr>
        <w:jc w:val="both"/>
        <w:rPr>
          <w:rFonts w:cstheme="minorHAnsi"/>
          <w:szCs w:val="24"/>
        </w:rPr>
      </w:pPr>
    </w:p>
    <w:p w14:paraId="6CF327CB" w14:textId="77777777" w:rsidR="003E2D82" w:rsidRPr="00637CC7" w:rsidRDefault="003E2D82" w:rsidP="00823CE4">
      <w:pPr>
        <w:jc w:val="both"/>
        <w:rPr>
          <w:rFonts w:cstheme="minorHAnsi"/>
          <w:szCs w:val="24"/>
        </w:rPr>
      </w:pPr>
    </w:p>
    <w:p w14:paraId="79821774" w14:textId="0BEEF434" w:rsidR="00FF0031" w:rsidRDefault="000B34F0" w:rsidP="0082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theme="minorHAnsi"/>
          <w:color w:val="FF001E" w:themeColor="accent1"/>
          <w:szCs w:val="24"/>
        </w:rPr>
      </w:pPr>
      <w:r w:rsidRPr="00823CE4">
        <w:rPr>
          <w:rFonts w:asciiTheme="majorHAnsi" w:hAnsiTheme="majorHAnsi" w:cstheme="majorHAnsi"/>
          <w:color w:val="FF001E" w:themeColor="accent1"/>
          <w:sz w:val="20"/>
          <w:szCs w:val="24"/>
        </w:rPr>
        <w:t>NÄRVARANDE:</w:t>
      </w:r>
      <w:r w:rsidR="00637CC7" w:rsidRPr="00823CE4">
        <w:rPr>
          <w:rFonts w:cstheme="minorHAnsi"/>
          <w:color w:val="FF001E" w:themeColor="accent1"/>
          <w:szCs w:val="24"/>
        </w:rPr>
        <w:t xml:space="preserve"> </w:t>
      </w:r>
    </w:p>
    <w:p w14:paraId="691B2849" w14:textId="77777777" w:rsidR="00823CE4" w:rsidRPr="00823CE4" w:rsidRDefault="00823CE4" w:rsidP="0082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theme="minorHAnsi"/>
          <w:szCs w:val="24"/>
        </w:rPr>
      </w:pPr>
    </w:p>
    <w:p w14:paraId="3C909F27" w14:textId="4EAB6952" w:rsidR="000B34F0" w:rsidRPr="00823CE4" w:rsidRDefault="00180ECD" w:rsidP="0082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theme="minorHAnsi"/>
          <w:szCs w:val="24"/>
        </w:rPr>
      </w:pPr>
      <w:r w:rsidRPr="00823CE4">
        <w:rPr>
          <w:rFonts w:asciiTheme="majorHAnsi" w:hAnsiTheme="majorHAnsi" w:cstheme="majorHAnsi"/>
          <w:color w:val="FF001E" w:themeColor="accent1"/>
          <w:sz w:val="20"/>
          <w:szCs w:val="24"/>
        </w:rPr>
        <w:t xml:space="preserve">JUSTERAT AV: </w:t>
      </w:r>
    </w:p>
    <w:sectPr w:rsidR="000B34F0" w:rsidRPr="00823CE4" w:rsidSect="00823CE4">
      <w:headerReference w:type="default" r:id="rId11"/>
      <w:headerReference w:type="first" r:id="rId12"/>
      <w:pgSz w:w="11906" w:h="16838"/>
      <w:pgMar w:top="1928" w:right="2268" w:bottom="2268" w:left="1418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9FCFB" w14:textId="77777777" w:rsidR="009178B3" w:rsidRDefault="009178B3" w:rsidP="00AE71D1">
      <w:r>
        <w:separator/>
      </w:r>
    </w:p>
  </w:endnote>
  <w:endnote w:type="continuationSeparator" w:id="0">
    <w:p w14:paraId="6FC899F9" w14:textId="77777777" w:rsidR="009178B3" w:rsidRDefault="009178B3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547FB" w14:textId="77777777" w:rsidR="009178B3" w:rsidRDefault="009178B3" w:rsidP="00AE71D1">
      <w:r>
        <w:separator/>
      </w:r>
    </w:p>
  </w:footnote>
  <w:footnote w:type="continuationSeparator" w:id="0">
    <w:p w14:paraId="3BFE01A1" w14:textId="77777777" w:rsidR="009178B3" w:rsidRDefault="009178B3" w:rsidP="00AE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3541" w:type="dxa"/>
      <w:tblInd w:w="51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1"/>
    </w:tblGrid>
    <w:tr w:rsidR="008149AE" w14:paraId="0383E684" w14:textId="77777777" w:rsidTr="008149AE">
      <w:tc>
        <w:tcPr>
          <w:tcW w:w="3541" w:type="dxa"/>
        </w:tcPr>
        <w:p w14:paraId="69086E7F" w14:textId="77777777" w:rsidR="008149AE" w:rsidRDefault="008149AE" w:rsidP="008149AE">
          <w:pPr>
            <w:pStyle w:val="Datum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A20A0">
            <w:rPr>
              <w:noProof/>
            </w:rPr>
            <w:t>2</w:t>
          </w:r>
          <w:r>
            <w:fldChar w:fldCharType="end"/>
          </w:r>
        </w:p>
      </w:tc>
    </w:tr>
  </w:tbl>
  <w:p w14:paraId="762F0A66" w14:textId="77777777" w:rsidR="005E65C4" w:rsidRDefault="005E65C4" w:rsidP="00785054">
    <w:pPr>
      <w:pStyle w:val="Datum"/>
    </w:pPr>
  </w:p>
  <w:p w14:paraId="05AEF0F5" w14:textId="77777777" w:rsidR="005E65C4" w:rsidRDefault="005E65C4" w:rsidP="00785054">
    <w:pPr>
      <w:pStyle w:val="Datum"/>
    </w:pPr>
  </w:p>
  <w:p w14:paraId="235E8AE6" w14:textId="77777777" w:rsidR="005E65C4" w:rsidRDefault="005E65C4" w:rsidP="00785054">
    <w:pPr>
      <w:pStyle w:val="Datum"/>
    </w:pPr>
  </w:p>
  <w:p w14:paraId="7D034D40" w14:textId="77777777" w:rsidR="005E65C4" w:rsidRDefault="005E65C4" w:rsidP="00785054">
    <w:pPr>
      <w:pStyle w:val="Datum"/>
    </w:pPr>
  </w:p>
  <w:p w14:paraId="02B79D32" w14:textId="77777777" w:rsidR="00A84AD9" w:rsidRDefault="00A84AD9" w:rsidP="00785054">
    <w:pPr>
      <w:pStyle w:val="Datum"/>
    </w:pPr>
  </w:p>
  <w:p w14:paraId="59162DE7" w14:textId="243CC56B" w:rsidR="00367819" w:rsidRDefault="00367819" w:rsidP="00785054">
    <w:pPr>
      <w:pStyle w:val="Datum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3555" w:type="dxa"/>
      <w:tblInd w:w="61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55"/>
    </w:tblGrid>
    <w:tr w:rsidR="008149AE" w14:paraId="495DB6A1" w14:textId="77777777" w:rsidTr="00823CE4">
      <w:tc>
        <w:tcPr>
          <w:tcW w:w="3555" w:type="dxa"/>
        </w:tcPr>
        <w:p w14:paraId="04D3FEBB" w14:textId="18A84721" w:rsidR="005A3154" w:rsidRDefault="00637CC7" w:rsidP="005A3154">
          <w:pPr>
            <w:tabs>
              <w:tab w:val="center" w:pos="4320"/>
              <w:tab w:val="left" w:pos="4820"/>
              <w:tab w:val="left" w:pos="5387"/>
              <w:tab w:val="left" w:pos="6426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BEREDNINGSMÖTE</w:t>
          </w:r>
          <w:r w:rsidR="006D4E0D">
            <w:rPr>
              <w:rFonts w:ascii="Arial" w:hAnsi="Arial" w:cs="Arial"/>
            </w:rPr>
            <w:t xml:space="preserve"> GS</w:t>
          </w:r>
        </w:p>
        <w:p w14:paraId="7820E077" w14:textId="77777777" w:rsidR="00471A3C" w:rsidRDefault="00471A3C" w:rsidP="005A3154">
          <w:pPr>
            <w:tabs>
              <w:tab w:val="center" w:pos="4320"/>
              <w:tab w:val="left" w:pos="4820"/>
              <w:tab w:val="left" w:pos="5387"/>
              <w:tab w:val="left" w:pos="6426"/>
            </w:tabs>
            <w:rPr>
              <w:rFonts w:ascii="Arial" w:hAnsi="Arial" w:cs="Arial"/>
              <w:color w:val="FF0000"/>
            </w:rPr>
          </w:pPr>
        </w:p>
        <w:p w14:paraId="3F21AFA2" w14:textId="541B6E57" w:rsidR="00471A3C" w:rsidRPr="00471A3C" w:rsidRDefault="00471A3C" w:rsidP="005A3154">
          <w:pPr>
            <w:tabs>
              <w:tab w:val="center" w:pos="4320"/>
              <w:tab w:val="left" w:pos="4820"/>
              <w:tab w:val="left" w:pos="5387"/>
              <w:tab w:val="left" w:pos="6426"/>
            </w:tabs>
            <w:rPr>
              <w:rFonts w:ascii="Arial" w:hAnsi="Arial" w:cs="Arial"/>
              <w:color w:val="FF0000"/>
            </w:rPr>
          </w:pPr>
          <w:r w:rsidRPr="00471A3C">
            <w:rPr>
              <w:rFonts w:ascii="Arial" w:hAnsi="Arial" w:cs="Arial"/>
              <w:color w:val="FF0000"/>
            </w:rPr>
            <w:t>ÄRENDENUMMER</w:t>
          </w:r>
          <w:r w:rsidR="00766536">
            <w:rPr>
              <w:rFonts w:ascii="Arial" w:hAnsi="Arial" w:cs="Arial"/>
              <w:color w:val="FF0000"/>
            </w:rPr>
            <w:t xml:space="preserve"> GS/XX</w:t>
          </w:r>
          <w:r w:rsidR="003E2D82">
            <w:rPr>
              <w:rFonts w:ascii="Arial" w:hAnsi="Arial" w:cs="Arial"/>
              <w:color w:val="FF0000"/>
            </w:rPr>
            <w:t>/</w:t>
          </w:r>
          <w:r w:rsidR="00DF5751">
            <w:rPr>
              <w:rFonts w:ascii="Arial" w:hAnsi="Arial" w:cs="Arial"/>
              <w:color w:val="FF0000"/>
            </w:rPr>
            <w:t>2021</w:t>
          </w:r>
        </w:p>
        <w:p w14:paraId="6B2D713A" w14:textId="32739BB7" w:rsidR="008149AE" w:rsidRPr="005A3154" w:rsidRDefault="008149AE" w:rsidP="007C19DE">
          <w:pPr>
            <w:pStyle w:val="Datum"/>
            <w:rPr>
              <w:i/>
            </w:rPr>
          </w:pPr>
        </w:p>
      </w:tc>
    </w:tr>
  </w:tbl>
  <w:p w14:paraId="2B34225F" w14:textId="1240BCAE" w:rsidR="008149AE" w:rsidRDefault="00EF4057" w:rsidP="008149AE">
    <w:pPr>
      <w:pStyle w:val="Datum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9327AA" wp14:editId="054C9967">
          <wp:simplePos x="0" y="0"/>
          <wp:positionH relativeFrom="margin">
            <wp:posOffset>94255</wp:posOffset>
          </wp:positionH>
          <wp:positionV relativeFrom="paragraph">
            <wp:posOffset>-737898</wp:posOffset>
          </wp:positionV>
          <wp:extent cx="2286000" cy="746595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K_logotyp_sven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4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74EDD" w14:textId="77777777" w:rsidR="00367819" w:rsidRDefault="00367819" w:rsidP="008149AE">
    <w:pPr>
      <w:pStyle w:val="Datum"/>
    </w:pPr>
  </w:p>
  <w:p w14:paraId="3B39182D" w14:textId="77777777" w:rsidR="00367819" w:rsidRPr="00DC5D15" w:rsidRDefault="00367819" w:rsidP="00DC5D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84A5F"/>
    <w:multiLevelType w:val="multilevel"/>
    <w:tmpl w:val="C8808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1217B2"/>
    <w:multiLevelType w:val="hybridMultilevel"/>
    <w:tmpl w:val="9E464A5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55F3"/>
    <w:multiLevelType w:val="hybridMultilevel"/>
    <w:tmpl w:val="21087E4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3F0D"/>
    <w:multiLevelType w:val="hybridMultilevel"/>
    <w:tmpl w:val="4138648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0D05"/>
    <w:multiLevelType w:val="hybridMultilevel"/>
    <w:tmpl w:val="5CD83BD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039A0"/>
    <w:multiLevelType w:val="hybridMultilevel"/>
    <w:tmpl w:val="241C8F2A"/>
    <w:lvl w:ilvl="0" w:tplc="6EAE9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21515"/>
    <w:multiLevelType w:val="hybridMultilevel"/>
    <w:tmpl w:val="EF1A62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41059"/>
    <w:multiLevelType w:val="hybridMultilevel"/>
    <w:tmpl w:val="1C6EEB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20884"/>
    <w:multiLevelType w:val="multilevel"/>
    <w:tmpl w:val="E61AF770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9137D0C"/>
    <w:multiLevelType w:val="hybridMultilevel"/>
    <w:tmpl w:val="1BC605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D21F0"/>
    <w:multiLevelType w:val="hybridMultilevel"/>
    <w:tmpl w:val="7562C49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37EFE"/>
    <w:multiLevelType w:val="hybridMultilevel"/>
    <w:tmpl w:val="EF483DD0"/>
    <w:lvl w:ilvl="0" w:tplc="1DC8FF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B5C23"/>
    <w:multiLevelType w:val="hybridMultilevel"/>
    <w:tmpl w:val="6A1E90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3454B"/>
    <w:multiLevelType w:val="hybridMultilevel"/>
    <w:tmpl w:val="27BCD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14"/>
  </w:num>
  <w:num w:numId="13">
    <w:abstractNumId w:val="7"/>
  </w:num>
  <w:num w:numId="14">
    <w:abstractNumId w:val="1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DE"/>
    <w:rsid w:val="00003DE1"/>
    <w:rsid w:val="000100B9"/>
    <w:rsid w:val="0002467D"/>
    <w:rsid w:val="00026348"/>
    <w:rsid w:val="00032A9F"/>
    <w:rsid w:val="00046735"/>
    <w:rsid w:val="00054774"/>
    <w:rsid w:val="00061C54"/>
    <w:rsid w:val="00064FC0"/>
    <w:rsid w:val="00086DC8"/>
    <w:rsid w:val="00090EBD"/>
    <w:rsid w:val="0009167A"/>
    <w:rsid w:val="000959BD"/>
    <w:rsid w:val="000A1CEF"/>
    <w:rsid w:val="000A5A1D"/>
    <w:rsid w:val="000A5E7E"/>
    <w:rsid w:val="000A766A"/>
    <w:rsid w:val="000A77CB"/>
    <w:rsid w:val="000B34F0"/>
    <w:rsid w:val="000B3F79"/>
    <w:rsid w:val="000B45FB"/>
    <w:rsid w:val="000B55B3"/>
    <w:rsid w:val="000B77AF"/>
    <w:rsid w:val="000C5568"/>
    <w:rsid w:val="000D3BAE"/>
    <w:rsid w:val="000F4127"/>
    <w:rsid w:val="00103368"/>
    <w:rsid w:val="001054C2"/>
    <w:rsid w:val="00105583"/>
    <w:rsid w:val="00106AC1"/>
    <w:rsid w:val="00130A72"/>
    <w:rsid w:val="00137B4D"/>
    <w:rsid w:val="00140DCC"/>
    <w:rsid w:val="0014298D"/>
    <w:rsid w:val="00164241"/>
    <w:rsid w:val="001648CE"/>
    <w:rsid w:val="00166203"/>
    <w:rsid w:val="00167C90"/>
    <w:rsid w:val="00172F89"/>
    <w:rsid w:val="001758BE"/>
    <w:rsid w:val="00175E08"/>
    <w:rsid w:val="00176F45"/>
    <w:rsid w:val="00180ECD"/>
    <w:rsid w:val="00187761"/>
    <w:rsid w:val="001B6B39"/>
    <w:rsid w:val="001B7CA4"/>
    <w:rsid w:val="001C3394"/>
    <w:rsid w:val="001D0F1C"/>
    <w:rsid w:val="001D518C"/>
    <w:rsid w:val="001E6207"/>
    <w:rsid w:val="001F02CB"/>
    <w:rsid w:val="001F3715"/>
    <w:rsid w:val="001F4308"/>
    <w:rsid w:val="00210FB2"/>
    <w:rsid w:val="00216EFC"/>
    <w:rsid w:val="0022391E"/>
    <w:rsid w:val="002243D9"/>
    <w:rsid w:val="00231F97"/>
    <w:rsid w:val="00236C11"/>
    <w:rsid w:val="00262198"/>
    <w:rsid w:val="002733F3"/>
    <w:rsid w:val="002768DF"/>
    <w:rsid w:val="00285F56"/>
    <w:rsid w:val="00294B89"/>
    <w:rsid w:val="002A29BD"/>
    <w:rsid w:val="002A6820"/>
    <w:rsid w:val="002B4239"/>
    <w:rsid w:val="002C2E27"/>
    <w:rsid w:val="002C6DCD"/>
    <w:rsid w:val="002D50C1"/>
    <w:rsid w:val="002D61FF"/>
    <w:rsid w:val="002E1676"/>
    <w:rsid w:val="002E17BF"/>
    <w:rsid w:val="002E4390"/>
    <w:rsid w:val="002E473A"/>
    <w:rsid w:val="002F2E3B"/>
    <w:rsid w:val="002F5803"/>
    <w:rsid w:val="00316DD5"/>
    <w:rsid w:val="00321183"/>
    <w:rsid w:val="003270BE"/>
    <w:rsid w:val="003308D1"/>
    <w:rsid w:val="0033686B"/>
    <w:rsid w:val="00352A5C"/>
    <w:rsid w:val="00367819"/>
    <w:rsid w:val="00395C2F"/>
    <w:rsid w:val="00396CD5"/>
    <w:rsid w:val="003A3BA4"/>
    <w:rsid w:val="003B797E"/>
    <w:rsid w:val="003C352C"/>
    <w:rsid w:val="003D3B70"/>
    <w:rsid w:val="003D53D1"/>
    <w:rsid w:val="003D6112"/>
    <w:rsid w:val="003E2D82"/>
    <w:rsid w:val="003E7212"/>
    <w:rsid w:val="003F3688"/>
    <w:rsid w:val="003F44EC"/>
    <w:rsid w:val="0041164A"/>
    <w:rsid w:val="00413FC5"/>
    <w:rsid w:val="004152DE"/>
    <w:rsid w:val="00424E9B"/>
    <w:rsid w:val="0042578C"/>
    <w:rsid w:val="00426A0E"/>
    <w:rsid w:val="00431C0C"/>
    <w:rsid w:val="00432DF7"/>
    <w:rsid w:val="004363E6"/>
    <w:rsid w:val="00445F6B"/>
    <w:rsid w:val="00447FA6"/>
    <w:rsid w:val="00450781"/>
    <w:rsid w:val="00453E39"/>
    <w:rsid w:val="004626FC"/>
    <w:rsid w:val="00471A3C"/>
    <w:rsid w:val="0047257F"/>
    <w:rsid w:val="00474D40"/>
    <w:rsid w:val="004A2715"/>
    <w:rsid w:val="004A3A3F"/>
    <w:rsid w:val="004A714B"/>
    <w:rsid w:val="004C13AB"/>
    <w:rsid w:val="004D7254"/>
    <w:rsid w:val="004E475C"/>
    <w:rsid w:val="004F7697"/>
    <w:rsid w:val="00514333"/>
    <w:rsid w:val="00524074"/>
    <w:rsid w:val="005310F5"/>
    <w:rsid w:val="00542BE1"/>
    <w:rsid w:val="00543C71"/>
    <w:rsid w:val="00554DA9"/>
    <w:rsid w:val="005574DA"/>
    <w:rsid w:val="00564DEC"/>
    <w:rsid w:val="00566DEE"/>
    <w:rsid w:val="00567DA7"/>
    <w:rsid w:val="00570B89"/>
    <w:rsid w:val="00580386"/>
    <w:rsid w:val="0058129E"/>
    <w:rsid w:val="005824B8"/>
    <w:rsid w:val="00582CE1"/>
    <w:rsid w:val="00586CF4"/>
    <w:rsid w:val="005938C7"/>
    <w:rsid w:val="005A3154"/>
    <w:rsid w:val="005B36DB"/>
    <w:rsid w:val="005C0248"/>
    <w:rsid w:val="005E38FD"/>
    <w:rsid w:val="005E65C4"/>
    <w:rsid w:val="005F6E8A"/>
    <w:rsid w:val="00601B28"/>
    <w:rsid w:val="00615CCA"/>
    <w:rsid w:val="00616D89"/>
    <w:rsid w:val="00617FBD"/>
    <w:rsid w:val="006270AF"/>
    <w:rsid w:val="0062724D"/>
    <w:rsid w:val="006310C6"/>
    <w:rsid w:val="00631537"/>
    <w:rsid w:val="006377EC"/>
    <w:rsid w:val="00637CC7"/>
    <w:rsid w:val="00643F1C"/>
    <w:rsid w:val="00666397"/>
    <w:rsid w:val="0068603F"/>
    <w:rsid w:val="00694592"/>
    <w:rsid w:val="006977A4"/>
    <w:rsid w:val="006A2CDE"/>
    <w:rsid w:val="006A5B70"/>
    <w:rsid w:val="006A6722"/>
    <w:rsid w:val="006A682F"/>
    <w:rsid w:val="006B6266"/>
    <w:rsid w:val="006B680E"/>
    <w:rsid w:val="006C3D05"/>
    <w:rsid w:val="006D4E0D"/>
    <w:rsid w:val="006D6291"/>
    <w:rsid w:val="00701B56"/>
    <w:rsid w:val="00704D59"/>
    <w:rsid w:val="00707116"/>
    <w:rsid w:val="00707B3F"/>
    <w:rsid w:val="00715FD2"/>
    <w:rsid w:val="00717D6B"/>
    <w:rsid w:val="00721D74"/>
    <w:rsid w:val="007222FA"/>
    <w:rsid w:val="007231E0"/>
    <w:rsid w:val="007368DC"/>
    <w:rsid w:val="00742172"/>
    <w:rsid w:val="00747478"/>
    <w:rsid w:val="00762714"/>
    <w:rsid w:val="00766536"/>
    <w:rsid w:val="007742F9"/>
    <w:rsid w:val="00775ABA"/>
    <w:rsid w:val="007776F3"/>
    <w:rsid w:val="00785054"/>
    <w:rsid w:val="007A06C8"/>
    <w:rsid w:val="007A5667"/>
    <w:rsid w:val="007A569C"/>
    <w:rsid w:val="007C19DE"/>
    <w:rsid w:val="007C28A2"/>
    <w:rsid w:val="007D39D5"/>
    <w:rsid w:val="007D3FD2"/>
    <w:rsid w:val="007D4476"/>
    <w:rsid w:val="007E0845"/>
    <w:rsid w:val="007E2A91"/>
    <w:rsid w:val="007E7B1A"/>
    <w:rsid w:val="007F1AB2"/>
    <w:rsid w:val="007F2EE0"/>
    <w:rsid w:val="007F3108"/>
    <w:rsid w:val="008052D7"/>
    <w:rsid w:val="008062F4"/>
    <w:rsid w:val="00812C57"/>
    <w:rsid w:val="008149AE"/>
    <w:rsid w:val="0081671E"/>
    <w:rsid w:val="00816EA4"/>
    <w:rsid w:val="00817F0B"/>
    <w:rsid w:val="00823CE4"/>
    <w:rsid w:val="00831882"/>
    <w:rsid w:val="00835ACD"/>
    <w:rsid w:val="008508AC"/>
    <w:rsid w:val="00853002"/>
    <w:rsid w:val="008545EB"/>
    <w:rsid w:val="00856984"/>
    <w:rsid w:val="008570DD"/>
    <w:rsid w:val="00871641"/>
    <w:rsid w:val="00881158"/>
    <w:rsid w:val="008900DC"/>
    <w:rsid w:val="0089105C"/>
    <w:rsid w:val="008A0C9D"/>
    <w:rsid w:val="008A3F9B"/>
    <w:rsid w:val="008E6B9B"/>
    <w:rsid w:val="008F7F0D"/>
    <w:rsid w:val="00903FE5"/>
    <w:rsid w:val="009178B3"/>
    <w:rsid w:val="009219D8"/>
    <w:rsid w:val="00925EC6"/>
    <w:rsid w:val="00926E49"/>
    <w:rsid w:val="00932406"/>
    <w:rsid w:val="009378F7"/>
    <w:rsid w:val="00943D6B"/>
    <w:rsid w:val="00952466"/>
    <w:rsid w:val="00953D3D"/>
    <w:rsid w:val="00957903"/>
    <w:rsid w:val="00967493"/>
    <w:rsid w:val="00993281"/>
    <w:rsid w:val="009B3ADC"/>
    <w:rsid w:val="009E5C87"/>
    <w:rsid w:val="009E7D02"/>
    <w:rsid w:val="00A13107"/>
    <w:rsid w:val="00A13691"/>
    <w:rsid w:val="00A21A56"/>
    <w:rsid w:val="00A335E4"/>
    <w:rsid w:val="00A377A9"/>
    <w:rsid w:val="00A37E46"/>
    <w:rsid w:val="00A37EA0"/>
    <w:rsid w:val="00A4197E"/>
    <w:rsid w:val="00A4222D"/>
    <w:rsid w:val="00A4231E"/>
    <w:rsid w:val="00A51939"/>
    <w:rsid w:val="00A60AA8"/>
    <w:rsid w:val="00A7251F"/>
    <w:rsid w:val="00A749EA"/>
    <w:rsid w:val="00A753A1"/>
    <w:rsid w:val="00A80060"/>
    <w:rsid w:val="00A830C3"/>
    <w:rsid w:val="00A84AD9"/>
    <w:rsid w:val="00A8700E"/>
    <w:rsid w:val="00A87422"/>
    <w:rsid w:val="00A90CD7"/>
    <w:rsid w:val="00A9205A"/>
    <w:rsid w:val="00A96308"/>
    <w:rsid w:val="00AA2858"/>
    <w:rsid w:val="00AD6782"/>
    <w:rsid w:val="00AE3367"/>
    <w:rsid w:val="00AE3D45"/>
    <w:rsid w:val="00AE71D1"/>
    <w:rsid w:val="00AF4CAF"/>
    <w:rsid w:val="00B031B7"/>
    <w:rsid w:val="00B32EC0"/>
    <w:rsid w:val="00B52489"/>
    <w:rsid w:val="00B561D8"/>
    <w:rsid w:val="00B80694"/>
    <w:rsid w:val="00B83E8F"/>
    <w:rsid w:val="00B84176"/>
    <w:rsid w:val="00B9199D"/>
    <w:rsid w:val="00B95D75"/>
    <w:rsid w:val="00B97CD4"/>
    <w:rsid w:val="00BA1B14"/>
    <w:rsid w:val="00BA7BC3"/>
    <w:rsid w:val="00BB197A"/>
    <w:rsid w:val="00BC20B2"/>
    <w:rsid w:val="00BC22EB"/>
    <w:rsid w:val="00BC2989"/>
    <w:rsid w:val="00BD1863"/>
    <w:rsid w:val="00BE65B2"/>
    <w:rsid w:val="00BF0127"/>
    <w:rsid w:val="00BF1118"/>
    <w:rsid w:val="00BF4B67"/>
    <w:rsid w:val="00C01566"/>
    <w:rsid w:val="00C0220F"/>
    <w:rsid w:val="00C05FDC"/>
    <w:rsid w:val="00C07857"/>
    <w:rsid w:val="00C17620"/>
    <w:rsid w:val="00C21B7A"/>
    <w:rsid w:val="00C36F72"/>
    <w:rsid w:val="00C4287C"/>
    <w:rsid w:val="00C73B62"/>
    <w:rsid w:val="00C76CE8"/>
    <w:rsid w:val="00C80D0C"/>
    <w:rsid w:val="00C93A27"/>
    <w:rsid w:val="00C94D15"/>
    <w:rsid w:val="00C97EF3"/>
    <w:rsid w:val="00CA384F"/>
    <w:rsid w:val="00CB34BD"/>
    <w:rsid w:val="00CB543B"/>
    <w:rsid w:val="00CB55F5"/>
    <w:rsid w:val="00CD1481"/>
    <w:rsid w:val="00CD6647"/>
    <w:rsid w:val="00CE5B44"/>
    <w:rsid w:val="00CF0B10"/>
    <w:rsid w:val="00D033FF"/>
    <w:rsid w:val="00D03603"/>
    <w:rsid w:val="00D0633F"/>
    <w:rsid w:val="00D10697"/>
    <w:rsid w:val="00D33485"/>
    <w:rsid w:val="00D36D04"/>
    <w:rsid w:val="00D3743F"/>
    <w:rsid w:val="00D37CCB"/>
    <w:rsid w:val="00D42119"/>
    <w:rsid w:val="00D42B29"/>
    <w:rsid w:val="00D7206C"/>
    <w:rsid w:val="00D81CC4"/>
    <w:rsid w:val="00D82D39"/>
    <w:rsid w:val="00DA18FA"/>
    <w:rsid w:val="00DB2728"/>
    <w:rsid w:val="00DB2DD3"/>
    <w:rsid w:val="00DB3ADD"/>
    <w:rsid w:val="00DB3DA1"/>
    <w:rsid w:val="00DC5D15"/>
    <w:rsid w:val="00DC7341"/>
    <w:rsid w:val="00DD0378"/>
    <w:rsid w:val="00DE370F"/>
    <w:rsid w:val="00DE3E87"/>
    <w:rsid w:val="00DE6E6B"/>
    <w:rsid w:val="00DE769B"/>
    <w:rsid w:val="00DF1254"/>
    <w:rsid w:val="00DF4664"/>
    <w:rsid w:val="00DF5751"/>
    <w:rsid w:val="00E10BF9"/>
    <w:rsid w:val="00E22AF5"/>
    <w:rsid w:val="00E30453"/>
    <w:rsid w:val="00E30702"/>
    <w:rsid w:val="00E328AE"/>
    <w:rsid w:val="00E42106"/>
    <w:rsid w:val="00E536D7"/>
    <w:rsid w:val="00E634EB"/>
    <w:rsid w:val="00E64081"/>
    <w:rsid w:val="00E73037"/>
    <w:rsid w:val="00E75EAD"/>
    <w:rsid w:val="00E801B0"/>
    <w:rsid w:val="00E80711"/>
    <w:rsid w:val="00E97BE6"/>
    <w:rsid w:val="00EA20A0"/>
    <w:rsid w:val="00EA6C54"/>
    <w:rsid w:val="00EA7057"/>
    <w:rsid w:val="00EB1999"/>
    <w:rsid w:val="00EC40CF"/>
    <w:rsid w:val="00EF2F22"/>
    <w:rsid w:val="00EF4057"/>
    <w:rsid w:val="00EF55CC"/>
    <w:rsid w:val="00EF5942"/>
    <w:rsid w:val="00F279CF"/>
    <w:rsid w:val="00F45A6F"/>
    <w:rsid w:val="00F5172F"/>
    <w:rsid w:val="00F5628F"/>
    <w:rsid w:val="00F57DE1"/>
    <w:rsid w:val="00F60A41"/>
    <w:rsid w:val="00F7312F"/>
    <w:rsid w:val="00F77FDB"/>
    <w:rsid w:val="00F8104F"/>
    <w:rsid w:val="00F93454"/>
    <w:rsid w:val="00F97AF0"/>
    <w:rsid w:val="00FA2C43"/>
    <w:rsid w:val="00FA5262"/>
    <w:rsid w:val="00FB1CE9"/>
    <w:rsid w:val="00FB7853"/>
    <w:rsid w:val="00FC1B3C"/>
    <w:rsid w:val="00FC7052"/>
    <w:rsid w:val="00FD4977"/>
    <w:rsid w:val="00FF0031"/>
    <w:rsid w:val="00FF0665"/>
    <w:rsid w:val="00FF10AD"/>
    <w:rsid w:val="00FF2579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4DE805"/>
  <w15:docId w15:val="{D3F40EA0-BAA2-4D9E-BA7C-67FFF93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9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279C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26E49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26E49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C19D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F001E" w:themeColor="accent1"/>
      <w:sz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4D59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926E49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26E49"/>
    <w:rPr>
      <w:rFonts w:asciiTheme="majorHAnsi" w:eastAsiaTheme="majorEastAsia" w:hAnsiTheme="majorHAnsi" w:cstheme="majorBidi"/>
      <w:szCs w:val="24"/>
    </w:rPr>
  </w:style>
  <w:style w:type="paragraph" w:styleId="Punktlista">
    <w:name w:val="List Bullet"/>
    <w:basedOn w:val="Normal"/>
    <w:uiPriority w:val="79"/>
    <w:qFormat/>
    <w:rsid w:val="00FC7052"/>
    <w:pPr>
      <w:numPr>
        <w:numId w:val="3"/>
      </w:numPr>
      <w:contextualSpacing/>
    </w:pPr>
  </w:style>
  <w:style w:type="numbering" w:customStyle="1" w:styleId="Listformatpunktlista">
    <w:name w:val="Listformat punktlista"/>
    <w:uiPriority w:val="99"/>
    <w:rsid w:val="00FC7052"/>
    <w:pPr>
      <w:numPr>
        <w:numId w:val="3"/>
      </w:numPr>
    </w:pPr>
  </w:style>
  <w:style w:type="paragraph" w:customStyle="1" w:styleId="Bildtext">
    <w:name w:val="Bildtext"/>
    <w:basedOn w:val="Normal"/>
    <w:next w:val="Normal"/>
    <w:uiPriority w:val="99"/>
    <w:qFormat/>
    <w:rsid w:val="00FC7052"/>
    <w:rPr>
      <w:rFonts w:asciiTheme="majorHAnsi" w:hAnsiTheme="majorHAnsi"/>
      <w:sz w:val="14"/>
    </w:rPr>
  </w:style>
  <w:style w:type="paragraph" w:styleId="Punktlista2">
    <w:name w:val="List Bullet 2"/>
    <w:basedOn w:val="Normal"/>
    <w:uiPriority w:val="99"/>
    <w:rsid w:val="00FC7052"/>
    <w:pPr>
      <w:numPr>
        <w:ilvl w:val="1"/>
        <w:numId w:val="3"/>
      </w:numPr>
      <w:contextualSpacing/>
    </w:pPr>
  </w:style>
  <w:style w:type="paragraph" w:styleId="Datum">
    <w:name w:val="Date"/>
    <w:basedOn w:val="Normal"/>
    <w:next w:val="Normal"/>
    <w:link w:val="DatumChar"/>
    <w:uiPriority w:val="99"/>
    <w:rsid w:val="008149AE"/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paragraph" w:customStyle="1" w:styleId="Mottaruppgifter">
    <w:name w:val="Mottaruppgifter"/>
    <w:basedOn w:val="Normal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rsid w:val="00AE71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E71D1"/>
  </w:style>
  <w:style w:type="paragraph" w:styleId="Sidfot">
    <w:name w:val="footer"/>
    <w:basedOn w:val="Normal"/>
    <w:link w:val="SidfotChar"/>
    <w:uiPriority w:val="99"/>
    <w:rsid w:val="00631537"/>
    <w:pPr>
      <w:tabs>
        <w:tab w:val="center" w:pos="4536"/>
        <w:tab w:val="right" w:pos="9072"/>
      </w:tabs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631537"/>
    <w:rPr>
      <w:rFonts w:asciiTheme="majorHAnsi" w:hAnsiTheme="majorHAnsi"/>
      <w:sz w:val="14"/>
    </w:rPr>
  </w:style>
  <w:style w:type="table" w:styleId="Tabellrutnt">
    <w:name w:val="Table Grid"/>
    <w:basedOn w:val="Normaltabell"/>
    <w:uiPriority w:val="5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4CAF"/>
    <w:rPr>
      <w:color w:val="CD0A20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7C19DE"/>
    <w:rPr>
      <w:rFonts w:asciiTheme="majorHAnsi" w:eastAsiaTheme="majorEastAsia" w:hAnsiTheme="majorHAnsi" w:cstheme="majorBidi"/>
      <w:b/>
      <w:bCs/>
      <w:i/>
      <w:iCs/>
      <w:color w:val="FF001E" w:themeColor="accent1"/>
      <w:sz w:val="24"/>
      <w:lang w:val="en-GB" w:eastAsia="en-US"/>
    </w:rPr>
  </w:style>
  <w:style w:type="paragraph" w:styleId="Liststycke">
    <w:name w:val="List Paragraph"/>
    <w:basedOn w:val="Normal"/>
    <w:uiPriority w:val="34"/>
    <w:qFormat/>
    <w:rsid w:val="00D36D04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564DE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4DE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64DEC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7A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AF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A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A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AF0"/>
    <w:rPr>
      <w:b/>
      <w:bCs/>
      <w:sz w:val="20"/>
      <w:szCs w:val="20"/>
    </w:rPr>
  </w:style>
  <w:style w:type="paragraph" w:styleId="Ingetavstnd">
    <w:name w:val="No Spacing"/>
    <w:uiPriority w:val="1"/>
    <w:qFormat/>
    <w:rsid w:val="00823CE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hi\AppData\Roaming\Microsoft\Wrkgrp\R&#246;da%20Korset_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869428E79F44EABB014C97340631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A1FBA-E1DF-43B8-B674-4DED5E53BD75}"/>
      </w:docPartPr>
      <w:docPartBody>
        <w:p w:rsidR="00BB2F71" w:rsidRDefault="003E43BE" w:rsidP="003E43BE">
          <w:pPr>
            <w:pStyle w:val="9C869428E79F44EABB014C97340631F1"/>
          </w:pPr>
          <w:r w:rsidRPr="00497700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215955F0BF648FBBDFF3AA86A1CE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B7D7E-F7BE-4E46-A9DA-AFD7F2083223}"/>
      </w:docPartPr>
      <w:docPartBody>
        <w:p w:rsidR="00BB2F71" w:rsidRDefault="003E43BE" w:rsidP="003E43BE">
          <w:pPr>
            <w:pStyle w:val="F215955F0BF648FBBDFF3AA86A1CE49C"/>
          </w:pPr>
          <w:r w:rsidRPr="00497700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9772FA109D240D897AACDE5CE665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0E58DF-59C2-4707-AF49-F054B6F76523}"/>
      </w:docPartPr>
      <w:docPartBody>
        <w:p w:rsidR="00BB2F71" w:rsidRDefault="003E43BE" w:rsidP="003E43BE">
          <w:pPr>
            <w:pStyle w:val="99772FA109D240D897AACDE5CE665CB5"/>
          </w:pPr>
          <w:r w:rsidRPr="0049770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BE"/>
    <w:rsid w:val="000F481B"/>
    <w:rsid w:val="003E43BE"/>
    <w:rsid w:val="006C2AEA"/>
    <w:rsid w:val="007E2BD4"/>
    <w:rsid w:val="00AA5D87"/>
    <w:rsid w:val="00BB2F71"/>
    <w:rsid w:val="00C6744F"/>
    <w:rsid w:val="00F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175CF"/>
    <w:rPr>
      <w:color w:val="808080"/>
    </w:rPr>
  </w:style>
  <w:style w:type="paragraph" w:customStyle="1" w:styleId="9C869428E79F44EABB014C97340631F1">
    <w:name w:val="9C869428E79F44EABB014C97340631F1"/>
    <w:rsid w:val="003E43BE"/>
  </w:style>
  <w:style w:type="paragraph" w:customStyle="1" w:styleId="F215955F0BF648FBBDFF3AA86A1CE49C">
    <w:name w:val="F215955F0BF648FBBDFF3AA86A1CE49C"/>
    <w:rsid w:val="003E43BE"/>
  </w:style>
  <w:style w:type="paragraph" w:customStyle="1" w:styleId="99772FA109D240D897AACDE5CE665CB5">
    <w:name w:val="99772FA109D240D897AACDE5CE665CB5"/>
    <w:rsid w:val="003E4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öda Korset WD">
  <a:themeElements>
    <a:clrScheme name="Röda Korset">
      <a:dk1>
        <a:srgbClr val="404040"/>
      </a:dk1>
      <a:lt1>
        <a:sysClr val="window" lastClr="FFFFFF"/>
      </a:lt1>
      <a:dk2>
        <a:srgbClr val="404040"/>
      </a:dk2>
      <a:lt2>
        <a:srgbClr val="FFFFFF"/>
      </a:lt2>
      <a:accent1>
        <a:srgbClr val="FF001E"/>
      </a:accent1>
      <a:accent2>
        <a:srgbClr val="9DA8B9"/>
      </a:accent2>
      <a:accent3>
        <a:srgbClr val="000000"/>
      </a:accent3>
      <a:accent4>
        <a:srgbClr val="C3BDA1"/>
      </a:accent4>
      <a:accent5>
        <a:srgbClr val="26ACFB"/>
      </a:accent5>
      <a:accent6>
        <a:srgbClr val="ECEDED"/>
      </a:accent6>
      <a:hlink>
        <a:srgbClr val="CD0A20"/>
      </a:hlink>
      <a:folHlink>
        <a:srgbClr val="808080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RedCross32x32" Type="http://schemas.openxmlformats.org/officeDocument/2006/relationships/image" Target="images/RedCross32x32.png"/></Relationships>
</file>

<file path=customUI/customUI.xml><?xml version="1.0" encoding="utf-8"?>
<customUI xmlns="http://schemas.microsoft.com/office/2006/01/customui" xmlns:x="myNameSpace">
  <ribbon startFromScratch="false">
    <tabs>
      <tab idMso="TabHome">
        <group id="customGroup" insertBeforeMso="GroupFont" label="Röda Korset">
          <menu id="menyLogotype" size="large" label="Logotyp/Sidfot" itemSize="normal" imageMso="HeaderFooterInsert" screentip="Välj hur du vill infoga logotyp" supertip="Tänk på att du inte får ändra utseende på dokument som bygger på Röda korsets mallar">
            <button id="btnLogobullet1" label="Infoga logotyp" onAction="btnLogotype" screentip="Infogar logotyp i sidhuvudet" supertip="Tänk på att du inte får ändra utseende på dokument som bygger på Röda korsets mallar"/>
            <button id="btnLogobullet2" label="Ta bort logotyp" onAction="btnLogotype" screentip="ta bort logotyp i sidhuvudet" supertip="Tänk på att du inte får ändra utseende på dokument som bygger på Röda korsets mallar"/>
            <button id="btnLogobullet3" label="Infoga adressinfo" onAction="btnLogotype" screentip="Infoga adressinformation i sidfoten" supertip="Tänk på att du inte får ändra utseende på dokument som bygger på Röda korsets mallar"/>
            <button id="btnLogobullet4" label="Ta bort adressinfo" onAction="btnLogotype" screentip="Ta bort adressinformation i sidfoten" supertip="Tänk på att du inte får ändra utseende på dokument som bygger på Röda korsets mallar"/>
          </menu>
        </group>
      </tab>
    </tabs>
  </ribbon>
</customUI>
</file>

<file path=customUI/customUI14.xml><?xml version="1.0" encoding="utf-8"?>
<customUI xmlns="http://schemas.microsoft.com/office/2009/07/customui" xmlns:x="myNameSpace">
  <ribbon startFromScratch="false">
    <tabs>
      <tab idMso="TabHome">
        <group id="customGroup" insertBeforeMso="GroupFont" label="Röda Korset">
          <menu id="menyLogotype" size="large" label="Logotyp/Sidfot" itemSize="normal" imageMso="HeaderFooterInsert" screentip="Välj hur du vill infoga logotyp" supertip="Tänk på att du inte får ändra utseende på dokument som bygger på Röda korsets mallar">
            <button id="btnLogobullet1" label="Infoga logotyp" onAction="btnLogotype" screentip="Infogar logotyp i sidhuvudet" supertip="Tänk på att du inte får ändra utseende på dokument som bygger på Röda korsets mallar"/>
            <button id="btnLogobullet2" label="Ta bort logotyp" onAction="btnLogotype" screentip="ta bort logotyp i sidhuvudet" supertip="Tänk på att du inte får ändra utseende på dokument som bygger på Röda korsets mallar"/>
            <button id="btnLogobullet3" label="Infoga adressinfo" onAction="btnLogotype" screentip="Infoga adressinformation i sidfoten" supertip="Tänk på att du inte får ändra utseende på dokument som bygger på Röda korsets mallar"/>
            <button id="btnLogobullet4" label="Ta bort adressinfo" onAction="btnLogotype" screentip="Ta bort adressinformation i sidfoten" supertip="Tänk på att du inte får ändra utseende på dokument som bygger på Röda korsets mallar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1A75466A3FA49BBA9144DBC94CD71" ma:contentTypeVersion="14" ma:contentTypeDescription="Skapa ett nytt dokument." ma:contentTypeScope="" ma:versionID="e073dc9ba75dad7ae274b64bd82985b7">
  <xsd:schema xmlns:xsd="http://www.w3.org/2001/XMLSchema" xmlns:xs="http://www.w3.org/2001/XMLSchema" xmlns:p="http://schemas.microsoft.com/office/2006/metadata/properties" xmlns:ns2="4bbcc925-30e6-4322-ae2e-35e2f26a0cb5" xmlns:ns3="95a7ea36-6a06-4b70-a365-fb41d7b8d22c" targetNamespace="http://schemas.microsoft.com/office/2006/metadata/properties" ma:root="true" ma:fieldsID="5d2305c0ba8275c005005ca55670ca4b" ns2:_="" ns3:_="">
    <xsd:import namespace="4bbcc925-30e6-4322-ae2e-35e2f26a0cb5"/>
    <xsd:import namespace="95a7ea36-6a06-4b70-a365-fb41d7b8d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925-30e6-4322-ae2e-35e2f26a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ea36-6a06-4b70-a365-fb41d7b8d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bcc925-30e6-4322-ae2e-35e2f26a0cb5">
      <UserInfo>
        <DisplayName>Kerstin Kaaman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F643BE-841F-41E9-995F-85D7823BEE66}"/>
</file>

<file path=customXml/itemProps2.xml><?xml version="1.0" encoding="utf-8"?>
<ds:datastoreItem xmlns:ds="http://schemas.openxmlformats.org/officeDocument/2006/customXml" ds:itemID="{6D7E5966-1FBA-4A04-96CB-110A0048EA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B0411-B6E6-4DE7-9559-E81806371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B4E04-C93A-4FFA-8723-C8C2529932A8}">
  <ds:schemaRefs>
    <ds:schemaRef ds:uri="http://purl.org/dc/terms/"/>
    <ds:schemaRef ds:uri="95a7ea36-6a06-4b70-a365-fb41d7b8d22c"/>
    <ds:schemaRef ds:uri="http://purl.org/dc/dcmitype/"/>
    <ds:schemaRef ds:uri="http://schemas.openxmlformats.org/package/2006/metadata/core-properties"/>
    <ds:schemaRef ds:uri="http://www.w3.org/XML/1998/namespace"/>
    <ds:schemaRef ds:uri="4bbcc925-30e6-4322-ae2e-35e2f26a0cb5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Röda Korset_Brev</Template>
  <TotalTime>62</TotalTime>
  <Pages>2</Pages>
  <Words>286</Words>
  <Characters>1520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&lt;Skriv rubrik&gt;</vt:lpstr>
    </vt:vector>
  </TitlesOfParts>
  <Company>Röda Korset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Lindvall</dc:creator>
  <cp:lastModifiedBy>Ylva Hilberth</cp:lastModifiedBy>
  <cp:revision>2</cp:revision>
  <cp:lastPrinted>2017-01-30T11:53:00Z</cp:lastPrinted>
  <dcterms:created xsi:type="dcterms:W3CDTF">2021-01-28T14:22:00Z</dcterms:created>
  <dcterms:modified xsi:type="dcterms:W3CDTF">2021-01-28T14:22:00Z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0x010100F8B1A75466A3FA49BBA9144DBC94CD71</vt:lpwstr>
  </property>
  <property fmtid="{D5CDD505-2E9C-101B-9397-08002B2CF9AE}" pid="3" name="NGOOnlineKeywords">
    <vt:lpwstr/>
  </property>
  <property fmtid="{D5CDD505-2E9C-101B-9397-08002B2CF9AE}" pid="4" name="NGOOnlineDocumentType">
    <vt:lpwstr/>
  </property>
  <property fmtid="{D5CDD505-2E9C-101B-9397-08002B2CF9AE}" pid="5" name="AuthorIds_UIVersion_512">
    <vt:lpwstr>2271</vt:lpwstr>
  </property>
</Properties>
</file>