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555" w:type="dxa"/>
        <w:tblInd w:w="5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</w:tblGrid>
      <w:tr w:rsidR="00D8646C" w14:paraId="07C82E21" w14:textId="77777777" w:rsidTr="00D8646C">
        <w:trPr>
          <w:trHeight w:hRule="exact" w:val="2013"/>
        </w:trPr>
        <w:sdt>
          <w:sdtPr>
            <w:id w:val="-1396506805"/>
            <w:placeholder>
              <w:docPart w:val="D0332A13397B41A0A2ABA17A71ED1100"/>
            </w:placeholder>
            <w:temporary/>
            <w:showingPlcHdr/>
            <w:text/>
          </w:sdtPr>
          <w:sdtEndPr/>
          <w:sdtContent>
            <w:tc>
              <w:tcPr>
                <w:tcW w:w="3555" w:type="dxa"/>
              </w:tcPr>
              <w:p w14:paraId="13F0610F" w14:textId="77777777" w:rsidR="00D8646C" w:rsidRDefault="00D8646C" w:rsidP="00D8646C">
                <w:pPr>
                  <w:pStyle w:val="Recipient"/>
                </w:pPr>
                <w:r>
                  <w:rPr>
                    <w:rStyle w:val="PlaceholderText"/>
                  </w:rPr>
                  <w:t>Recip</w:t>
                </w:r>
                <w:r w:rsidR="002971EA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ent/Address</w:t>
                </w:r>
              </w:p>
            </w:tc>
          </w:sdtContent>
        </w:sdt>
      </w:tr>
    </w:tbl>
    <w:p w14:paraId="259E6BE0" w14:textId="77777777" w:rsidR="00AE71D1" w:rsidRPr="007F61E7" w:rsidRDefault="006853D6" w:rsidP="00D8646C">
      <w:pPr>
        <w:pStyle w:val="Heading1"/>
      </w:pPr>
      <w:sdt>
        <w:sdtPr>
          <w:alias w:val="Heading 1"/>
          <w:tag w:val="Heading 1"/>
          <w:id w:val="726879755"/>
          <w:placeholder>
            <w:docPart w:val="9112A9B2DD114962A5BCF055A569025C"/>
          </w:placeholder>
          <w:temporary/>
          <w:showingPlcHdr/>
          <w:text/>
        </w:sdtPr>
        <w:sdtEndPr/>
        <w:sdtContent>
          <w:r w:rsidR="007F61E7">
            <w:rPr>
              <w:rStyle w:val="PlaceholderText"/>
            </w:rPr>
            <w:t>Write heading here</w:t>
          </w:r>
        </w:sdtContent>
      </w:sdt>
    </w:p>
    <w:p w14:paraId="499D3994" w14:textId="77777777" w:rsidR="00262198" w:rsidRPr="007F61E7" w:rsidRDefault="00262198" w:rsidP="00262198"/>
    <w:p w14:paraId="2FB6CE5D" w14:textId="77777777" w:rsidR="00262198" w:rsidRPr="007F61E7" w:rsidRDefault="00262198" w:rsidP="00262198"/>
    <w:p w14:paraId="13179955" w14:textId="77777777" w:rsidR="00262198" w:rsidRPr="007F61E7" w:rsidRDefault="00262198" w:rsidP="00262198"/>
    <w:p w14:paraId="0B6219AA" w14:textId="77777777" w:rsidR="00262198" w:rsidRPr="007F61E7" w:rsidRDefault="00EA3108" w:rsidP="00262198">
      <w:r>
        <w:t>Yours sincerely,</w:t>
      </w:r>
    </w:p>
    <w:p w14:paraId="4D7F42AF" w14:textId="77777777" w:rsidR="00262198" w:rsidRPr="007F61E7" w:rsidRDefault="00262198" w:rsidP="00262198"/>
    <w:p w14:paraId="262E08B2" w14:textId="77777777" w:rsidR="00262198" w:rsidRPr="007F61E7" w:rsidRDefault="00262198" w:rsidP="00262198"/>
    <w:p w14:paraId="4F105554" w14:textId="77777777" w:rsidR="00262198" w:rsidRPr="007F61E7" w:rsidRDefault="00262198" w:rsidP="00262198"/>
    <w:p w14:paraId="40A647FD" w14:textId="26521539" w:rsidR="00262198" w:rsidRPr="007F61E7" w:rsidRDefault="00262198" w:rsidP="00262198"/>
    <w:sdt>
      <w:sdtPr>
        <w:alias w:val="Name"/>
        <w:tag w:val="txtNamn"/>
        <w:id w:val="-1712715755"/>
        <w:placeholder>
          <w:docPart w:val="7BFEBC29A64B443C8861502C355827A1"/>
        </w:placeholder>
        <w:showingPlcHdr/>
        <w:text/>
      </w:sdtPr>
      <w:sdtEndPr/>
      <w:sdtContent>
        <w:p w14:paraId="462491E5" w14:textId="77777777" w:rsidR="00262198" w:rsidRPr="007F61E7" w:rsidRDefault="00EA3108" w:rsidP="00AC5ACC">
          <w:r>
            <w:rPr>
              <w:rStyle w:val="PlaceholderText"/>
            </w:rPr>
            <w:t>Name</w:t>
          </w:r>
        </w:p>
      </w:sdtContent>
    </w:sdt>
    <w:sdt>
      <w:sdtPr>
        <w:alias w:val="Title"/>
        <w:tag w:val="txtTitel"/>
        <w:id w:val="-1029337476"/>
        <w:placeholder>
          <w:docPart w:val="ED49E653A18A4AFFBA954C50423E3C36"/>
        </w:placeholder>
        <w:showingPlcHdr/>
        <w:text/>
      </w:sdtPr>
      <w:sdtEndPr/>
      <w:sdtContent>
        <w:p w14:paraId="03FDE7FF" w14:textId="77777777" w:rsidR="00D82D39" w:rsidRPr="007F61E7" w:rsidRDefault="00EA3108" w:rsidP="00EA3108">
          <w:r>
            <w:rPr>
              <w:rStyle w:val="PlaceholderText"/>
            </w:rPr>
            <w:t>Title</w:t>
          </w:r>
        </w:p>
      </w:sdtContent>
    </w:sdt>
    <w:p w14:paraId="09F5DB8E" w14:textId="1A3CA157" w:rsidR="0053649C" w:rsidRDefault="00EA3108" w:rsidP="005813C9">
      <w:r>
        <w:t>Swedish Red Cross</w:t>
      </w:r>
    </w:p>
    <w:p w14:paraId="651399FF" w14:textId="77777777" w:rsidR="00041ED7" w:rsidRPr="001E51A6" w:rsidRDefault="00041ED7" w:rsidP="005813C9"/>
    <w:sectPr w:rsidR="00041ED7" w:rsidRPr="001E51A6" w:rsidSect="005A7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2268" w:bottom="2268" w:left="226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783B" w14:textId="77777777" w:rsidR="006853D6" w:rsidRDefault="006853D6" w:rsidP="00AE71D1">
      <w:r>
        <w:separator/>
      </w:r>
    </w:p>
  </w:endnote>
  <w:endnote w:type="continuationSeparator" w:id="0">
    <w:p w14:paraId="78577B02" w14:textId="77777777" w:rsidR="006853D6" w:rsidRDefault="006853D6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6B2A" w14:textId="77777777" w:rsidR="00EE3E07" w:rsidRDefault="00EE3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79D6" w14:textId="77777777" w:rsidR="00EE3E07" w:rsidRDefault="00EE3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21" w:type="dxa"/>
      <w:tblInd w:w="-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60"/>
      <w:gridCol w:w="1475"/>
      <w:gridCol w:w="232"/>
      <w:gridCol w:w="1468"/>
      <w:gridCol w:w="174"/>
      <w:gridCol w:w="1921"/>
      <w:gridCol w:w="131"/>
      <w:gridCol w:w="1492"/>
      <w:gridCol w:w="174"/>
      <w:gridCol w:w="1594"/>
    </w:tblGrid>
    <w:tr w:rsidR="002A42D8" w:rsidRPr="000A5A1D" w14:paraId="059B2C3E" w14:textId="77777777" w:rsidTr="00EE3E07">
      <w:trPr>
        <w:trHeight w:val="284"/>
      </w:trPr>
      <w:tc>
        <w:tcPr>
          <w:tcW w:w="2035" w:type="dxa"/>
          <w:gridSpan w:val="2"/>
        </w:tcPr>
        <w:p w14:paraId="26D74A15" w14:textId="77777777" w:rsidR="002A42D8" w:rsidRPr="001E51A6" w:rsidRDefault="002A42D8">
          <w:pPr>
            <w:pStyle w:val="Footer"/>
            <w:rPr>
              <w:b/>
              <w:lang w:val="sv-SE"/>
            </w:rPr>
          </w:pPr>
          <w:bookmarkStart w:id="0" w:name="_GoBack"/>
          <w:bookmarkEnd w:id="0"/>
        </w:p>
      </w:tc>
      <w:tc>
        <w:tcPr>
          <w:tcW w:w="232" w:type="dxa"/>
        </w:tcPr>
        <w:p w14:paraId="2C41C380" w14:textId="77777777" w:rsidR="002A42D8" w:rsidRPr="000A5A1D" w:rsidRDefault="002A42D8">
          <w:pPr>
            <w:pStyle w:val="Footer"/>
            <w:rPr>
              <w:b/>
            </w:rPr>
          </w:pPr>
        </w:p>
      </w:tc>
      <w:tc>
        <w:tcPr>
          <w:tcW w:w="1468" w:type="dxa"/>
        </w:tcPr>
        <w:p w14:paraId="71F5BDFE" w14:textId="77777777" w:rsidR="002A42D8" w:rsidRPr="000A5A1D" w:rsidRDefault="002A42D8">
          <w:pPr>
            <w:pStyle w:val="Footer"/>
            <w:rPr>
              <w:b/>
            </w:rPr>
          </w:pPr>
        </w:p>
      </w:tc>
      <w:tc>
        <w:tcPr>
          <w:tcW w:w="174" w:type="dxa"/>
        </w:tcPr>
        <w:p w14:paraId="7B86B7D3" w14:textId="77777777" w:rsidR="002A42D8" w:rsidRPr="000A5A1D" w:rsidRDefault="002A42D8">
          <w:pPr>
            <w:pStyle w:val="Footer"/>
            <w:rPr>
              <w:b/>
            </w:rPr>
          </w:pPr>
        </w:p>
      </w:tc>
      <w:tc>
        <w:tcPr>
          <w:tcW w:w="1921" w:type="dxa"/>
        </w:tcPr>
        <w:p w14:paraId="7A4711E9" w14:textId="77777777" w:rsidR="002A42D8" w:rsidRPr="00086DC8" w:rsidRDefault="002A42D8">
          <w:pPr>
            <w:pStyle w:val="Footer"/>
            <w:rPr>
              <w:b/>
              <w:lang w:val="fr-FR"/>
            </w:rPr>
          </w:pPr>
        </w:p>
      </w:tc>
      <w:tc>
        <w:tcPr>
          <w:tcW w:w="131" w:type="dxa"/>
        </w:tcPr>
        <w:p w14:paraId="13870604" w14:textId="77777777" w:rsidR="002A42D8" w:rsidRPr="000A5A1D" w:rsidRDefault="002A42D8">
          <w:pPr>
            <w:pStyle w:val="Footer"/>
            <w:rPr>
              <w:b/>
            </w:rPr>
          </w:pPr>
        </w:p>
      </w:tc>
      <w:tc>
        <w:tcPr>
          <w:tcW w:w="1492" w:type="dxa"/>
        </w:tcPr>
        <w:p w14:paraId="3DFE905C" w14:textId="77777777" w:rsidR="002A42D8" w:rsidRPr="00086DC8" w:rsidRDefault="002A42D8">
          <w:pPr>
            <w:pStyle w:val="Footer"/>
            <w:rPr>
              <w:b/>
              <w:lang w:val="es-ES_tradnl"/>
            </w:rPr>
          </w:pPr>
        </w:p>
      </w:tc>
      <w:tc>
        <w:tcPr>
          <w:tcW w:w="174" w:type="dxa"/>
        </w:tcPr>
        <w:p w14:paraId="69F4E925" w14:textId="77777777" w:rsidR="002A42D8" w:rsidRPr="000A5A1D" w:rsidRDefault="002A42D8">
          <w:pPr>
            <w:pStyle w:val="Footer"/>
            <w:rPr>
              <w:b/>
            </w:rPr>
          </w:pPr>
        </w:p>
      </w:tc>
      <w:tc>
        <w:tcPr>
          <w:tcW w:w="1594" w:type="dxa"/>
        </w:tcPr>
        <w:p w14:paraId="73A11478" w14:textId="77777777" w:rsidR="002A42D8" w:rsidRPr="00CB55F5" w:rsidRDefault="002A42D8">
          <w:pPr>
            <w:pStyle w:val="Footer"/>
            <w:rPr>
              <w:rFonts w:cs="Arial"/>
              <w:b/>
              <w:bCs/>
              <w:szCs w:val="14"/>
              <w:rtl/>
              <w:lang w:bidi="ar-IQ"/>
            </w:rPr>
          </w:pPr>
        </w:p>
      </w:tc>
    </w:tr>
    <w:tr w:rsidR="005F3C5A" w:rsidRPr="000A5A1D" w14:paraId="43747A83" w14:textId="77777777" w:rsidTr="00EE3E07">
      <w:trPr>
        <w:trHeight w:hRule="exact" w:val="170"/>
      </w:trPr>
      <w:tc>
        <w:tcPr>
          <w:tcW w:w="2035" w:type="dxa"/>
          <w:gridSpan w:val="2"/>
        </w:tcPr>
        <w:p w14:paraId="0EBEE3AB" w14:textId="77777777" w:rsidR="005F3C5A" w:rsidRPr="001E51A6" w:rsidRDefault="005F3C5A">
          <w:pPr>
            <w:pStyle w:val="Footer"/>
            <w:rPr>
              <w:b/>
              <w:lang w:val="sv-SE"/>
            </w:rPr>
          </w:pPr>
        </w:p>
      </w:tc>
      <w:tc>
        <w:tcPr>
          <w:tcW w:w="232" w:type="dxa"/>
        </w:tcPr>
        <w:p w14:paraId="4C30CD25" w14:textId="77777777" w:rsidR="005F3C5A" w:rsidRPr="000A5A1D" w:rsidRDefault="005F3C5A">
          <w:pPr>
            <w:pStyle w:val="Footer"/>
            <w:rPr>
              <w:b/>
            </w:rPr>
          </w:pPr>
        </w:p>
      </w:tc>
      <w:tc>
        <w:tcPr>
          <w:tcW w:w="1468" w:type="dxa"/>
        </w:tcPr>
        <w:p w14:paraId="073ADCDC" w14:textId="77777777" w:rsidR="005F3C5A" w:rsidRPr="000A5A1D" w:rsidRDefault="005F3C5A">
          <w:pPr>
            <w:pStyle w:val="Footer"/>
            <w:rPr>
              <w:b/>
            </w:rPr>
          </w:pPr>
        </w:p>
      </w:tc>
      <w:tc>
        <w:tcPr>
          <w:tcW w:w="174" w:type="dxa"/>
        </w:tcPr>
        <w:p w14:paraId="7837A448" w14:textId="77777777" w:rsidR="005F3C5A" w:rsidRPr="000A5A1D" w:rsidRDefault="005F3C5A">
          <w:pPr>
            <w:pStyle w:val="Footer"/>
            <w:rPr>
              <w:b/>
            </w:rPr>
          </w:pPr>
        </w:p>
      </w:tc>
      <w:tc>
        <w:tcPr>
          <w:tcW w:w="1921" w:type="dxa"/>
        </w:tcPr>
        <w:p w14:paraId="09A65F7C" w14:textId="77777777" w:rsidR="005F3C5A" w:rsidRPr="00086DC8" w:rsidRDefault="005F3C5A" w:rsidP="004507D0">
          <w:pPr>
            <w:pStyle w:val="Footer"/>
            <w:rPr>
              <w:b/>
              <w:lang w:val="fr-FR"/>
            </w:rPr>
          </w:pPr>
        </w:p>
      </w:tc>
      <w:tc>
        <w:tcPr>
          <w:tcW w:w="131" w:type="dxa"/>
        </w:tcPr>
        <w:p w14:paraId="4EA9DF4E" w14:textId="77777777" w:rsidR="005F3C5A" w:rsidRPr="000A5A1D" w:rsidRDefault="005F3C5A">
          <w:pPr>
            <w:pStyle w:val="Footer"/>
            <w:rPr>
              <w:b/>
            </w:rPr>
          </w:pPr>
        </w:p>
      </w:tc>
      <w:tc>
        <w:tcPr>
          <w:tcW w:w="1492" w:type="dxa"/>
        </w:tcPr>
        <w:p w14:paraId="65E88335" w14:textId="77777777" w:rsidR="005F3C5A" w:rsidRPr="00086DC8" w:rsidRDefault="005F3C5A">
          <w:pPr>
            <w:pStyle w:val="Footer"/>
            <w:rPr>
              <w:b/>
              <w:lang w:val="es-ES_tradnl"/>
            </w:rPr>
          </w:pPr>
        </w:p>
      </w:tc>
      <w:tc>
        <w:tcPr>
          <w:tcW w:w="174" w:type="dxa"/>
        </w:tcPr>
        <w:p w14:paraId="23FE7A39" w14:textId="77777777" w:rsidR="005F3C5A" w:rsidRPr="000A5A1D" w:rsidRDefault="005F3C5A">
          <w:pPr>
            <w:pStyle w:val="Footer"/>
            <w:rPr>
              <w:b/>
            </w:rPr>
          </w:pPr>
        </w:p>
      </w:tc>
      <w:tc>
        <w:tcPr>
          <w:tcW w:w="1594" w:type="dxa"/>
          <w:vMerge w:val="restart"/>
        </w:tcPr>
        <w:p w14:paraId="74A39ABF" w14:textId="23620354" w:rsidR="005F3C5A" w:rsidRPr="000A5A1D" w:rsidRDefault="005F3C5A">
          <w:pPr>
            <w:pStyle w:val="Footer"/>
            <w:rPr>
              <w:b/>
              <w:lang w:bidi="ar-IQ"/>
            </w:rPr>
          </w:pPr>
          <w:r>
            <w:rPr>
              <w:b/>
              <w:noProof/>
              <w:lang w:bidi="ar-IQ"/>
            </w:rPr>
            <w:drawing>
              <wp:inline distT="0" distB="0" distL="0" distR="0" wp14:anchorId="02266BA3" wp14:editId="4D041C0D">
                <wp:extent cx="959516" cy="27051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abisk_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345" cy="276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3C5A" w:rsidRPr="000A5A1D" w14:paraId="6F92EED0" w14:textId="77777777" w:rsidTr="00EE3E07">
      <w:trPr>
        <w:trHeight w:hRule="exact" w:val="227"/>
      </w:trPr>
      <w:tc>
        <w:tcPr>
          <w:tcW w:w="2035" w:type="dxa"/>
          <w:gridSpan w:val="2"/>
          <w:tcBorders>
            <w:bottom w:val="single" w:sz="4" w:space="0" w:color="auto"/>
          </w:tcBorders>
        </w:tcPr>
        <w:p w14:paraId="2CFD08B0" w14:textId="77777777" w:rsidR="005F3C5A" w:rsidRPr="001E51A6" w:rsidRDefault="005F3C5A">
          <w:pPr>
            <w:pStyle w:val="Footer"/>
            <w:rPr>
              <w:b/>
              <w:lang w:val="sv-SE"/>
            </w:rPr>
          </w:pPr>
          <w:r w:rsidRPr="001E51A6">
            <w:rPr>
              <w:b/>
              <w:lang w:val="sv-SE"/>
            </w:rPr>
            <w:t>Svenska Röda Korset</w:t>
          </w:r>
        </w:p>
      </w:tc>
      <w:tc>
        <w:tcPr>
          <w:tcW w:w="232" w:type="dxa"/>
          <w:tcBorders>
            <w:bottom w:val="single" w:sz="4" w:space="0" w:color="auto"/>
          </w:tcBorders>
        </w:tcPr>
        <w:p w14:paraId="02430A54" w14:textId="77777777" w:rsidR="005F3C5A" w:rsidRPr="000A5A1D" w:rsidRDefault="005F3C5A">
          <w:pPr>
            <w:pStyle w:val="Footer"/>
            <w:rPr>
              <w:b/>
            </w:rPr>
          </w:pPr>
        </w:p>
      </w:tc>
      <w:tc>
        <w:tcPr>
          <w:tcW w:w="1468" w:type="dxa"/>
          <w:tcBorders>
            <w:bottom w:val="single" w:sz="4" w:space="0" w:color="auto"/>
          </w:tcBorders>
        </w:tcPr>
        <w:p w14:paraId="60EFE971" w14:textId="77777777" w:rsidR="005F3C5A" w:rsidRPr="000A5A1D" w:rsidRDefault="005F3C5A">
          <w:pPr>
            <w:pStyle w:val="Footer"/>
            <w:rPr>
              <w:b/>
            </w:rPr>
          </w:pPr>
          <w:r w:rsidRPr="000A5A1D">
            <w:rPr>
              <w:b/>
            </w:rPr>
            <w:t>Swedish Red Cross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6EDB8558" w14:textId="77777777" w:rsidR="005F3C5A" w:rsidRPr="000A5A1D" w:rsidRDefault="005F3C5A">
          <w:pPr>
            <w:pStyle w:val="Footer"/>
            <w:rPr>
              <w:b/>
            </w:rPr>
          </w:pPr>
        </w:p>
      </w:tc>
      <w:tc>
        <w:tcPr>
          <w:tcW w:w="1921" w:type="dxa"/>
          <w:tcBorders>
            <w:bottom w:val="single" w:sz="4" w:space="0" w:color="auto"/>
          </w:tcBorders>
        </w:tcPr>
        <w:p w14:paraId="76976405" w14:textId="77777777" w:rsidR="005F3C5A" w:rsidRPr="00086DC8" w:rsidRDefault="005F3C5A" w:rsidP="004507D0">
          <w:pPr>
            <w:pStyle w:val="Footer"/>
            <w:rPr>
              <w:b/>
              <w:lang w:val="fr-FR"/>
            </w:rPr>
          </w:pPr>
          <w:r w:rsidRPr="00086DC8">
            <w:rPr>
              <w:b/>
              <w:lang w:val="fr-FR"/>
            </w:rPr>
            <w:t>Croix-Rouge Suédoise</w:t>
          </w:r>
        </w:p>
      </w:tc>
      <w:tc>
        <w:tcPr>
          <w:tcW w:w="131" w:type="dxa"/>
          <w:tcBorders>
            <w:bottom w:val="single" w:sz="4" w:space="0" w:color="auto"/>
          </w:tcBorders>
        </w:tcPr>
        <w:p w14:paraId="28E5191E" w14:textId="77777777" w:rsidR="005F3C5A" w:rsidRPr="000A5A1D" w:rsidRDefault="005F3C5A">
          <w:pPr>
            <w:pStyle w:val="Footer"/>
            <w:rPr>
              <w:b/>
            </w:rPr>
          </w:pPr>
        </w:p>
      </w:tc>
      <w:tc>
        <w:tcPr>
          <w:tcW w:w="1492" w:type="dxa"/>
          <w:tcBorders>
            <w:bottom w:val="single" w:sz="4" w:space="0" w:color="auto"/>
          </w:tcBorders>
        </w:tcPr>
        <w:p w14:paraId="78014CC4" w14:textId="77777777" w:rsidR="005F3C5A" w:rsidRPr="00086DC8" w:rsidRDefault="005F3C5A">
          <w:pPr>
            <w:pStyle w:val="Footer"/>
            <w:rPr>
              <w:b/>
              <w:lang w:val="es-ES_tradnl"/>
            </w:rPr>
          </w:pPr>
          <w:r w:rsidRPr="00086DC8">
            <w:rPr>
              <w:b/>
              <w:lang w:val="es-ES_tradnl"/>
            </w:rPr>
            <w:t>Cruz Roja Sueca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64EAF63C" w14:textId="77777777" w:rsidR="005F3C5A" w:rsidRPr="000A5A1D" w:rsidRDefault="005F3C5A">
          <w:pPr>
            <w:pStyle w:val="Footer"/>
            <w:rPr>
              <w:b/>
            </w:rPr>
          </w:pPr>
        </w:p>
      </w:tc>
      <w:tc>
        <w:tcPr>
          <w:tcW w:w="1594" w:type="dxa"/>
          <w:vMerge/>
          <w:tcBorders>
            <w:bottom w:val="single" w:sz="4" w:space="0" w:color="auto"/>
          </w:tcBorders>
        </w:tcPr>
        <w:p w14:paraId="24F53F87" w14:textId="2B0365D7" w:rsidR="005F3C5A" w:rsidRPr="000A5A1D" w:rsidRDefault="005F3C5A">
          <w:pPr>
            <w:pStyle w:val="Footer"/>
            <w:rPr>
              <w:b/>
              <w:lang w:bidi="ar-IQ"/>
            </w:rPr>
          </w:pPr>
        </w:p>
      </w:tc>
    </w:tr>
    <w:tr w:rsidR="00CB55F5" w14:paraId="398DFD83" w14:textId="77777777" w:rsidTr="00EE3E07">
      <w:trPr>
        <w:trHeight w:hRule="exact" w:val="170"/>
      </w:trPr>
      <w:tc>
        <w:tcPr>
          <w:tcW w:w="2035" w:type="dxa"/>
          <w:gridSpan w:val="2"/>
          <w:tcBorders>
            <w:top w:val="single" w:sz="4" w:space="0" w:color="auto"/>
          </w:tcBorders>
        </w:tcPr>
        <w:p w14:paraId="72E09A6B" w14:textId="77777777" w:rsidR="00631537" w:rsidRDefault="00631537">
          <w:pPr>
            <w:pStyle w:val="Footer"/>
          </w:pPr>
        </w:p>
      </w:tc>
      <w:tc>
        <w:tcPr>
          <w:tcW w:w="232" w:type="dxa"/>
          <w:tcBorders>
            <w:top w:val="single" w:sz="4" w:space="0" w:color="auto"/>
          </w:tcBorders>
        </w:tcPr>
        <w:p w14:paraId="2D90FAA0" w14:textId="77777777" w:rsidR="00631537" w:rsidRDefault="00631537">
          <w:pPr>
            <w:pStyle w:val="Footer"/>
          </w:pPr>
        </w:p>
      </w:tc>
      <w:tc>
        <w:tcPr>
          <w:tcW w:w="1468" w:type="dxa"/>
          <w:tcBorders>
            <w:top w:val="single" w:sz="4" w:space="0" w:color="auto"/>
          </w:tcBorders>
        </w:tcPr>
        <w:p w14:paraId="2DEB9A6D" w14:textId="77777777" w:rsidR="00631537" w:rsidRDefault="00631537">
          <w:pPr>
            <w:pStyle w:val="Footer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42901A52" w14:textId="77777777" w:rsidR="00631537" w:rsidRDefault="00631537">
          <w:pPr>
            <w:pStyle w:val="Footer"/>
          </w:pPr>
        </w:p>
      </w:tc>
      <w:tc>
        <w:tcPr>
          <w:tcW w:w="1921" w:type="dxa"/>
          <w:tcBorders>
            <w:top w:val="single" w:sz="4" w:space="0" w:color="auto"/>
          </w:tcBorders>
        </w:tcPr>
        <w:p w14:paraId="2D4E83A6" w14:textId="77777777" w:rsidR="00631537" w:rsidRDefault="00631537">
          <w:pPr>
            <w:pStyle w:val="Footer"/>
          </w:pPr>
        </w:p>
      </w:tc>
      <w:tc>
        <w:tcPr>
          <w:tcW w:w="131" w:type="dxa"/>
          <w:tcBorders>
            <w:top w:val="single" w:sz="4" w:space="0" w:color="auto"/>
          </w:tcBorders>
        </w:tcPr>
        <w:p w14:paraId="381D3233" w14:textId="77777777" w:rsidR="00631537" w:rsidRDefault="00631537">
          <w:pPr>
            <w:pStyle w:val="Footer"/>
          </w:pPr>
        </w:p>
      </w:tc>
      <w:tc>
        <w:tcPr>
          <w:tcW w:w="1492" w:type="dxa"/>
          <w:tcBorders>
            <w:top w:val="single" w:sz="4" w:space="0" w:color="auto"/>
          </w:tcBorders>
        </w:tcPr>
        <w:p w14:paraId="531B9F86" w14:textId="77777777" w:rsidR="00631537" w:rsidRDefault="00631537">
          <w:pPr>
            <w:pStyle w:val="Footer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65C3BF14" w14:textId="77777777" w:rsidR="00631537" w:rsidRDefault="00631537">
          <w:pPr>
            <w:pStyle w:val="Footer"/>
          </w:pPr>
        </w:p>
      </w:tc>
      <w:tc>
        <w:tcPr>
          <w:tcW w:w="1594" w:type="dxa"/>
          <w:tcBorders>
            <w:top w:val="single" w:sz="4" w:space="0" w:color="auto"/>
          </w:tcBorders>
        </w:tcPr>
        <w:p w14:paraId="21865595" w14:textId="77777777" w:rsidR="00631537" w:rsidRDefault="00631537">
          <w:pPr>
            <w:pStyle w:val="Footer"/>
          </w:pPr>
        </w:p>
      </w:tc>
    </w:tr>
    <w:tr w:rsidR="00B5578F" w14:paraId="0A43CFC3" w14:textId="77777777" w:rsidTr="00EE3E07">
      <w:trPr>
        <w:trHeight w:val="319"/>
      </w:trPr>
      <w:tc>
        <w:tcPr>
          <w:tcW w:w="560" w:type="dxa"/>
          <w:tcMar>
            <w:right w:w="0" w:type="dxa"/>
          </w:tcMar>
        </w:tcPr>
        <w:p w14:paraId="17434FE7" w14:textId="77777777" w:rsidR="00B5578F" w:rsidRPr="00086DC8" w:rsidRDefault="00F34362" w:rsidP="00B5578F">
          <w:pPr>
            <w:pStyle w:val="Footer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4A23DC49" wp14:editId="5CC6A9EB">
                <wp:extent cx="355600" cy="203835"/>
                <wp:effectExtent l="0" t="0" r="635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RC-stor-som-fa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0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vMerge w:val="restart"/>
        </w:tcPr>
        <w:p w14:paraId="0C5D0512" w14:textId="77777777" w:rsidR="00B5578F" w:rsidRDefault="00B5578F">
          <w:pPr>
            <w:pStyle w:val="Footer"/>
            <w:rPr>
              <w:sz w:val="10"/>
              <w:szCs w:val="10"/>
            </w:rPr>
          </w:pPr>
          <w:r w:rsidRPr="00086DC8">
            <w:rPr>
              <w:sz w:val="10"/>
              <w:szCs w:val="10"/>
            </w:rPr>
            <w:t>International Federation</w:t>
          </w:r>
          <w:r w:rsidRPr="00086DC8">
            <w:rPr>
              <w:sz w:val="10"/>
              <w:szCs w:val="10"/>
            </w:rPr>
            <w:br/>
            <w:t xml:space="preserve">of Red Cross and Red </w:t>
          </w:r>
        </w:p>
        <w:p w14:paraId="67984732" w14:textId="77777777" w:rsidR="00B5578F" w:rsidRPr="00086DC8" w:rsidRDefault="00B5578F" w:rsidP="00B5578F">
          <w:pPr>
            <w:pStyle w:val="Footer"/>
            <w:rPr>
              <w:sz w:val="10"/>
              <w:szCs w:val="10"/>
            </w:rPr>
          </w:pPr>
          <w:r w:rsidRPr="00086DC8">
            <w:rPr>
              <w:sz w:val="10"/>
              <w:szCs w:val="10"/>
            </w:rPr>
            <w:t>Crescent Societies</w:t>
          </w:r>
        </w:p>
      </w:tc>
      <w:tc>
        <w:tcPr>
          <w:tcW w:w="232" w:type="dxa"/>
          <w:vMerge w:val="restart"/>
        </w:tcPr>
        <w:p w14:paraId="57F04A30" w14:textId="77777777" w:rsidR="00B5578F" w:rsidRPr="00086DC8" w:rsidRDefault="00B5578F">
          <w:pPr>
            <w:pStyle w:val="Footer"/>
          </w:pPr>
        </w:p>
      </w:tc>
      <w:tc>
        <w:tcPr>
          <w:tcW w:w="1468" w:type="dxa"/>
          <w:vMerge w:val="restart"/>
        </w:tcPr>
        <w:p w14:paraId="385B0B66" w14:textId="77777777" w:rsidR="00B5578F" w:rsidRPr="00EA3108" w:rsidRDefault="00B5578F">
          <w:pPr>
            <w:pStyle w:val="Footer"/>
          </w:pPr>
          <w:r w:rsidRPr="00EA3108">
            <w:t>Address</w:t>
          </w:r>
        </w:p>
        <w:p w14:paraId="17D11A7B" w14:textId="77777777" w:rsidR="00B5578F" w:rsidRPr="00EA3108" w:rsidRDefault="00B5578F" w:rsidP="00EA3108">
          <w:pPr>
            <w:pStyle w:val="Footer"/>
          </w:pPr>
          <w:r w:rsidRPr="00EA3108">
            <w:t xml:space="preserve">P.O. Box </w:t>
          </w:r>
          <w:sdt>
            <w:sdtPr>
              <w:rPr>
                <w:lang w:val="sv-SE"/>
              </w:rPr>
              <w:tag w:val="txtBoxnr"/>
              <w:id w:val="-879320688"/>
              <w:placeholder>
                <w:docPart w:val="A0F3E6B9385A4A548AB5C8E4334D7528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Number</w:t>
              </w:r>
            </w:sdtContent>
          </w:sdt>
        </w:p>
        <w:sdt>
          <w:sdtPr>
            <w:rPr>
              <w:lang w:val="sv-SE"/>
            </w:rPr>
            <w:tag w:val="txtGatuadress"/>
            <w:id w:val="-893575334"/>
            <w:placeholder>
              <w:docPart w:val="4E15FF97EF3048B4916033C6D490A877"/>
            </w:placeholder>
            <w:showingPlcHdr/>
            <w:text/>
          </w:sdtPr>
          <w:sdtEndPr/>
          <w:sdtContent>
            <w:p w14:paraId="4BF18CAB" w14:textId="77777777" w:rsidR="00B5578F" w:rsidRPr="00EA3108" w:rsidRDefault="00B5578F" w:rsidP="00EA3108">
              <w:pPr>
                <w:pStyle w:val="Footer"/>
              </w:pPr>
              <w:r>
                <w:rPr>
                  <w:rStyle w:val="PlaceholderText"/>
                </w:rPr>
                <w:t>Street</w:t>
              </w:r>
            </w:p>
          </w:sdtContent>
        </w:sdt>
        <w:p w14:paraId="0CAE4781" w14:textId="77777777" w:rsidR="00B5578F" w:rsidRPr="00EA3108" w:rsidRDefault="006853D6" w:rsidP="00EA3108">
          <w:pPr>
            <w:pStyle w:val="Footer"/>
          </w:pPr>
          <w:sdt>
            <w:sdtPr>
              <w:rPr>
                <w:lang w:val="sv-SE"/>
              </w:rPr>
              <w:tag w:val="txtPostnummer"/>
              <w:id w:val="846978628"/>
              <w:placeholder>
                <w:docPart w:val="9230F0FE209C4822889F2D97B2EA26A3"/>
              </w:placeholder>
              <w:showingPlcHdr/>
              <w:text/>
            </w:sdtPr>
            <w:sdtEndPr/>
            <w:sdtContent>
              <w:r w:rsidR="00B5578F">
                <w:rPr>
                  <w:rStyle w:val="PlaceholderText"/>
                </w:rPr>
                <w:t>Post Code</w:t>
              </w:r>
            </w:sdtContent>
          </w:sdt>
          <w:r w:rsidR="00B5578F" w:rsidRPr="0081638B">
            <w:rPr>
              <w:lang w:val="en-GB"/>
            </w:rPr>
            <w:t xml:space="preserve"> </w:t>
          </w:r>
          <w:sdt>
            <w:sdtPr>
              <w:rPr>
                <w:lang w:val="sv-SE"/>
              </w:rPr>
              <w:tag w:val="txtStad"/>
              <w:id w:val="-56865499"/>
              <w:showingPlcHdr/>
              <w:text/>
            </w:sdtPr>
            <w:sdtEndPr/>
            <w:sdtContent>
              <w:r w:rsidR="00B5578F">
                <w:rPr>
                  <w:rStyle w:val="PlaceholderText"/>
                </w:rPr>
                <w:t>City</w:t>
              </w:r>
            </w:sdtContent>
          </w:sdt>
        </w:p>
        <w:sdt>
          <w:sdtPr>
            <w:tag w:val="txtLand"/>
            <w:id w:val="802123623"/>
            <w:showingPlcHdr/>
            <w:text/>
          </w:sdtPr>
          <w:sdtEndPr/>
          <w:sdtContent>
            <w:p w14:paraId="14F9C900" w14:textId="77777777" w:rsidR="00B5578F" w:rsidRDefault="00B5578F" w:rsidP="00EA3108">
              <w:pPr>
                <w:pStyle w:val="Footer"/>
              </w:pPr>
              <w:r>
                <w:rPr>
                  <w:rStyle w:val="PlaceholderText"/>
                </w:rPr>
                <w:t>Country</w:t>
              </w:r>
            </w:p>
          </w:sdtContent>
        </w:sdt>
      </w:tc>
      <w:tc>
        <w:tcPr>
          <w:tcW w:w="174" w:type="dxa"/>
          <w:vMerge w:val="restart"/>
        </w:tcPr>
        <w:p w14:paraId="4DA0D420" w14:textId="77777777" w:rsidR="00B5578F" w:rsidRDefault="00B5578F">
          <w:pPr>
            <w:pStyle w:val="Footer"/>
          </w:pPr>
        </w:p>
      </w:tc>
      <w:tc>
        <w:tcPr>
          <w:tcW w:w="1921" w:type="dxa"/>
          <w:vMerge w:val="restart"/>
        </w:tcPr>
        <w:p w14:paraId="2DF6A246" w14:textId="77777777" w:rsidR="00B5578F" w:rsidRDefault="00B5578F">
          <w:pPr>
            <w:pStyle w:val="Footer"/>
          </w:pPr>
          <w:r>
            <w:t>Phone</w:t>
          </w:r>
        </w:p>
        <w:sdt>
          <w:sdtPr>
            <w:tag w:val="txtTelefon"/>
            <w:id w:val="1257942086"/>
            <w:showingPlcHdr/>
            <w:text/>
          </w:sdtPr>
          <w:sdtEndPr/>
          <w:sdtContent>
            <w:p w14:paraId="69BC1851" w14:textId="77777777" w:rsidR="00B5578F" w:rsidRDefault="00B5578F" w:rsidP="00EA3108">
              <w:pPr>
                <w:pStyle w:val="Footer"/>
              </w:pPr>
              <w:r>
                <w:rPr>
                  <w:rStyle w:val="PlaceholderText"/>
                </w:rPr>
                <w:t>Phonenumber</w:t>
              </w:r>
            </w:p>
          </w:sdtContent>
        </w:sdt>
        <w:p w14:paraId="6FFDC0CD" w14:textId="77777777" w:rsidR="00B5578F" w:rsidRDefault="00C86E3D" w:rsidP="00AF4CAF">
          <w:pPr>
            <w:pStyle w:val="Footer"/>
          </w:pPr>
          <w:r>
            <w:t>Mobile</w:t>
          </w:r>
        </w:p>
        <w:sdt>
          <w:sdtPr>
            <w:tag w:val="txtMobil"/>
            <w:id w:val="362476982"/>
            <w:showingPlcHdr/>
            <w:text/>
          </w:sdtPr>
          <w:sdtEndPr/>
          <w:sdtContent>
            <w:p w14:paraId="74DA6F75" w14:textId="77777777" w:rsidR="00B5578F" w:rsidRDefault="00C86E3D" w:rsidP="00EA3108">
              <w:pPr>
                <w:pStyle w:val="Footer"/>
              </w:pPr>
              <w:r>
                <w:rPr>
                  <w:rStyle w:val="PlaceholderText"/>
                </w:rPr>
                <w:t>Mobile</w:t>
              </w:r>
            </w:p>
          </w:sdtContent>
        </w:sdt>
      </w:tc>
      <w:tc>
        <w:tcPr>
          <w:tcW w:w="131" w:type="dxa"/>
          <w:vMerge w:val="restart"/>
        </w:tcPr>
        <w:p w14:paraId="7AF2C66C" w14:textId="77777777" w:rsidR="00B5578F" w:rsidRDefault="00B5578F">
          <w:pPr>
            <w:pStyle w:val="Footer"/>
          </w:pPr>
        </w:p>
      </w:tc>
      <w:tc>
        <w:tcPr>
          <w:tcW w:w="1492" w:type="dxa"/>
          <w:vMerge w:val="restart"/>
        </w:tcPr>
        <w:p w14:paraId="49A815FC" w14:textId="241023DD" w:rsidR="00B5578F" w:rsidRDefault="00B5578F">
          <w:pPr>
            <w:pStyle w:val="Footer"/>
          </w:pPr>
          <w:r>
            <w:t>www.r</w:t>
          </w:r>
          <w:r w:rsidR="00041ED7">
            <w:t>odakorset</w:t>
          </w:r>
          <w:r>
            <w:t>.se</w:t>
          </w:r>
          <w:r>
            <w:br/>
          </w:r>
          <w:proofErr w:type="spellStart"/>
          <w:r>
            <w:t>Bankgiro</w:t>
          </w:r>
          <w:proofErr w:type="spellEnd"/>
        </w:p>
        <w:p w14:paraId="50603E4F" w14:textId="77777777" w:rsidR="00B5578F" w:rsidRDefault="00B5578F">
          <w:pPr>
            <w:pStyle w:val="Footer"/>
          </w:pPr>
          <w:r>
            <w:t>900-8004</w:t>
          </w:r>
        </w:p>
      </w:tc>
      <w:tc>
        <w:tcPr>
          <w:tcW w:w="174" w:type="dxa"/>
          <w:vMerge w:val="restart"/>
        </w:tcPr>
        <w:p w14:paraId="17434DC5" w14:textId="77777777" w:rsidR="00B5578F" w:rsidRDefault="00B5578F">
          <w:pPr>
            <w:pStyle w:val="Footer"/>
          </w:pPr>
        </w:p>
      </w:tc>
      <w:tc>
        <w:tcPr>
          <w:tcW w:w="1594" w:type="dxa"/>
          <w:vMerge w:val="restart"/>
        </w:tcPr>
        <w:p w14:paraId="0C0B35B8" w14:textId="77777777" w:rsidR="00B5578F" w:rsidRDefault="00B5578F">
          <w:pPr>
            <w:pStyle w:val="Footer"/>
          </w:pPr>
          <w:r>
            <w:t>E-mail</w:t>
          </w:r>
        </w:p>
        <w:sdt>
          <w:sdtPr>
            <w:tag w:val="txtEpost"/>
            <w:id w:val="-990718927"/>
            <w:showingPlcHdr/>
            <w:text/>
          </w:sdtPr>
          <w:sdtEndPr/>
          <w:sdtContent>
            <w:p w14:paraId="25187B55" w14:textId="77777777" w:rsidR="00B659A9" w:rsidRDefault="00B659A9">
              <w:pPr>
                <w:pStyle w:val="Footer"/>
              </w:pPr>
              <w:r>
                <w:rPr>
                  <w:rStyle w:val="PlaceholderText"/>
                </w:rPr>
                <w:t>E-mail</w:t>
              </w:r>
            </w:p>
          </w:sdtContent>
        </w:sdt>
        <w:p w14:paraId="37403B27" w14:textId="77777777" w:rsidR="00B5578F" w:rsidRDefault="002971EA" w:rsidP="002971EA">
          <w:pPr>
            <w:pStyle w:val="Footer"/>
          </w:pPr>
          <w:r>
            <w:t>Corporate identity number</w:t>
          </w:r>
        </w:p>
        <w:p w14:paraId="362A27C0" w14:textId="77777777" w:rsidR="00B5578F" w:rsidRDefault="00B5578F">
          <w:pPr>
            <w:pStyle w:val="Footer"/>
          </w:pPr>
          <w:r>
            <w:t>802002-8711</w:t>
          </w:r>
        </w:p>
      </w:tc>
    </w:tr>
    <w:tr w:rsidR="00B5578F" w14:paraId="13CE0781" w14:textId="77777777" w:rsidTr="00EE3E07">
      <w:trPr>
        <w:trHeight w:val="482"/>
      </w:trPr>
      <w:tc>
        <w:tcPr>
          <w:tcW w:w="560" w:type="dxa"/>
          <w:tcMar>
            <w:right w:w="0" w:type="dxa"/>
          </w:tcMar>
        </w:tcPr>
        <w:p w14:paraId="66862B9A" w14:textId="77777777" w:rsidR="00B5578F" w:rsidRDefault="00B5578F" w:rsidP="00B5578F">
          <w:pPr>
            <w:pStyle w:val="Footer"/>
            <w:rPr>
              <w:sz w:val="10"/>
              <w:szCs w:val="10"/>
            </w:rPr>
          </w:pPr>
        </w:p>
      </w:tc>
      <w:tc>
        <w:tcPr>
          <w:tcW w:w="1475" w:type="dxa"/>
          <w:vMerge/>
        </w:tcPr>
        <w:p w14:paraId="4443A2E3" w14:textId="77777777" w:rsidR="00B5578F" w:rsidRPr="00086DC8" w:rsidRDefault="00B5578F">
          <w:pPr>
            <w:pStyle w:val="Footer"/>
            <w:rPr>
              <w:sz w:val="10"/>
              <w:szCs w:val="10"/>
            </w:rPr>
          </w:pPr>
        </w:p>
      </w:tc>
      <w:tc>
        <w:tcPr>
          <w:tcW w:w="232" w:type="dxa"/>
          <w:vMerge/>
        </w:tcPr>
        <w:p w14:paraId="71CCC68A" w14:textId="77777777" w:rsidR="00B5578F" w:rsidRPr="00086DC8" w:rsidRDefault="00B5578F">
          <w:pPr>
            <w:pStyle w:val="Footer"/>
          </w:pPr>
        </w:p>
      </w:tc>
      <w:tc>
        <w:tcPr>
          <w:tcW w:w="1468" w:type="dxa"/>
          <w:vMerge/>
        </w:tcPr>
        <w:p w14:paraId="57E9816F" w14:textId="77777777" w:rsidR="00B5578F" w:rsidRPr="00EA3108" w:rsidRDefault="00B5578F">
          <w:pPr>
            <w:pStyle w:val="Footer"/>
          </w:pPr>
        </w:p>
      </w:tc>
      <w:tc>
        <w:tcPr>
          <w:tcW w:w="174" w:type="dxa"/>
          <w:vMerge/>
        </w:tcPr>
        <w:p w14:paraId="34176F58" w14:textId="77777777" w:rsidR="00B5578F" w:rsidRDefault="00B5578F">
          <w:pPr>
            <w:pStyle w:val="Footer"/>
          </w:pPr>
        </w:p>
      </w:tc>
      <w:tc>
        <w:tcPr>
          <w:tcW w:w="1921" w:type="dxa"/>
          <w:vMerge/>
        </w:tcPr>
        <w:p w14:paraId="02174BA7" w14:textId="77777777" w:rsidR="00B5578F" w:rsidRDefault="00B5578F">
          <w:pPr>
            <w:pStyle w:val="Footer"/>
          </w:pPr>
        </w:p>
      </w:tc>
      <w:tc>
        <w:tcPr>
          <w:tcW w:w="131" w:type="dxa"/>
          <w:vMerge/>
        </w:tcPr>
        <w:p w14:paraId="52BE007C" w14:textId="77777777" w:rsidR="00B5578F" w:rsidRDefault="00B5578F">
          <w:pPr>
            <w:pStyle w:val="Footer"/>
          </w:pPr>
        </w:p>
      </w:tc>
      <w:tc>
        <w:tcPr>
          <w:tcW w:w="1492" w:type="dxa"/>
          <w:vMerge/>
        </w:tcPr>
        <w:p w14:paraId="5E258571" w14:textId="77777777" w:rsidR="00B5578F" w:rsidRDefault="00B5578F">
          <w:pPr>
            <w:pStyle w:val="Footer"/>
          </w:pPr>
        </w:p>
      </w:tc>
      <w:tc>
        <w:tcPr>
          <w:tcW w:w="174" w:type="dxa"/>
          <w:vMerge/>
        </w:tcPr>
        <w:p w14:paraId="607D1C36" w14:textId="77777777" w:rsidR="00B5578F" w:rsidRDefault="00B5578F">
          <w:pPr>
            <w:pStyle w:val="Footer"/>
          </w:pPr>
        </w:p>
      </w:tc>
      <w:tc>
        <w:tcPr>
          <w:tcW w:w="1594" w:type="dxa"/>
          <w:vMerge/>
        </w:tcPr>
        <w:p w14:paraId="3AB02D7E" w14:textId="77777777" w:rsidR="00B5578F" w:rsidRDefault="00B5578F">
          <w:pPr>
            <w:pStyle w:val="Footer"/>
          </w:pPr>
        </w:p>
      </w:tc>
    </w:tr>
  </w:tbl>
  <w:p w14:paraId="62029356" w14:textId="77777777" w:rsidR="0014298D" w:rsidRDefault="00142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622B" w14:textId="77777777" w:rsidR="006853D6" w:rsidRDefault="006853D6" w:rsidP="00AE71D1">
      <w:r>
        <w:separator/>
      </w:r>
    </w:p>
  </w:footnote>
  <w:footnote w:type="continuationSeparator" w:id="0">
    <w:p w14:paraId="4D94FC33" w14:textId="77777777" w:rsidR="006853D6" w:rsidRDefault="006853D6" w:rsidP="00A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DD47" w14:textId="77777777" w:rsidR="00EE3E07" w:rsidRDefault="00EE3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541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1"/>
    </w:tblGrid>
    <w:tr w:rsidR="00D8646C" w14:paraId="35404942" w14:textId="77777777" w:rsidTr="00874A00">
      <w:tc>
        <w:tcPr>
          <w:tcW w:w="3541" w:type="dxa"/>
        </w:tcPr>
        <w:p w14:paraId="7F0D1DE1" w14:textId="77777777" w:rsidR="00D8646C" w:rsidRDefault="00874A00" w:rsidP="00874A00">
          <w:pPr>
            <w:pStyle w:val="Dat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813C9">
            <w:rPr>
              <w:noProof/>
            </w:rPr>
            <w:t>2</w:t>
          </w:r>
          <w:r>
            <w:fldChar w:fldCharType="end"/>
          </w:r>
        </w:p>
      </w:tc>
    </w:tr>
  </w:tbl>
  <w:p w14:paraId="5276A725" w14:textId="41D76947" w:rsidR="00A4197E" w:rsidRDefault="0053649C" w:rsidP="0053649C">
    <w:pPr>
      <w:pStyle w:val="Date"/>
      <w:ind w:left="-1134"/>
    </w:pPr>
    <w:r>
      <w:rPr>
        <w:noProof/>
      </w:rPr>
      <w:drawing>
        <wp:inline distT="0" distB="0" distL="0" distR="0" wp14:anchorId="1E06DF81" wp14:editId="08B912E9">
          <wp:extent cx="2132991" cy="755374"/>
          <wp:effectExtent l="0" t="0" r="635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K_L1_CMYK_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714" cy="76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555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55"/>
    </w:tblGrid>
    <w:tr w:rsidR="00D8646C" w14:paraId="30591707" w14:textId="77777777" w:rsidTr="00D8646C">
      <w:tc>
        <w:tcPr>
          <w:tcW w:w="3555" w:type="dxa"/>
        </w:tcPr>
        <w:p w14:paraId="1C3B7736" w14:textId="77777777" w:rsidR="00D8646C" w:rsidRDefault="006853D6" w:rsidP="00D8646C">
          <w:pPr>
            <w:pStyle w:val="Date"/>
          </w:pPr>
          <w:sdt>
            <w:sdtPr>
              <w:tag w:val="txtStad"/>
              <w:id w:val="-382952935"/>
              <w:temporary/>
              <w:showingPlcHdr/>
              <w:text/>
            </w:sdtPr>
            <w:sdtEndPr/>
            <w:sdtContent>
              <w:r w:rsidR="002971EA">
                <w:rPr>
                  <w:rStyle w:val="PlaceholderText"/>
                </w:rPr>
                <w:t>Specify city</w:t>
              </w:r>
            </w:sdtContent>
          </w:sdt>
          <w:r w:rsidR="00D8646C">
            <w:t xml:space="preserve">, </w:t>
          </w:r>
          <w:r w:rsidR="00D8646C">
            <w:fldChar w:fldCharType="begin"/>
          </w:r>
          <w:r w:rsidR="00D8646C">
            <w:instrText xml:space="preserve"> CREATEDATE  \@ "MMMM d, yyyy"  \* MERGEFORMAT </w:instrText>
          </w:r>
          <w:r w:rsidR="00D8646C">
            <w:fldChar w:fldCharType="separate"/>
          </w:r>
          <w:r w:rsidR="002D5037">
            <w:rPr>
              <w:noProof/>
            </w:rPr>
            <w:t>April 1, 2019</w:t>
          </w:r>
          <w:r w:rsidR="00D8646C">
            <w:fldChar w:fldCharType="end"/>
          </w:r>
        </w:p>
      </w:tc>
    </w:tr>
  </w:tbl>
  <w:p w14:paraId="63D3E7E4" w14:textId="2D71BD93" w:rsidR="00DC5D15" w:rsidRPr="00DC5D15" w:rsidRDefault="003748EA" w:rsidP="005A7B04">
    <w:pPr>
      <w:pStyle w:val="Date"/>
      <w:ind w:left="-1134"/>
    </w:pPr>
    <w:r>
      <w:rPr>
        <w:noProof/>
      </w:rPr>
      <w:drawing>
        <wp:inline distT="0" distB="0" distL="0" distR="0" wp14:anchorId="7374A604" wp14:editId="63263137">
          <wp:extent cx="2132991" cy="755374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K_L1_CMYK_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714" cy="76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C20884"/>
    <w:multiLevelType w:val="multilevel"/>
    <w:tmpl w:val="E61AF770"/>
    <w:styleLink w:val="Listformatpunktlist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37"/>
    <w:rsid w:val="00041ED7"/>
    <w:rsid w:val="00050B7C"/>
    <w:rsid w:val="00063C17"/>
    <w:rsid w:val="00086DC8"/>
    <w:rsid w:val="00092C06"/>
    <w:rsid w:val="000A41A9"/>
    <w:rsid w:val="000A5A1D"/>
    <w:rsid w:val="000C4B6D"/>
    <w:rsid w:val="000E2C28"/>
    <w:rsid w:val="00137B4D"/>
    <w:rsid w:val="0014298D"/>
    <w:rsid w:val="0014662E"/>
    <w:rsid w:val="0015436D"/>
    <w:rsid w:val="00197F7F"/>
    <w:rsid w:val="001C1E95"/>
    <w:rsid w:val="001C3394"/>
    <w:rsid w:val="001E51A6"/>
    <w:rsid w:val="00262198"/>
    <w:rsid w:val="00291995"/>
    <w:rsid w:val="00293589"/>
    <w:rsid w:val="002971EA"/>
    <w:rsid w:val="002A1EC2"/>
    <w:rsid w:val="002A29BD"/>
    <w:rsid w:val="002A42D8"/>
    <w:rsid w:val="002B4239"/>
    <w:rsid w:val="002D5037"/>
    <w:rsid w:val="002E0991"/>
    <w:rsid w:val="002E1676"/>
    <w:rsid w:val="002F43A3"/>
    <w:rsid w:val="00316DD5"/>
    <w:rsid w:val="00351FE0"/>
    <w:rsid w:val="003748EA"/>
    <w:rsid w:val="003B7ADD"/>
    <w:rsid w:val="004507D0"/>
    <w:rsid w:val="00496A0E"/>
    <w:rsid w:val="004A4C0E"/>
    <w:rsid w:val="004A5AED"/>
    <w:rsid w:val="005150CC"/>
    <w:rsid w:val="0053649C"/>
    <w:rsid w:val="00572584"/>
    <w:rsid w:val="00576842"/>
    <w:rsid w:val="005813C9"/>
    <w:rsid w:val="005A7B04"/>
    <w:rsid w:val="005C3882"/>
    <w:rsid w:val="005C71DC"/>
    <w:rsid w:val="005F3B6A"/>
    <w:rsid w:val="005F3C5A"/>
    <w:rsid w:val="00631537"/>
    <w:rsid w:val="006853D6"/>
    <w:rsid w:val="006B680E"/>
    <w:rsid w:val="006F7045"/>
    <w:rsid w:val="00702529"/>
    <w:rsid w:val="00704D59"/>
    <w:rsid w:val="00785054"/>
    <w:rsid w:val="007F61E7"/>
    <w:rsid w:val="0081638B"/>
    <w:rsid w:val="0085205B"/>
    <w:rsid w:val="008713E7"/>
    <w:rsid w:val="0087304D"/>
    <w:rsid w:val="00874A00"/>
    <w:rsid w:val="008D6372"/>
    <w:rsid w:val="00910CD8"/>
    <w:rsid w:val="00911FAE"/>
    <w:rsid w:val="0092402D"/>
    <w:rsid w:val="009413E0"/>
    <w:rsid w:val="009507FF"/>
    <w:rsid w:val="009D35F1"/>
    <w:rsid w:val="00A13107"/>
    <w:rsid w:val="00A4197E"/>
    <w:rsid w:val="00A57308"/>
    <w:rsid w:val="00A67B05"/>
    <w:rsid w:val="00A72E32"/>
    <w:rsid w:val="00AC5ACC"/>
    <w:rsid w:val="00AD6332"/>
    <w:rsid w:val="00AE5ACD"/>
    <w:rsid w:val="00AE71D1"/>
    <w:rsid w:val="00AF4CAF"/>
    <w:rsid w:val="00B04055"/>
    <w:rsid w:val="00B11C25"/>
    <w:rsid w:val="00B5578F"/>
    <w:rsid w:val="00B659A9"/>
    <w:rsid w:val="00BD6BA0"/>
    <w:rsid w:val="00BF5A88"/>
    <w:rsid w:val="00C36F72"/>
    <w:rsid w:val="00C4203B"/>
    <w:rsid w:val="00C86E3D"/>
    <w:rsid w:val="00CB527E"/>
    <w:rsid w:val="00CB55F5"/>
    <w:rsid w:val="00D033FF"/>
    <w:rsid w:val="00D75F61"/>
    <w:rsid w:val="00D82D39"/>
    <w:rsid w:val="00D8646C"/>
    <w:rsid w:val="00DB0EA5"/>
    <w:rsid w:val="00DC5D15"/>
    <w:rsid w:val="00E36FCB"/>
    <w:rsid w:val="00E40E46"/>
    <w:rsid w:val="00E507BD"/>
    <w:rsid w:val="00EA3108"/>
    <w:rsid w:val="00ED26A5"/>
    <w:rsid w:val="00EE3E07"/>
    <w:rsid w:val="00F279CF"/>
    <w:rsid w:val="00F34362"/>
    <w:rsid w:val="00F60A41"/>
    <w:rsid w:val="00FC7052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5965B9"/>
  <w15:chartTrackingRefBased/>
  <w15:docId w15:val="{DB553A1E-02B2-432B-8CD9-EA5F529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5AED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9C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2E32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2E32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D5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E32"/>
    <w:rPr>
      <w:rFonts w:asciiTheme="majorHAnsi" w:eastAsiaTheme="majorEastAsia" w:hAnsiTheme="majorHAnsi" w:cstheme="majorBidi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2E32"/>
    <w:rPr>
      <w:rFonts w:asciiTheme="majorHAnsi" w:eastAsiaTheme="majorEastAsia" w:hAnsiTheme="majorHAnsi" w:cstheme="majorBidi"/>
      <w:szCs w:val="24"/>
      <w:lang w:val="en-US"/>
    </w:rPr>
  </w:style>
  <w:style w:type="paragraph" w:styleId="ListBullet">
    <w:name w:val="List Bullet"/>
    <w:basedOn w:val="Normal"/>
    <w:uiPriority w:val="79"/>
    <w:qFormat/>
    <w:rsid w:val="00FC7052"/>
    <w:pPr>
      <w:numPr>
        <w:numId w:val="3"/>
      </w:numPr>
      <w:contextualSpacing/>
    </w:pPr>
  </w:style>
  <w:style w:type="numbering" w:customStyle="1" w:styleId="Listformatpunktlista">
    <w:name w:val="Listformat punktlista"/>
    <w:uiPriority w:val="99"/>
    <w:rsid w:val="00FC7052"/>
    <w:pPr>
      <w:numPr>
        <w:numId w:val="3"/>
      </w:numPr>
    </w:pPr>
  </w:style>
  <w:style w:type="paragraph" w:customStyle="1" w:styleId="Picturetext">
    <w:name w:val="Picture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ListBullet2">
    <w:name w:val="List Bullet 2"/>
    <w:basedOn w:val="Normal"/>
    <w:uiPriority w:val="99"/>
    <w:rsid w:val="00FC7052"/>
    <w:pPr>
      <w:numPr>
        <w:ilvl w:val="1"/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rsid w:val="00D8646C"/>
  </w:style>
  <w:style w:type="character" w:customStyle="1" w:styleId="DateChar">
    <w:name w:val="Date Char"/>
    <w:basedOn w:val="DefaultParagraphFont"/>
    <w:link w:val="Date"/>
    <w:uiPriority w:val="99"/>
    <w:rsid w:val="00D8646C"/>
    <w:rPr>
      <w:lang w:val="en-US"/>
    </w:rPr>
  </w:style>
  <w:style w:type="paragraph" w:customStyle="1" w:styleId="Recipient">
    <w:name w:val="Recipient"/>
    <w:basedOn w:val="Normal"/>
    <w:rsid w:val="00D8646C"/>
  </w:style>
  <w:style w:type="character" w:styleId="PlaceholderText">
    <w:name w:val="Placeholder Text"/>
    <w:basedOn w:val="DefaultParagraphFont"/>
    <w:uiPriority w:val="99"/>
    <w:semiHidden/>
    <w:rsid w:val="002B4239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1D1"/>
  </w:style>
  <w:style w:type="paragraph" w:styleId="Footer">
    <w:name w:val="footer"/>
    <w:basedOn w:val="Normal"/>
    <w:link w:val="FooterChar"/>
    <w:uiPriority w:val="99"/>
    <w:rsid w:val="0063153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31537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AF4CAF"/>
    <w:rPr>
      <w:color w:val="CD0A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gl\Downloads\R&#246;da%20Korset_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332A13397B41A0A2ABA17A71ED1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80FCB-FF0E-45A3-8CAA-DA6C620E2ED4}"/>
      </w:docPartPr>
      <w:docPartBody>
        <w:p w:rsidR="000C1275" w:rsidRDefault="005834C4">
          <w:pPr>
            <w:pStyle w:val="D0332A13397B41A0A2ABA17A71ED1100"/>
          </w:pPr>
          <w:r>
            <w:rPr>
              <w:rStyle w:val="PlaceholderText"/>
            </w:rPr>
            <w:t>Recipient/Address</w:t>
          </w:r>
        </w:p>
      </w:docPartBody>
    </w:docPart>
    <w:docPart>
      <w:docPartPr>
        <w:name w:val="9112A9B2DD114962A5BCF055A5690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FCFA1-7E6D-4A31-A457-40252170A707}"/>
      </w:docPartPr>
      <w:docPartBody>
        <w:p w:rsidR="000C1275" w:rsidRDefault="005834C4">
          <w:pPr>
            <w:pStyle w:val="9112A9B2DD114962A5BCF055A569025C"/>
          </w:pPr>
          <w:r>
            <w:rPr>
              <w:rStyle w:val="PlaceholderText"/>
            </w:rPr>
            <w:t>Write heading here</w:t>
          </w:r>
        </w:p>
      </w:docPartBody>
    </w:docPart>
    <w:docPart>
      <w:docPartPr>
        <w:name w:val="7BFEBC29A64B443C8861502C355827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18DBA-4B6C-42BC-B2F3-A6A0ED8FCD71}"/>
      </w:docPartPr>
      <w:docPartBody>
        <w:p w:rsidR="000C1275" w:rsidRDefault="005834C4">
          <w:pPr>
            <w:pStyle w:val="7BFEBC29A64B443C8861502C355827A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D49E653A18A4AFFBA954C50423E3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0DD3D-9DB2-41D7-ACC8-2747196DC661}"/>
      </w:docPartPr>
      <w:docPartBody>
        <w:p w:rsidR="000C1275" w:rsidRDefault="005834C4">
          <w:pPr>
            <w:pStyle w:val="ED49E653A18A4AFFBA954C50423E3C3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0F3E6B9385A4A548AB5C8E4334D7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8F471-7CEB-4521-9EAE-DA07C2C29EBF}"/>
      </w:docPartPr>
      <w:docPartBody>
        <w:p w:rsidR="000C1275" w:rsidRDefault="005834C4">
          <w:pPr>
            <w:pStyle w:val="A0F3E6B9385A4A548AB5C8E4334D752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E15FF97EF3048B4916033C6D490A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37C25-CF8D-49D5-B368-1F9FEE12AECC}"/>
      </w:docPartPr>
      <w:docPartBody>
        <w:p w:rsidR="000C1275" w:rsidRDefault="005834C4">
          <w:pPr>
            <w:pStyle w:val="4E15FF97EF3048B4916033C6D490A87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230F0FE209C4822889F2D97B2EA2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085A6-6A90-4EA8-A85F-8545B10A96E3}"/>
      </w:docPartPr>
      <w:docPartBody>
        <w:p w:rsidR="000C1275" w:rsidRDefault="005834C4">
          <w:pPr>
            <w:pStyle w:val="9230F0FE209C4822889F2D97B2EA26A3"/>
          </w:pPr>
          <w:r w:rsidRPr="00AC5ACC">
            <w:rPr>
              <w:rStyle w:val="PlaceholderText"/>
            </w:rPr>
            <w:t>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75"/>
    <w:rsid w:val="000C1275"/>
    <w:rsid w:val="001640A5"/>
    <w:rsid w:val="005834C4"/>
    <w:rsid w:val="007E2C04"/>
    <w:rsid w:val="008D129E"/>
    <w:rsid w:val="00AA6954"/>
    <w:rsid w:val="00F4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332A13397B41A0A2ABA17A71ED1100">
    <w:name w:val="D0332A13397B41A0A2ABA17A71ED1100"/>
  </w:style>
  <w:style w:type="paragraph" w:customStyle="1" w:styleId="9112A9B2DD114962A5BCF055A569025C">
    <w:name w:val="9112A9B2DD114962A5BCF055A569025C"/>
  </w:style>
  <w:style w:type="paragraph" w:customStyle="1" w:styleId="7BFEBC29A64B443C8861502C355827A1">
    <w:name w:val="7BFEBC29A64B443C8861502C355827A1"/>
  </w:style>
  <w:style w:type="paragraph" w:customStyle="1" w:styleId="ED49E653A18A4AFFBA954C50423E3C36">
    <w:name w:val="ED49E653A18A4AFFBA954C50423E3C36"/>
  </w:style>
  <w:style w:type="paragraph" w:customStyle="1" w:styleId="A0F3E6B9385A4A548AB5C8E4334D7528">
    <w:name w:val="A0F3E6B9385A4A548AB5C8E4334D7528"/>
  </w:style>
  <w:style w:type="paragraph" w:customStyle="1" w:styleId="4E15FF97EF3048B4916033C6D490A877">
    <w:name w:val="4E15FF97EF3048B4916033C6D490A877"/>
  </w:style>
  <w:style w:type="paragraph" w:customStyle="1" w:styleId="9230F0FE209C4822889F2D97B2EA26A3">
    <w:name w:val="9230F0FE209C4822889F2D97B2EA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öda Korset">
      <a:dk1>
        <a:srgbClr val="404040"/>
      </a:dk1>
      <a:lt1>
        <a:sysClr val="window" lastClr="FFFFFF"/>
      </a:lt1>
      <a:dk2>
        <a:srgbClr val="404040"/>
      </a:dk2>
      <a:lt2>
        <a:srgbClr val="FFFFFF"/>
      </a:lt2>
      <a:accent1>
        <a:srgbClr val="FF001E"/>
      </a:accent1>
      <a:accent2>
        <a:srgbClr val="9DA8B9"/>
      </a:accent2>
      <a:accent3>
        <a:srgbClr val="000000"/>
      </a:accent3>
      <a:accent4>
        <a:srgbClr val="C3BDA1"/>
      </a:accent4>
      <a:accent5>
        <a:srgbClr val="26ACFB"/>
      </a:accent5>
      <a:accent6>
        <a:srgbClr val="ECEDED"/>
      </a:accent6>
      <a:hlink>
        <a:srgbClr val="CD0A20"/>
      </a:hlink>
      <a:folHlink>
        <a:srgbClr val="808080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C:\Users\elgl\Downloads\Röda Korset_Letter.dotm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Röda Korset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Glemme</dc:creator>
  <cp:keywords/>
  <dc:description/>
  <cp:lastModifiedBy>Microsoft Office User</cp:lastModifiedBy>
  <cp:revision>4</cp:revision>
  <cp:lastPrinted>2014-10-15T09:28:00Z</cp:lastPrinted>
  <dcterms:created xsi:type="dcterms:W3CDTF">2019-05-16T06:58:00Z</dcterms:created>
  <dcterms:modified xsi:type="dcterms:W3CDTF">2019-10-24T08:28:00Z</dcterms:modified>
</cp:coreProperties>
</file>